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69280" w14:textId="77777777" w:rsidR="00312DE2" w:rsidRPr="00974FBF" w:rsidRDefault="00312DE2" w:rsidP="00312DE2">
      <w:pPr>
        <w:pStyle w:val="Cm"/>
        <w:jc w:val="center"/>
      </w:pPr>
      <w:r w:rsidRPr="00974FBF">
        <w:t>Adatkezelési Tájékoztató</w:t>
      </w:r>
    </w:p>
    <w:p w14:paraId="1AEF29CB" w14:textId="77777777" w:rsidR="00312DE2" w:rsidRPr="00974FBF" w:rsidRDefault="00312DE2" w:rsidP="00312DE2">
      <w:pPr>
        <w:spacing w:before="0" w:after="0"/>
        <w:jc w:val="left"/>
        <w:rPr>
          <w:rFonts w:asciiTheme="minorHAnsi" w:hAnsiTheme="minorHAnsi" w:cs="Arial"/>
          <w:color w:val="auto"/>
        </w:rPr>
      </w:pPr>
    </w:p>
    <w:p w14:paraId="64231CCC" w14:textId="137C2366" w:rsidR="00312DE2" w:rsidRPr="00974FBF" w:rsidRDefault="00312DE2" w:rsidP="00EC40E5">
      <w:pPr>
        <w:spacing w:before="0" w:after="0"/>
        <w:rPr>
          <w:rFonts w:asciiTheme="minorHAnsi" w:hAnsiTheme="minorHAnsi" w:cs="Arial"/>
          <w:color w:val="auto"/>
        </w:rPr>
      </w:pPr>
      <w:r w:rsidRPr="00974FBF">
        <w:rPr>
          <w:rFonts w:asciiTheme="minorHAnsi" w:hAnsiTheme="minorHAnsi" w:cs="Arial"/>
          <w:color w:val="auto"/>
        </w:rPr>
        <w:t>Adatkezelési tájékoztató</w:t>
      </w:r>
      <w:r w:rsidR="001E073D">
        <w:rPr>
          <w:rFonts w:asciiTheme="minorHAnsi" w:hAnsiTheme="minorHAnsi" w:cs="Arial"/>
          <w:color w:val="auto"/>
        </w:rPr>
        <w:t xml:space="preserve"> </w:t>
      </w:r>
      <w:r w:rsidR="003B3485" w:rsidRPr="003B3485">
        <w:rPr>
          <w:rFonts w:asciiTheme="minorHAnsi" w:hAnsiTheme="minorHAnsi" w:cs="Arial"/>
          <w:color w:val="auto"/>
        </w:rPr>
        <w:t xml:space="preserve">Dunakeszi Kistérség Többcélú Társulása </w:t>
      </w:r>
      <w:r w:rsidR="003B3485">
        <w:rPr>
          <w:rFonts w:asciiTheme="minorHAnsi" w:hAnsiTheme="minorHAnsi" w:cs="Arial"/>
          <w:color w:val="auto"/>
        </w:rPr>
        <w:t>általános adatkezeléseiről.</w:t>
      </w:r>
    </w:p>
    <w:p w14:paraId="3214A5F6" w14:textId="77777777" w:rsidR="00312DE2" w:rsidRPr="00974FBF" w:rsidRDefault="00312DE2" w:rsidP="00312DE2">
      <w:pPr>
        <w:spacing w:before="0" w:after="0"/>
        <w:rPr>
          <w:rFonts w:asciiTheme="minorHAnsi" w:hAnsiTheme="minorHAnsi" w:cs="Arial"/>
          <w:color w:val="auto"/>
        </w:rPr>
      </w:pPr>
    </w:p>
    <w:p w14:paraId="5D2F9EC4" w14:textId="77777777" w:rsidR="00312DE2" w:rsidRPr="00974FBF" w:rsidRDefault="00312DE2" w:rsidP="00312DE2">
      <w:pPr>
        <w:pStyle w:val="Cmsor2"/>
        <w:rPr>
          <w:color w:val="auto"/>
        </w:rPr>
      </w:pPr>
      <w:r w:rsidRPr="00974FBF">
        <w:rPr>
          <w:color w:val="auto"/>
        </w:rPr>
        <w:t>ADATKEZELŐ NEVE:</w:t>
      </w:r>
    </w:p>
    <w:p w14:paraId="7151A143" w14:textId="6DE630CD" w:rsidR="00312DE2" w:rsidRPr="00974FBF" w:rsidRDefault="003B3485" w:rsidP="00312DE2">
      <w:pPr>
        <w:spacing w:before="0" w:after="0"/>
        <w:rPr>
          <w:rFonts w:asciiTheme="minorHAnsi" w:hAnsiTheme="minorHAnsi" w:cs="Arial"/>
          <w:color w:val="auto"/>
        </w:rPr>
      </w:pPr>
      <w:r w:rsidRPr="003B3485">
        <w:rPr>
          <w:rStyle w:val="Kiemels2"/>
        </w:rPr>
        <w:t xml:space="preserve">Dunakeszi Kistérség </w:t>
      </w:r>
      <w:r w:rsidR="00822EC6">
        <w:rPr>
          <w:rStyle w:val="Kiemels2"/>
        </w:rPr>
        <w:t>T</w:t>
      </w:r>
      <w:bookmarkStart w:id="0" w:name="_GoBack"/>
      <w:bookmarkEnd w:id="0"/>
      <w:r w:rsidRPr="003B3485">
        <w:rPr>
          <w:rStyle w:val="Kiemels2"/>
        </w:rPr>
        <w:t xml:space="preserve">ársulása </w:t>
      </w:r>
    </w:p>
    <w:p w14:paraId="63A47316" w14:textId="77777777" w:rsidR="00312DE2" w:rsidRPr="00974FBF" w:rsidRDefault="00312DE2" w:rsidP="00312DE2">
      <w:pPr>
        <w:pStyle w:val="Cmsor2"/>
        <w:rPr>
          <w:color w:val="auto"/>
        </w:rPr>
      </w:pPr>
      <w:r w:rsidRPr="00974FBF">
        <w:rPr>
          <w:color w:val="auto"/>
        </w:rPr>
        <w:t>Adatkezelő elérhetősége:</w:t>
      </w:r>
    </w:p>
    <w:p w14:paraId="2CE7AC49" w14:textId="77777777" w:rsidR="003B3485" w:rsidRPr="003B3485" w:rsidRDefault="003B3485" w:rsidP="003B3485">
      <w:pPr>
        <w:tabs>
          <w:tab w:val="left" w:pos="3544"/>
        </w:tabs>
        <w:spacing w:before="0" w:after="0"/>
        <w:rPr>
          <w:rFonts w:asciiTheme="minorHAnsi" w:hAnsiTheme="minorHAnsi" w:cs="Arial"/>
          <w:color w:val="auto"/>
        </w:rPr>
      </w:pPr>
      <w:r w:rsidRPr="003B3485">
        <w:rPr>
          <w:rFonts w:asciiTheme="minorHAnsi" w:hAnsiTheme="minorHAnsi" w:cs="Arial"/>
          <w:color w:val="auto"/>
        </w:rPr>
        <w:t>Szervezet székhelye:</w:t>
      </w:r>
      <w:r w:rsidRPr="003B3485">
        <w:rPr>
          <w:rFonts w:asciiTheme="minorHAnsi" w:hAnsiTheme="minorHAnsi" w:cs="Arial"/>
          <w:color w:val="auto"/>
        </w:rPr>
        <w:tab/>
        <w:t>2120 Dunakeszi, Fő út 25.</w:t>
      </w:r>
    </w:p>
    <w:p w14:paraId="19AB93F6" w14:textId="2C4D8D2A" w:rsidR="003B3485" w:rsidRPr="003B3485" w:rsidRDefault="003B3485" w:rsidP="003B3485">
      <w:pPr>
        <w:tabs>
          <w:tab w:val="left" w:pos="3544"/>
        </w:tabs>
        <w:spacing w:before="0" w:after="0"/>
        <w:ind w:left="3969" w:hanging="3969"/>
        <w:jc w:val="left"/>
        <w:rPr>
          <w:rFonts w:asciiTheme="minorHAnsi" w:hAnsiTheme="minorHAnsi" w:cs="Arial"/>
          <w:color w:val="auto"/>
        </w:rPr>
      </w:pPr>
      <w:proofErr w:type="gramStart"/>
      <w:r w:rsidRPr="003B3485">
        <w:rPr>
          <w:rFonts w:asciiTheme="minorHAnsi" w:hAnsiTheme="minorHAnsi" w:cs="Arial"/>
          <w:color w:val="auto"/>
        </w:rPr>
        <w:t>Szervezet vezető</w:t>
      </w:r>
      <w:proofErr w:type="gramEnd"/>
      <w:r w:rsidRPr="003B3485">
        <w:rPr>
          <w:rFonts w:asciiTheme="minorHAnsi" w:hAnsiTheme="minorHAnsi" w:cs="Arial"/>
          <w:color w:val="auto"/>
        </w:rPr>
        <w:t xml:space="preserve"> tisztségviselője:</w:t>
      </w:r>
      <w:r w:rsidRPr="003B3485">
        <w:rPr>
          <w:rFonts w:asciiTheme="minorHAnsi" w:hAnsiTheme="minorHAnsi" w:cs="Arial"/>
          <w:color w:val="auto"/>
        </w:rPr>
        <w:tab/>
      </w:r>
      <w:proofErr w:type="spellStart"/>
      <w:r w:rsidRPr="003B3485">
        <w:rPr>
          <w:rFonts w:asciiTheme="minorHAnsi" w:hAnsiTheme="minorHAnsi" w:cs="Arial"/>
          <w:color w:val="auto"/>
        </w:rPr>
        <w:t>Dióssi</w:t>
      </w:r>
      <w:proofErr w:type="spellEnd"/>
      <w:r w:rsidRPr="003B3485">
        <w:rPr>
          <w:rFonts w:asciiTheme="minorHAnsi" w:hAnsiTheme="minorHAnsi" w:cs="Arial"/>
          <w:color w:val="auto"/>
        </w:rPr>
        <w:t xml:space="preserve"> Csaba Társulási Tanács Elnöke</w:t>
      </w:r>
      <w:r w:rsidR="00B87667">
        <w:rPr>
          <w:rFonts w:asciiTheme="minorHAnsi" w:hAnsiTheme="minorHAnsi" w:cs="Arial"/>
          <w:color w:val="auto"/>
        </w:rPr>
        <w:t>,</w:t>
      </w:r>
      <w:r>
        <w:rPr>
          <w:rFonts w:asciiTheme="minorHAnsi" w:hAnsiTheme="minorHAnsi" w:cs="Arial"/>
          <w:color w:val="auto"/>
        </w:rPr>
        <w:t xml:space="preserve"> </w:t>
      </w:r>
      <w:r w:rsidRPr="003B3485">
        <w:rPr>
          <w:rFonts w:asciiTheme="minorHAnsi" w:hAnsiTheme="minorHAnsi" w:cs="Arial"/>
          <w:color w:val="auto"/>
        </w:rPr>
        <w:t>Dunakeszi Város Polgármestere</w:t>
      </w:r>
    </w:p>
    <w:p w14:paraId="57DD2A5D" w14:textId="77777777" w:rsidR="003B3485" w:rsidRPr="003B3485" w:rsidRDefault="003B3485" w:rsidP="003B3485">
      <w:pPr>
        <w:tabs>
          <w:tab w:val="left" w:pos="3544"/>
        </w:tabs>
        <w:spacing w:before="0" w:after="0"/>
        <w:rPr>
          <w:rFonts w:asciiTheme="minorHAnsi" w:hAnsiTheme="minorHAnsi" w:cs="Arial"/>
          <w:color w:val="auto"/>
        </w:rPr>
      </w:pPr>
      <w:r w:rsidRPr="003B3485">
        <w:rPr>
          <w:rFonts w:asciiTheme="minorHAnsi" w:hAnsiTheme="minorHAnsi" w:cs="Arial"/>
          <w:color w:val="auto"/>
        </w:rPr>
        <w:t>Telefon:</w:t>
      </w:r>
      <w:r w:rsidRPr="003B3485">
        <w:rPr>
          <w:rFonts w:asciiTheme="minorHAnsi" w:hAnsiTheme="minorHAnsi" w:cs="Arial"/>
          <w:color w:val="auto"/>
        </w:rPr>
        <w:tab/>
        <w:t>+36 27 542 800</w:t>
      </w:r>
    </w:p>
    <w:p w14:paraId="61A29A41" w14:textId="079E7F44" w:rsidR="003B3485" w:rsidRDefault="003B3485" w:rsidP="003B3485">
      <w:pPr>
        <w:tabs>
          <w:tab w:val="left" w:pos="3544"/>
        </w:tabs>
        <w:spacing w:before="0" w:after="0"/>
        <w:rPr>
          <w:rFonts w:asciiTheme="minorHAnsi" w:hAnsiTheme="minorHAnsi" w:cs="Arial"/>
          <w:color w:val="auto"/>
        </w:rPr>
      </w:pPr>
      <w:proofErr w:type="gramStart"/>
      <w:r w:rsidRPr="003B3485">
        <w:rPr>
          <w:rFonts w:asciiTheme="minorHAnsi" w:hAnsiTheme="minorHAnsi" w:cs="Arial"/>
          <w:color w:val="auto"/>
        </w:rPr>
        <w:t>e-mail</w:t>
      </w:r>
      <w:proofErr w:type="gramEnd"/>
      <w:r w:rsidRPr="003B3485">
        <w:rPr>
          <w:rFonts w:asciiTheme="minorHAnsi" w:hAnsiTheme="minorHAnsi" w:cs="Arial"/>
          <w:color w:val="auto"/>
        </w:rPr>
        <w:t>:</w:t>
      </w:r>
      <w:r w:rsidRPr="003B3485">
        <w:rPr>
          <w:rFonts w:asciiTheme="minorHAnsi" w:hAnsiTheme="minorHAnsi" w:cs="Arial"/>
          <w:color w:val="auto"/>
        </w:rPr>
        <w:tab/>
      </w:r>
      <w:hyperlink r:id="rId8" w:history="1">
        <w:r w:rsidRPr="00165B62">
          <w:rPr>
            <w:rStyle w:val="Hiperhivatkozs"/>
            <w:rFonts w:asciiTheme="minorHAnsi" w:hAnsiTheme="minorHAnsi" w:cs="Arial"/>
          </w:rPr>
          <w:t>LevaiT@dunakeszi.hu</w:t>
        </w:r>
      </w:hyperlink>
    </w:p>
    <w:p w14:paraId="7A4295E1" w14:textId="3B90A32E" w:rsidR="00312DE2" w:rsidRPr="00974FBF" w:rsidRDefault="00312DE2" w:rsidP="00312DE2">
      <w:pPr>
        <w:pStyle w:val="Cmsor2"/>
        <w:rPr>
          <w:color w:val="auto"/>
        </w:rPr>
      </w:pPr>
      <w:r w:rsidRPr="00974FBF">
        <w:rPr>
          <w:color w:val="auto"/>
        </w:rPr>
        <w:t>Adatvédelmi tisztviselő elérhetősége:</w:t>
      </w:r>
    </w:p>
    <w:p w14:paraId="39458233" w14:textId="4C2A0713" w:rsidR="00312DE2" w:rsidRPr="00974FBF" w:rsidRDefault="00312DE2" w:rsidP="00312DE2">
      <w:pPr>
        <w:spacing w:before="0" w:after="0"/>
        <w:rPr>
          <w:rFonts w:asciiTheme="minorHAnsi" w:hAnsiTheme="minorHAnsi" w:cs="Arial"/>
          <w:color w:val="auto"/>
        </w:rPr>
      </w:pPr>
      <w:r w:rsidRPr="00A7578B">
        <w:rPr>
          <w:rFonts w:asciiTheme="minorHAnsi" w:hAnsiTheme="minorHAnsi" w:cs="Arial"/>
          <w:color w:val="auto"/>
        </w:rPr>
        <w:t xml:space="preserve">Adatvédelmi tisztviselő elérhetősége: </w:t>
      </w:r>
      <w:r w:rsidR="00B87667">
        <w:rPr>
          <w:rFonts w:asciiTheme="minorHAnsi" w:hAnsiTheme="minorHAnsi" w:cs="Arial"/>
          <w:color w:val="auto"/>
        </w:rPr>
        <w:t>adatvedelem@dunakeszi.hu</w:t>
      </w:r>
    </w:p>
    <w:p w14:paraId="2562531B" w14:textId="035E464A" w:rsidR="00B87667" w:rsidRDefault="00B87667">
      <w:pPr>
        <w:spacing w:before="0" w:after="0"/>
        <w:jc w:val="left"/>
        <w:rPr>
          <w:rStyle w:val="Hiperhivatkozs"/>
          <w:rFonts w:asciiTheme="minorHAnsi" w:hAnsiTheme="minorHAnsi" w:cs="Arial"/>
          <w:color w:val="auto"/>
          <w:u w:val="none"/>
        </w:rPr>
      </w:pPr>
      <w:r>
        <w:rPr>
          <w:rStyle w:val="Hiperhivatkozs"/>
          <w:rFonts w:asciiTheme="minorHAnsi" w:hAnsiTheme="minorHAnsi" w:cs="Arial"/>
          <w:color w:val="auto"/>
          <w:u w:val="none"/>
        </w:rPr>
        <w:br w:type="page"/>
      </w:r>
    </w:p>
    <w:p w14:paraId="52BB24F4" w14:textId="3FB73BAA" w:rsidR="00E8524C" w:rsidRPr="00B74F1D" w:rsidRDefault="00B87667" w:rsidP="00B74F1D">
      <w:pPr>
        <w:pStyle w:val="Cmsor2"/>
        <w:numPr>
          <w:ilvl w:val="0"/>
          <w:numId w:val="23"/>
        </w:numPr>
        <w:rPr>
          <w:color w:val="auto"/>
        </w:rPr>
      </w:pPr>
      <w:r w:rsidRPr="00B74F1D">
        <w:rPr>
          <w:color w:val="auto"/>
        </w:rPr>
        <w:lastRenderedPageBreak/>
        <w:t>Dunakeszi Kistérség Társulás, gazdasági feladatainak ellátása, könyvvezetési és beszámolási feladatok, állami támogatások pénzügyi elszámolása</w:t>
      </w:r>
    </w:p>
    <w:p w14:paraId="3083420F" w14:textId="6151E3BF" w:rsidR="00DA7ACC" w:rsidRPr="00974FBF" w:rsidRDefault="00DA7ACC" w:rsidP="00DA7ACC">
      <w:pPr>
        <w:pStyle w:val="Cmsor2"/>
        <w:rPr>
          <w:color w:val="auto"/>
        </w:rPr>
      </w:pPr>
      <w:r w:rsidRPr="00974FBF">
        <w:rPr>
          <w:color w:val="auto"/>
        </w:rPr>
        <w:t>Adatkezelés célja</w:t>
      </w:r>
      <w:r w:rsidR="00C516E0" w:rsidRPr="00974FBF">
        <w:rPr>
          <w:color w:val="auto"/>
        </w:rPr>
        <w:t xml:space="preserve"> és </w:t>
      </w:r>
      <w:r w:rsidR="00FE1240" w:rsidRPr="00974FBF">
        <w:rPr>
          <w:color w:val="auto"/>
        </w:rPr>
        <w:t>a kezelt adatok köre</w:t>
      </w:r>
      <w:r w:rsidRPr="00974FBF">
        <w:rPr>
          <w:color w:val="auto"/>
        </w:rPr>
        <w:t>:</w:t>
      </w:r>
    </w:p>
    <w:p w14:paraId="64E8BCAF" w14:textId="425665F3" w:rsidR="004C6B35" w:rsidRPr="004C6B35" w:rsidRDefault="003C180A" w:rsidP="004C6B35">
      <w:pPr>
        <w:spacing w:after="9"/>
        <w:ind w:left="24" w:right="134"/>
        <w:rPr>
          <w:color w:val="auto"/>
        </w:rPr>
      </w:pPr>
      <w:bookmarkStart w:id="1" w:name="_Hlk35431098"/>
      <w:r w:rsidRPr="00974FBF">
        <w:rPr>
          <w:color w:val="auto"/>
        </w:rPr>
        <w:t>Az adatkezelés célja</w:t>
      </w:r>
      <w:r w:rsidR="004C6B35">
        <w:rPr>
          <w:color w:val="auto"/>
        </w:rPr>
        <w:t xml:space="preserve"> a Társulás </w:t>
      </w:r>
      <w:r w:rsidR="004C6B35" w:rsidRPr="004C6B35">
        <w:rPr>
          <w:color w:val="auto"/>
        </w:rPr>
        <w:t>gazdasági feladatainak ellátása, könyvvezetési és beszámolási feladatok, állami támogatások pénzügyi elszámolása</w:t>
      </w:r>
      <w:r w:rsidR="00DD36F3">
        <w:rPr>
          <w:color w:val="auto"/>
        </w:rPr>
        <w:t xml:space="preserve">. </w:t>
      </w:r>
      <w:r w:rsidR="004C6B35" w:rsidRPr="004C6B35">
        <w:rPr>
          <w:color w:val="auto"/>
        </w:rPr>
        <w:t>Papír alapon érkező adatok elektronikus feldolgozása, bankszámlák, számlák, számviteli bizonylatok, szerződések</w:t>
      </w:r>
      <w:r w:rsidR="00DD36F3">
        <w:rPr>
          <w:color w:val="auto"/>
        </w:rPr>
        <w:t xml:space="preserve"> feldolgozása</w:t>
      </w:r>
      <w:r w:rsidR="004C6B35" w:rsidRPr="004C6B35">
        <w:rPr>
          <w:color w:val="auto"/>
        </w:rPr>
        <w:t>.</w:t>
      </w:r>
    </w:p>
    <w:bookmarkEnd w:id="1"/>
    <w:p w14:paraId="71DF8FE6" w14:textId="084B05C9" w:rsidR="003C180A" w:rsidRPr="004A27DC" w:rsidRDefault="00935BDE" w:rsidP="00637BA9">
      <w:pPr>
        <w:ind w:right="11"/>
        <w:rPr>
          <w:rFonts w:asciiTheme="minorHAnsi" w:hAnsiTheme="minorHAnsi" w:cstheme="minorHAnsi"/>
          <w:color w:val="auto"/>
          <w:szCs w:val="22"/>
          <w:u w:val="single"/>
        </w:rPr>
      </w:pPr>
      <w:r w:rsidRPr="004A27DC">
        <w:rPr>
          <w:rFonts w:asciiTheme="minorHAnsi" w:hAnsiTheme="minorHAnsi" w:cstheme="minorHAnsi"/>
          <w:color w:val="auto"/>
          <w:szCs w:val="22"/>
          <w:u w:val="single"/>
        </w:rPr>
        <w:t>A kezelt adatok köre:</w:t>
      </w:r>
    </w:p>
    <w:p w14:paraId="7038465B" w14:textId="0FBBCF0C" w:rsidR="00637BA9" w:rsidRDefault="00DD36F3" w:rsidP="00637BA9">
      <w:pPr>
        <w:pStyle w:val="Listaszerbekezds"/>
        <w:numPr>
          <w:ilvl w:val="0"/>
          <w:numId w:val="22"/>
        </w:numPr>
        <w:spacing w:after="120"/>
        <w:ind w:right="11"/>
        <w:rPr>
          <w:rFonts w:asciiTheme="minorHAnsi" w:hAnsiTheme="minorHAnsi" w:cstheme="minorHAnsi"/>
          <w:sz w:val="22"/>
          <w:szCs w:val="22"/>
        </w:rPr>
      </w:pPr>
      <w:bookmarkStart w:id="2" w:name="_Hlk35431132"/>
      <w:r>
        <w:rPr>
          <w:rFonts w:asciiTheme="minorHAnsi" w:hAnsiTheme="minorHAnsi" w:cstheme="minorHAnsi"/>
          <w:sz w:val="22"/>
          <w:szCs w:val="22"/>
        </w:rPr>
        <w:t xml:space="preserve">a </w:t>
      </w:r>
      <w:proofErr w:type="gramStart"/>
      <w:r>
        <w:rPr>
          <w:rFonts w:asciiTheme="minorHAnsi" w:hAnsiTheme="minorHAnsi" w:cstheme="minorHAnsi"/>
          <w:sz w:val="22"/>
          <w:szCs w:val="22"/>
        </w:rPr>
        <w:t>dokumentumok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fajtájától függően, </w:t>
      </w:r>
      <w:r w:rsidR="009B7030" w:rsidRPr="009B7030">
        <w:rPr>
          <w:rFonts w:asciiTheme="minorHAnsi" w:hAnsiTheme="minorHAnsi" w:cstheme="minorHAnsi"/>
          <w:sz w:val="22"/>
          <w:szCs w:val="22"/>
        </w:rPr>
        <w:t>név, születési név, születési hely, születési idő (év, hó, nap), anyja neve, állampolgársága, bejelentett lakóhely, bejelentett tartózkodási hely, amennyiben nem azonos a lakóhellyel, személyi igazolvány száma, TAJ száma, adó azonosító jele</w:t>
      </w:r>
      <w:r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15CDDA93" w14:textId="77777777" w:rsidR="00C251E3" w:rsidRDefault="00C251E3" w:rsidP="00AB19EF">
      <w:pPr>
        <w:spacing w:before="0" w:after="333"/>
        <w:ind w:right="14"/>
        <w:rPr>
          <w:color w:val="auto"/>
        </w:rPr>
      </w:pPr>
    </w:p>
    <w:p w14:paraId="68AB7FB8" w14:textId="5FA2765E" w:rsidR="00DA7ACC" w:rsidRPr="00974FBF" w:rsidRDefault="003C180A" w:rsidP="00DA7ACC">
      <w:pPr>
        <w:pStyle w:val="Cmsor2"/>
        <w:rPr>
          <w:color w:val="auto"/>
        </w:rPr>
      </w:pPr>
      <w:r w:rsidRPr="00974FBF">
        <w:rPr>
          <w:color w:val="auto"/>
        </w:rPr>
        <w:t>Az adatkezelés jogalapja</w:t>
      </w:r>
      <w:r w:rsidR="00DA7ACC" w:rsidRPr="00974FBF">
        <w:rPr>
          <w:color w:val="auto"/>
        </w:rPr>
        <w:t>:</w:t>
      </w:r>
    </w:p>
    <w:p w14:paraId="0DE0B531" w14:textId="3EF46F16" w:rsidR="0062521D" w:rsidRPr="0062521D" w:rsidRDefault="003C180A" w:rsidP="0062521D">
      <w:pPr>
        <w:spacing w:after="577"/>
        <w:ind w:right="10"/>
        <w:rPr>
          <w:color w:val="auto"/>
        </w:rPr>
      </w:pPr>
      <w:bookmarkStart w:id="3" w:name="_Hlk35426509"/>
      <w:r w:rsidRPr="00974FBF">
        <w:rPr>
          <w:color w:val="auto"/>
        </w:rPr>
        <w:t xml:space="preserve">Az adatkezelés az (EU) 2016/679 európai parlamenti és tanácsi rendelet (a továbbiakban: GDPR) 6. cikk (1) bekezdés </w:t>
      </w:r>
      <w:r w:rsidR="0062521D">
        <w:rPr>
          <w:color w:val="auto"/>
        </w:rPr>
        <w:t>c</w:t>
      </w:r>
      <w:r w:rsidRPr="00974FBF">
        <w:rPr>
          <w:color w:val="auto"/>
        </w:rPr>
        <w:t xml:space="preserve">) pontján alapul, </w:t>
      </w:r>
      <w:r w:rsidR="0062521D">
        <w:rPr>
          <w:color w:val="auto"/>
        </w:rPr>
        <w:t xml:space="preserve">jogi kötelezettség teljesítése; </w:t>
      </w:r>
      <w:r w:rsidR="0062521D" w:rsidRPr="0062521D">
        <w:rPr>
          <w:color w:val="auto"/>
        </w:rPr>
        <w:t>2004.évi CXL tv.18 §</w:t>
      </w:r>
      <w:r w:rsidR="00F66C5B">
        <w:rPr>
          <w:color w:val="auto"/>
        </w:rPr>
        <w:t>; pé</w:t>
      </w:r>
      <w:r w:rsidR="00AD68DC">
        <w:rPr>
          <w:color w:val="auto"/>
        </w:rPr>
        <w:t>n</w:t>
      </w:r>
      <w:r w:rsidR="00F66C5B">
        <w:rPr>
          <w:color w:val="auto"/>
        </w:rPr>
        <w:t>zügyi és számviteli jogszabályok.</w:t>
      </w:r>
    </w:p>
    <w:bookmarkEnd w:id="3"/>
    <w:p w14:paraId="07AC42B4" w14:textId="16A55A70" w:rsidR="00DA7ACC" w:rsidRPr="00974FBF" w:rsidRDefault="00E26422" w:rsidP="00DA7ACC">
      <w:pPr>
        <w:pStyle w:val="Cmsor2"/>
        <w:rPr>
          <w:color w:val="auto"/>
        </w:rPr>
      </w:pPr>
      <w:r w:rsidRPr="00974FBF">
        <w:rPr>
          <w:color w:val="auto"/>
        </w:rPr>
        <w:t>A kezelt adatok köre és az adatok forrása, amennyiben azokat nem az érintett bocsátotta a</w:t>
      </w:r>
      <w:r w:rsidR="0062521D">
        <w:rPr>
          <w:color w:val="auto"/>
        </w:rPr>
        <w:t>z Adatkezelő</w:t>
      </w:r>
      <w:r w:rsidRPr="00974FBF">
        <w:rPr>
          <w:color w:val="auto"/>
        </w:rPr>
        <w:t xml:space="preserve"> rendelkezésére</w:t>
      </w:r>
      <w:r w:rsidR="00DA7ACC" w:rsidRPr="00974FBF">
        <w:rPr>
          <w:color w:val="auto"/>
        </w:rPr>
        <w:t>:</w:t>
      </w:r>
    </w:p>
    <w:p w14:paraId="0564AC4C" w14:textId="37A13132" w:rsidR="00706BDC" w:rsidRPr="00974FBF" w:rsidRDefault="00706BDC" w:rsidP="00706BDC">
      <w:pPr>
        <w:spacing w:before="0" w:after="0"/>
        <w:jc w:val="left"/>
        <w:rPr>
          <w:rFonts w:asciiTheme="minorHAnsi" w:hAnsiTheme="minorHAnsi" w:cs="Arial"/>
          <w:color w:val="auto"/>
        </w:rPr>
      </w:pPr>
      <w:bookmarkStart w:id="4" w:name="_Hlk35431307"/>
      <w:r>
        <w:rPr>
          <w:rFonts w:asciiTheme="minorHAnsi" w:hAnsiTheme="minorHAnsi" w:cs="Arial"/>
          <w:color w:val="auto"/>
        </w:rPr>
        <w:t xml:space="preserve">A kezelt adatok </w:t>
      </w:r>
      <w:r w:rsidR="00E01C51">
        <w:rPr>
          <w:rFonts w:asciiTheme="minorHAnsi" w:hAnsiTheme="minorHAnsi" w:cs="Arial"/>
          <w:color w:val="auto"/>
        </w:rPr>
        <w:t xml:space="preserve">az adott ügyiratból, hatóságtól szerződő felektől </w:t>
      </w:r>
      <w:r w:rsidR="00AF3275">
        <w:rPr>
          <w:rFonts w:asciiTheme="minorHAnsi" w:hAnsiTheme="minorHAnsi" w:cs="Arial"/>
          <w:color w:val="auto"/>
        </w:rPr>
        <w:t>származnak.</w:t>
      </w:r>
    </w:p>
    <w:bookmarkEnd w:id="4"/>
    <w:p w14:paraId="4DB77D35" w14:textId="43471A33" w:rsidR="00DA7ACC" w:rsidRPr="00974FBF" w:rsidRDefault="00E26422" w:rsidP="00DA7ACC">
      <w:pPr>
        <w:pStyle w:val="Cmsor2"/>
        <w:rPr>
          <w:color w:val="auto"/>
        </w:rPr>
      </w:pPr>
      <w:r w:rsidRPr="00974FBF">
        <w:rPr>
          <w:color w:val="auto"/>
        </w:rPr>
        <w:t xml:space="preserve">A személyes adatok címzettjei, illetve a címzettek </w:t>
      </w:r>
      <w:proofErr w:type="gramStart"/>
      <w:r w:rsidRPr="00974FBF">
        <w:rPr>
          <w:color w:val="auto"/>
        </w:rPr>
        <w:t>kategóriái</w:t>
      </w:r>
      <w:proofErr w:type="gramEnd"/>
      <w:r w:rsidR="005E063B" w:rsidRPr="00974FBF">
        <w:rPr>
          <w:rStyle w:val="Lbjegyzet-hivatkozs"/>
          <w:color w:val="auto"/>
        </w:rPr>
        <w:footnoteReference w:id="1"/>
      </w:r>
      <w:r w:rsidR="00DA7ACC" w:rsidRPr="00974FBF">
        <w:rPr>
          <w:color w:val="auto"/>
        </w:rPr>
        <w:t>:</w:t>
      </w:r>
    </w:p>
    <w:p w14:paraId="134B373E" w14:textId="0FB2ED45" w:rsidR="00DA7ACC" w:rsidRPr="00974FBF" w:rsidRDefault="00B74F1D" w:rsidP="00DA7ACC">
      <w:pPr>
        <w:spacing w:before="0" w:after="0"/>
        <w:jc w:val="left"/>
        <w:rPr>
          <w:rFonts w:asciiTheme="minorHAnsi" w:hAnsiTheme="minorHAnsi" w:cs="Arial"/>
          <w:color w:val="auto"/>
        </w:rPr>
      </w:pPr>
      <w:bookmarkStart w:id="5" w:name="_Hlk35431287"/>
      <w:r w:rsidRPr="00B74F1D">
        <w:rPr>
          <w:rFonts w:asciiTheme="minorHAnsi" w:hAnsiTheme="minorHAnsi" w:cs="Arial"/>
          <w:color w:val="auto"/>
        </w:rPr>
        <w:t>A Dunakeszi Polgármesteri Hivatal adatfeldolgozóként végzi az adatok jogszabályi kezelését.</w:t>
      </w:r>
    </w:p>
    <w:bookmarkEnd w:id="5"/>
    <w:p w14:paraId="11A52897" w14:textId="77777777" w:rsidR="00DA7ACC" w:rsidRPr="00974FBF" w:rsidRDefault="00DA7ACC" w:rsidP="00DA7ACC">
      <w:pPr>
        <w:pStyle w:val="Cmsor2"/>
        <w:rPr>
          <w:color w:val="auto"/>
        </w:rPr>
      </w:pPr>
      <w:r w:rsidRPr="00974FBF">
        <w:rPr>
          <w:color w:val="auto"/>
        </w:rPr>
        <w:t>Törl</w:t>
      </w:r>
      <w:r w:rsidR="00A83328" w:rsidRPr="00974FBF">
        <w:rPr>
          <w:color w:val="auto"/>
        </w:rPr>
        <w:t>é</w:t>
      </w:r>
      <w:r w:rsidRPr="00974FBF">
        <w:rPr>
          <w:color w:val="auto"/>
        </w:rPr>
        <w:t>sre előirányzott határidők:</w:t>
      </w:r>
    </w:p>
    <w:p w14:paraId="166BBDF7" w14:textId="3DE909A8" w:rsidR="00307658" w:rsidRDefault="00B5514A" w:rsidP="00307658">
      <w:pPr>
        <w:spacing w:before="0" w:after="0"/>
        <w:rPr>
          <w:rFonts w:asciiTheme="minorHAnsi" w:hAnsiTheme="minorHAnsi" w:cs="Arial"/>
          <w:color w:val="auto"/>
        </w:rPr>
      </w:pPr>
      <w:bookmarkStart w:id="6" w:name="_Hlk35431481"/>
      <w:r w:rsidRPr="00974FBF">
        <w:rPr>
          <w:rFonts w:asciiTheme="minorHAnsi" w:hAnsiTheme="minorHAnsi" w:cs="Arial"/>
          <w:color w:val="auto"/>
        </w:rPr>
        <w:t>A</w:t>
      </w:r>
      <w:r w:rsidR="00307658">
        <w:rPr>
          <w:rFonts w:asciiTheme="minorHAnsi" w:hAnsiTheme="minorHAnsi" w:cs="Arial"/>
          <w:color w:val="auto"/>
        </w:rPr>
        <w:t>z adatok megőrzési időtartam</w:t>
      </w:r>
      <w:r w:rsidR="00AD68DC">
        <w:rPr>
          <w:rFonts w:asciiTheme="minorHAnsi" w:hAnsiTheme="minorHAnsi" w:cs="Arial"/>
          <w:color w:val="auto"/>
        </w:rPr>
        <w:t>át a pénzügyi és számviteli jogszabályok határozzák meg. Általános esetben a szerződés lezártát követően 8 év.</w:t>
      </w:r>
    </w:p>
    <w:p w14:paraId="257C1108" w14:textId="0547EA14" w:rsidR="00B87667" w:rsidRDefault="00B87667">
      <w:pPr>
        <w:spacing w:before="0" w:after="0"/>
        <w:jc w:val="lef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br w:type="page"/>
      </w:r>
    </w:p>
    <w:p w14:paraId="17C3E2B8" w14:textId="3F1E1917" w:rsidR="00DD36F3" w:rsidRPr="00B74F1D" w:rsidRDefault="00AD68DC" w:rsidP="00DD36F3">
      <w:pPr>
        <w:pStyle w:val="Cmsor2"/>
        <w:numPr>
          <w:ilvl w:val="0"/>
          <w:numId w:val="23"/>
        </w:numPr>
        <w:rPr>
          <w:color w:val="auto"/>
        </w:rPr>
      </w:pPr>
      <w:r w:rsidRPr="00AD68DC">
        <w:rPr>
          <w:color w:val="auto"/>
        </w:rPr>
        <w:lastRenderedPageBreak/>
        <w:t xml:space="preserve">Szerződéses és kapcsolattartói adatok kezelése </w:t>
      </w:r>
    </w:p>
    <w:p w14:paraId="50DD5BDC" w14:textId="77777777" w:rsidR="00DD36F3" w:rsidRPr="00974FBF" w:rsidRDefault="00DD36F3" w:rsidP="00DD36F3">
      <w:pPr>
        <w:pStyle w:val="Cmsor2"/>
        <w:rPr>
          <w:color w:val="auto"/>
        </w:rPr>
      </w:pPr>
      <w:r w:rsidRPr="00974FBF">
        <w:rPr>
          <w:color w:val="auto"/>
        </w:rPr>
        <w:t>Adatkezelés célja és a kezelt adatok köre:</w:t>
      </w:r>
    </w:p>
    <w:p w14:paraId="5719F328" w14:textId="04FD88D6" w:rsidR="00DD36F3" w:rsidRPr="004C6B35" w:rsidRDefault="00DD36F3" w:rsidP="00DD36F3">
      <w:pPr>
        <w:spacing w:after="9"/>
        <w:ind w:left="24" w:right="134"/>
        <w:rPr>
          <w:color w:val="auto"/>
        </w:rPr>
      </w:pPr>
      <w:r w:rsidRPr="00974FBF">
        <w:rPr>
          <w:color w:val="auto"/>
        </w:rPr>
        <w:t>Az adatkezelés célja</w:t>
      </w:r>
      <w:r>
        <w:rPr>
          <w:color w:val="auto"/>
        </w:rPr>
        <w:t xml:space="preserve"> a Társulás</w:t>
      </w:r>
      <w:r w:rsidR="00D551CC">
        <w:rPr>
          <w:color w:val="auto"/>
        </w:rPr>
        <w:t xml:space="preserve"> szerződéseinek te</w:t>
      </w:r>
      <w:r w:rsidR="009C4249">
        <w:rPr>
          <w:color w:val="auto"/>
        </w:rPr>
        <w:t>l</w:t>
      </w:r>
      <w:r w:rsidR="00D551CC">
        <w:rPr>
          <w:color w:val="auto"/>
        </w:rPr>
        <w:t>jesítés</w:t>
      </w:r>
      <w:r w:rsidR="008C50FF">
        <w:rPr>
          <w:color w:val="auto"/>
        </w:rPr>
        <w:t>e, ennek érdekében</w:t>
      </w:r>
      <w:r w:rsidR="00A7240D">
        <w:rPr>
          <w:color w:val="auto"/>
        </w:rPr>
        <w:t xml:space="preserve"> szükséges </w:t>
      </w:r>
      <w:r w:rsidR="00D551CC">
        <w:rPr>
          <w:color w:val="auto"/>
        </w:rPr>
        <w:t>s</w:t>
      </w:r>
      <w:r w:rsidR="00D551CC" w:rsidRPr="00D551CC">
        <w:rPr>
          <w:color w:val="auto"/>
        </w:rPr>
        <w:t>zerződéses partner</w:t>
      </w:r>
      <w:r w:rsidR="00D551CC">
        <w:rPr>
          <w:color w:val="auto"/>
        </w:rPr>
        <w:t xml:space="preserve">einek és azok </w:t>
      </w:r>
      <w:r w:rsidR="00D551CC" w:rsidRPr="00D551CC">
        <w:rPr>
          <w:color w:val="auto"/>
        </w:rPr>
        <w:t>kapcsolattartói adatainak kezelése, név, cégnév, telefon, e-mail</w:t>
      </w:r>
      <w:r w:rsidR="00D551CC">
        <w:rPr>
          <w:color w:val="auto"/>
        </w:rPr>
        <w:t>.</w:t>
      </w:r>
    </w:p>
    <w:p w14:paraId="04A7F417" w14:textId="77777777" w:rsidR="00DD36F3" w:rsidRPr="00974FBF" w:rsidRDefault="00DD36F3" w:rsidP="00DD36F3">
      <w:pPr>
        <w:pStyle w:val="Cmsor2"/>
        <w:rPr>
          <w:color w:val="auto"/>
        </w:rPr>
      </w:pPr>
      <w:r w:rsidRPr="00974FBF">
        <w:rPr>
          <w:color w:val="auto"/>
        </w:rPr>
        <w:t>Az adatkezelés jogalapja:</w:t>
      </w:r>
    </w:p>
    <w:p w14:paraId="3A4BD2C0" w14:textId="2E5DCC00" w:rsidR="00DD36F3" w:rsidRPr="00974FBF" w:rsidRDefault="00DD36F3" w:rsidP="00DD36F3">
      <w:pPr>
        <w:spacing w:after="577"/>
        <w:ind w:right="10"/>
        <w:rPr>
          <w:color w:val="auto"/>
        </w:rPr>
      </w:pPr>
      <w:r w:rsidRPr="00974FBF">
        <w:rPr>
          <w:color w:val="auto"/>
        </w:rPr>
        <w:t xml:space="preserve">Az adatkezelés az (EU) 2016/679 európai parlamenti és tanácsi rendelet (a továbbiakban: GDPR) 6. cikk (1) bekezdés </w:t>
      </w:r>
      <w:r w:rsidR="00A7240D">
        <w:rPr>
          <w:color w:val="auto"/>
        </w:rPr>
        <w:t>b</w:t>
      </w:r>
      <w:r w:rsidRPr="00974FBF">
        <w:rPr>
          <w:color w:val="auto"/>
        </w:rPr>
        <w:t xml:space="preserve">) pontján alapul, </w:t>
      </w:r>
      <w:r w:rsidR="00A7240D">
        <w:rPr>
          <w:color w:val="auto"/>
        </w:rPr>
        <w:t xml:space="preserve">szerződéses kötelezettség teljesítéséhez </w:t>
      </w:r>
      <w:r w:rsidRPr="00974FBF">
        <w:rPr>
          <w:color w:val="auto"/>
        </w:rPr>
        <w:t>szükséges.</w:t>
      </w:r>
    </w:p>
    <w:p w14:paraId="09E0D2AA" w14:textId="2937C116" w:rsidR="00DD36F3" w:rsidRPr="00974FBF" w:rsidRDefault="00DD36F3" w:rsidP="00DD36F3">
      <w:pPr>
        <w:pStyle w:val="Cmsor2"/>
        <w:rPr>
          <w:color w:val="auto"/>
        </w:rPr>
      </w:pPr>
      <w:r w:rsidRPr="00974FBF">
        <w:rPr>
          <w:color w:val="auto"/>
        </w:rPr>
        <w:t>A kezelt adatok köre és az adatok forrása, amennyiben azokat nem az érintett bocsátotta a</w:t>
      </w:r>
      <w:r w:rsidR="0062521D">
        <w:rPr>
          <w:color w:val="auto"/>
        </w:rPr>
        <w:t>z</w:t>
      </w:r>
      <w:r w:rsidRPr="00974FBF">
        <w:rPr>
          <w:color w:val="auto"/>
        </w:rPr>
        <w:t xml:space="preserve"> </w:t>
      </w:r>
      <w:r w:rsidR="0062521D">
        <w:rPr>
          <w:color w:val="auto"/>
        </w:rPr>
        <w:t>Adatkezelő</w:t>
      </w:r>
      <w:r w:rsidR="0062521D" w:rsidRPr="00974FBF">
        <w:rPr>
          <w:color w:val="auto"/>
        </w:rPr>
        <w:t xml:space="preserve"> </w:t>
      </w:r>
      <w:r w:rsidRPr="00974FBF">
        <w:rPr>
          <w:color w:val="auto"/>
        </w:rPr>
        <w:t>rendelkezésére:</w:t>
      </w:r>
    </w:p>
    <w:p w14:paraId="10FE7F1B" w14:textId="08F2EE2A" w:rsidR="00DD36F3" w:rsidRPr="00974FBF" w:rsidRDefault="00DD36F3" w:rsidP="00DD36F3">
      <w:pPr>
        <w:spacing w:before="0" w:after="0"/>
        <w:jc w:val="lef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A kezelt adatok</w:t>
      </w:r>
      <w:r w:rsidR="00A7240D">
        <w:rPr>
          <w:rFonts w:asciiTheme="minorHAnsi" w:hAnsiTheme="minorHAnsi" w:cs="Arial"/>
          <w:color w:val="auto"/>
        </w:rPr>
        <w:t>at a szerződő partner bocsátja a Társulás rendelkezésére.</w:t>
      </w:r>
    </w:p>
    <w:p w14:paraId="0E5EDCE5" w14:textId="543B76D7" w:rsidR="00DD36F3" w:rsidRPr="00974FBF" w:rsidRDefault="00DD36F3" w:rsidP="00DD36F3">
      <w:pPr>
        <w:pStyle w:val="Cmsor2"/>
        <w:rPr>
          <w:color w:val="auto"/>
        </w:rPr>
      </w:pPr>
      <w:r w:rsidRPr="00974FBF">
        <w:rPr>
          <w:color w:val="auto"/>
        </w:rPr>
        <w:t xml:space="preserve">A személyes adatok címzettjei, illetve a címzettek </w:t>
      </w:r>
      <w:proofErr w:type="gramStart"/>
      <w:r w:rsidRPr="00974FBF">
        <w:rPr>
          <w:color w:val="auto"/>
        </w:rPr>
        <w:t>kategóriái</w:t>
      </w:r>
      <w:proofErr w:type="gramEnd"/>
      <w:r w:rsidRPr="00974FBF">
        <w:rPr>
          <w:color w:val="auto"/>
        </w:rPr>
        <w:t>:</w:t>
      </w:r>
    </w:p>
    <w:p w14:paraId="684CE580" w14:textId="77777777" w:rsidR="00DD36F3" w:rsidRPr="00974FBF" w:rsidRDefault="00DD36F3" w:rsidP="00DD36F3">
      <w:pPr>
        <w:spacing w:before="0" w:after="0"/>
        <w:jc w:val="left"/>
        <w:rPr>
          <w:rFonts w:asciiTheme="minorHAnsi" w:hAnsiTheme="minorHAnsi" w:cs="Arial"/>
          <w:color w:val="auto"/>
        </w:rPr>
      </w:pPr>
      <w:r w:rsidRPr="00B74F1D">
        <w:rPr>
          <w:rFonts w:asciiTheme="minorHAnsi" w:hAnsiTheme="minorHAnsi" w:cs="Arial"/>
          <w:color w:val="auto"/>
        </w:rPr>
        <w:t>A Dunakeszi Polgármesteri Hivatal adatfeldolgozóként végzi az adatok jogszabályi kezelését.</w:t>
      </w:r>
    </w:p>
    <w:p w14:paraId="690D550F" w14:textId="77777777" w:rsidR="00DD36F3" w:rsidRPr="00974FBF" w:rsidRDefault="00DD36F3" w:rsidP="00DD36F3">
      <w:pPr>
        <w:pStyle w:val="Cmsor2"/>
        <w:rPr>
          <w:color w:val="auto"/>
        </w:rPr>
      </w:pPr>
      <w:r w:rsidRPr="00974FBF">
        <w:rPr>
          <w:color w:val="auto"/>
        </w:rPr>
        <w:t>Törlésre előirányzott határidők:</w:t>
      </w:r>
    </w:p>
    <w:p w14:paraId="32B114E2" w14:textId="77777777" w:rsidR="009C4249" w:rsidRDefault="00DD36F3" w:rsidP="00DD36F3">
      <w:pPr>
        <w:spacing w:before="0" w:after="0"/>
        <w:rPr>
          <w:rFonts w:asciiTheme="minorHAnsi" w:hAnsiTheme="minorHAnsi" w:cs="Arial"/>
          <w:color w:val="auto"/>
        </w:rPr>
      </w:pPr>
      <w:r w:rsidRPr="00974FBF">
        <w:rPr>
          <w:rFonts w:asciiTheme="minorHAnsi" w:hAnsiTheme="minorHAnsi" w:cs="Arial"/>
          <w:color w:val="auto"/>
        </w:rPr>
        <w:t>A</w:t>
      </w:r>
      <w:r>
        <w:rPr>
          <w:rFonts w:asciiTheme="minorHAnsi" w:hAnsiTheme="minorHAnsi" w:cs="Arial"/>
          <w:color w:val="auto"/>
        </w:rPr>
        <w:t xml:space="preserve">z adatok megőrzési időtartam a </w:t>
      </w:r>
      <w:r w:rsidR="00A7240D">
        <w:rPr>
          <w:rFonts w:asciiTheme="minorHAnsi" w:hAnsiTheme="minorHAnsi" w:cs="Arial"/>
          <w:color w:val="auto"/>
        </w:rPr>
        <w:t>kapcsolattartói adatok esetében a szerződés időtartamán belül, illetve amig a szerződő partner ki nem jelöl</w:t>
      </w:r>
      <w:r w:rsidR="009C4249">
        <w:rPr>
          <w:rFonts w:asciiTheme="minorHAnsi" w:hAnsiTheme="minorHAnsi" w:cs="Arial"/>
          <w:color w:val="auto"/>
        </w:rPr>
        <w:t xml:space="preserve"> másik kapcsolattartót. </w:t>
      </w:r>
    </w:p>
    <w:p w14:paraId="3F85206D" w14:textId="326D9F41" w:rsidR="00DD36F3" w:rsidRDefault="009C4249" w:rsidP="00DD36F3">
      <w:pPr>
        <w:spacing w:before="0" w:after="0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A szerződő felek esetében az adatok megőrzési</w:t>
      </w:r>
      <w:r w:rsidR="00E01C51">
        <w:rPr>
          <w:rFonts w:asciiTheme="minorHAnsi" w:hAnsiTheme="minorHAnsi" w:cs="Arial"/>
          <w:color w:val="auto"/>
        </w:rPr>
        <w:t xml:space="preserve"> </w:t>
      </w:r>
      <w:r>
        <w:rPr>
          <w:rFonts w:asciiTheme="minorHAnsi" w:hAnsiTheme="minorHAnsi" w:cs="Arial"/>
          <w:color w:val="auto"/>
        </w:rPr>
        <w:t>időtartamát a</w:t>
      </w:r>
      <w:r w:rsidR="00E01C51">
        <w:rPr>
          <w:rFonts w:asciiTheme="minorHAnsi" w:hAnsiTheme="minorHAnsi" w:cs="Arial"/>
          <w:color w:val="auto"/>
        </w:rPr>
        <w:t xml:space="preserve"> pénzügyi és számviteli jogszabályok határozzák meg. Általános esetben a szerződés lezártát követően 8 év.</w:t>
      </w:r>
    </w:p>
    <w:p w14:paraId="7139D8BA" w14:textId="49096667" w:rsidR="00DD36F3" w:rsidRDefault="00DD36F3" w:rsidP="00DD36F3">
      <w:pPr>
        <w:spacing w:before="0" w:after="0"/>
        <w:jc w:val="lef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br w:type="page"/>
      </w:r>
    </w:p>
    <w:p w14:paraId="0B71DEAD" w14:textId="274EDF3D" w:rsidR="00DD36F3" w:rsidRPr="00B74F1D" w:rsidRDefault="00E01C51" w:rsidP="00DD36F3">
      <w:pPr>
        <w:pStyle w:val="Cmsor2"/>
        <w:numPr>
          <w:ilvl w:val="0"/>
          <w:numId w:val="23"/>
        </w:numPr>
        <w:rPr>
          <w:color w:val="auto"/>
        </w:rPr>
      </w:pPr>
      <w:r>
        <w:rPr>
          <w:color w:val="auto"/>
        </w:rPr>
        <w:t>Panaszkezelés</w:t>
      </w:r>
    </w:p>
    <w:p w14:paraId="2A78487F" w14:textId="77777777" w:rsidR="00DD36F3" w:rsidRPr="00974FBF" w:rsidRDefault="00DD36F3" w:rsidP="00DD36F3">
      <w:pPr>
        <w:pStyle w:val="Cmsor2"/>
        <w:rPr>
          <w:color w:val="auto"/>
        </w:rPr>
      </w:pPr>
      <w:r w:rsidRPr="00974FBF">
        <w:rPr>
          <w:color w:val="auto"/>
        </w:rPr>
        <w:t>Adatkezelés célja és a kezelt adatok köre:</w:t>
      </w:r>
    </w:p>
    <w:p w14:paraId="2A73BE17" w14:textId="355582AB" w:rsidR="00E01C51" w:rsidRPr="00E01C51" w:rsidRDefault="00DD36F3" w:rsidP="00E01C51">
      <w:pPr>
        <w:spacing w:after="9"/>
        <w:ind w:left="24" w:right="134"/>
        <w:rPr>
          <w:color w:val="auto"/>
        </w:rPr>
      </w:pPr>
      <w:r w:rsidRPr="00974FBF">
        <w:rPr>
          <w:color w:val="auto"/>
        </w:rPr>
        <w:t>Az adatkezelés célja</w:t>
      </w:r>
      <w:r>
        <w:rPr>
          <w:color w:val="auto"/>
        </w:rPr>
        <w:t xml:space="preserve"> a Társulás</w:t>
      </w:r>
      <w:r w:rsidR="00E01C51">
        <w:rPr>
          <w:color w:val="auto"/>
        </w:rPr>
        <w:t xml:space="preserve">hoz </w:t>
      </w:r>
      <w:r w:rsidR="00E01C51" w:rsidRPr="00E01C51">
        <w:rPr>
          <w:color w:val="auto"/>
        </w:rPr>
        <w:t>Beérkező állampolgári panaszok intézése.</w:t>
      </w:r>
      <w:r w:rsidR="00FD6FF7">
        <w:rPr>
          <w:color w:val="auto"/>
        </w:rPr>
        <w:t xml:space="preserve"> </w:t>
      </w:r>
    </w:p>
    <w:p w14:paraId="5B90BC02" w14:textId="77777777" w:rsidR="00FD6FF7" w:rsidRPr="004A27DC" w:rsidRDefault="00FD6FF7" w:rsidP="00FD6FF7">
      <w:pPr>
        <w:ind w:right="11"/>
        <w:rPr>
          <w:rFonts w:asciiTheme="minorHAnsi" w:hAnsiTheme="minorHAnsi" w:cstheme="minorHAnsi"/>
          <w:color w:val="auto"/>
          <w:szCs w:val="22"/>
          <w:u w:val="single"/>
        </w:rPr>
      </w:pPr>
      <w:r w:rsidRPr="004A27DC">
        <w:rPr>
          <w:rFonts w:asciiTheme="minorHAnsi" w:hAnsiTheme="minorHAnsi" w:cstheme="minorHAnsi"/>
          <w:color w:val="auto"/>
          <w:szCs w:val="22"/>
          <w:u w:val="single"/>
        </w:rPr>
        <w:t>A kezelt adatok köre:</w:t>
      </w:r>
    </w:p>
    <w:p w14:paraId="63820C12" w14:textId="5A89873F" w:rsidR="00DD36F3" w:rsidRPr="004C6B35" w:rsidRDefault="00E01C51" w:rsidP="00E01C51">
      <w:pPr>
        <w:spacing w:after="9"/>
        <w:ind w:left="24" w:right="134"/>
        <w:rPr>
          <w:color w:val="auto"/>
        </w:rPr>
      </w:pPr>
      <w:r w:rsidRPr="00E01C51">
        <w:rPr>
          <w:color w:val="auto"/>
        </w:rPr>
        <w:t>Panaszos által megadott személyes adatok, név, elérhetőségi adatok, e-mail cím, lakcím.</w:t>
      </w:r>
      <w:r w:rsidR="00DD36F3">
        <w:rPr>
          <w:color w:val="auto"/>
        </w:rPr>
        <w:t xml:space="preserve"> </w:t>
      </w:r>
    </w:p>
    <w:p w14:paraId="15599822" w14:textId="77777777" w:rsidR="00DD36F3" w:rsidRPr="00974FBF" w:rsidRDefault="00DD36F3" w:rsidP="00DD36F3">
      <w:pPr>
        <w:pStyle w:val="Cmsor2"/>
        <w:rPr>
          <w:color w:val="auto"/>
        </w:rPr>
      </w:pPr>
      <w:r w:rsidRPr="00974FBF">
        <w:rPr>
          <w:color w:val="auto"/>
        </w:rPr>
        <w:t>Az adatkezelés jogalapja:</w:t>
      </w:r>
    </w:p>
    <w:p w14:paraId="292E1AD5" w14:textId="5095E1CA" w:rsidR="00DD36F3" w:rsidRPr="00974FBF" w:rsidRDefault="00DD36F3" w:rsidP="00DD36F3">
      <w:pPr>
        <w:spacing w:after="577"/>
        <w:ind w:right="10"/>
        <w:rPr>
          <w:color w:val="auto"/>
        </w:rPr>
      </w:pPr>
      <w:r w:rsidRPr="00974FBF">
        <w:rPr>
          <w:color w:val="auto"/>
        </w:rPr>
        <w:t>Az adatkezelés az (EU) 2016/679 európai parlamenti és tanácsi rendelet (a továbbiakban: GDPR) 6. cikk (1) bekezdés e) pontján alapul, közhatalmi jogosítványok gyakorlása keretében végzett, valamint a</w:t>
      </w:r>
      <w:r>
        <w:rPr>
          <w:color w:val="auto"/>
        </w:rPr>
        <w:t xml:space="preserve"> </w:t>
      </w:r>
      <w:r w:rsidRPr="00974FBF">
        <w:rPr>
          <w:color w:val="auto"/>
        </w:rPr>
        <w:t>közérdekű feladatainak végrehajtásához szükséges.</w:t>
      </w:r>
    </w:p>
    <w:p w14:paraId="68C825FB" w14:textId="2375BCAD" w:rsidR="00DD36F3" w:rsidRPr="00974FBF" w:rsidRDefault="00DD36F3" w:rsidP="00DD36F3">
      <w:pPr>
        <w:pStyle w:val="Cmsor2"/>
        <w:rPr>
          <w:color w:val="auto"/>
        </w:rPr>
      </w:pPr>
      <w:r w:rsidRPr="00974FBF">
        <w:rPr>
          <w:color w:val="auto"/>
        </w:rPr>
        <w:t>A kezelt adatok köre és az adatok forrása, amennyiben azokat nem az érintett bocsátotta a</w:t>
      </w:r>
      <w:r w:rsidR="00F66C5B">
        <w:rPr>
          <w:color w:val="auto"/>
        </w:rPr>
        <w:t>z</w:t>
      </w:r>
      <w:r w:rsidRPr="00974FBF">
        <w:rPr>
          <w:color w:val="auto"/>
        </w:rPr>
        <w:t xml:space="preserve"> </w:t>
      </w:r>
      <w:r w:rsidR="0062521D">
        <w:rPr>
          <w:color w:val="auto"/>
        </w:rPr>
        <w:t>Adatkezelő</w:t>
      </w:r>
      <w:r w:rsidR="0062521D" w:rsidRPr="00974FBF">
        <w:rPr>
          <w:color w:val="auto"/>
        </w:rPr>
        <w:t xml:space="preserve"> </w:t>
      </w:r>
      <w:r w:rsidRPr="00974FBF">
        <w:rPr>
          <w:color w:val="auto"/>
        </w:rPr>
        <w:t>rendelkezésére:</w:t>
      </w:r>
    </w:p>
    <w:p w14:paraId="61660EC2" w14:textId="226819AD" w:rsidR="00DD36F3" w:rsidRPr="00974FBF" w:rsidRDefault="00DD36F3" w:rsidP="00DD36F3">
      <w:pPr>
        <w:spacing w:before="0" w:after="0"/>
        <w:jc w:val="lef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A kezelt adatok kizárólag a</w:t>
      </w:r>
      <w:r w:rsidR="00CD55C6">
        <w:rPr>
          <w:rFonts w:asciiTheme="minorHAnsi" w:hAnsiTheme="minorHAnsi" w:cs="Arial"/>
          <w:color w:val="auto"/>
        </w:rPr>
        <w:t xml:space="preserve"> panaszostól</w:t>
      </w:r>
      <w:r>
        <w:rPr>
          <w:rFonts w:asciiTheme="minorHAnsi" w:hAnsiTheme="minorHAnsi" w:cs="Arial"/>
          <w:color w:val="auto"/>
        </w:rPr>
        <w:t xml:space="preserve"> származnak.</w:t>
      </w:r>
    </w:p>
    <w:p w14:paraId="23511CFE" w14:textId="42C9D69F" w:rsidR="00DD36F3" w:rsidRPr="00974FBF" w:rsidRDefault="00DD36F3" w:rsidP="00DD36F3">
      <w:pPr>
        <w:pStyle w:val="Cmsor2"/>
        <w:rPr>
          <w:color w:val="auto"/>
        </w:rPr>
      </w:pPr>
      <w:r w:rsidRPr="00974FBF">
        <w:rPr>
          <w:color w:val="auto"/>
        </w:rPr>
        <w:t xml:space="preserve">A személyes adatok címzettjei, illetve a címzettek </w:t>
      </w:r>
      <w:proofErr w:type="gramStart"/>
      <w:r w:rsidRPr="00974FBF">
        <w:rPr>
          <w:color w:val="auto"/>
        </w:rPr>
        <w:t>kategóriái</w:t>
      </w:r>
      <w:proofErr w:type="gramEnd"/>
      <w:r w:rsidRPr="00974FBF">
        <w:rPr>
          <w:color w:val="auto"/>
        </w:rPr>
        <w:t>:</w:t>
      </w:r>
    </w:p>
    <w:p w14:paraId="79D2010E" w14:textId="77777777" w:rsidR="00DD36F3" w:rsidRPr="00974FBF" w:rsidRDefault="00DD36F3" w:rsidP="00DD36F3">
      <w:pPr>
        <w:spacing w:before="0" w:after="0"/>
        <w:jc w:val="left"/>
        <w:rPr>
          <w:rFonts w:asciiTheme="minorHAnsi" w:hAnsiTheme="minorHAnsi" w:cs="Arial"/>
          <w:color w:val="auto"/>
        </w:rPr>
      </w:pPr>
      <w:r w:rsidRPr="00B74F1D">
        <w:rPr>
          <w:rFonts w:asciiTheme="minorHAnsi" w:hAnsiTheme="minorHAnsi" w:cs="Arial"/>
          <w:color w:val="auto"/>
        </w:rPr>
        <w:t>A Dunakeszi Polgármesteri Hivatal adatfeldolgozóként végzi az adatok jogszabályi kezelését.</w:t>
      </w:r>
    </w:p>
    <w:p w14:paraId="087F6C8D" w14:textId="77777777" w:rsidR="00DD36F3" w:rsidRPr="00974FBF" w:rsidRDefault="00DD36F3" w:rsidP="00DD36F3">
      <w:pPr>
        <w:pStyle w:val="Cmsor2"/>
        <w:rPr>
          <w:color w:val="auto"/>
        </w:rPr>
      </w:pPr>
      <w:r w:rsidRPr="00974FBF">
        <w:rPr>
          <w:color w:val="auto"/>
        </w:rPr>
        <w:t>Törlésre előirányzott határidők:</w:t>
      </w:r>
    </w:p>
    <w:p w14:paraId="1B741772" w14:textId="5D7DD532" w:rsidR="00DD36F3" w:rsidRDefault="00DD36F3" w:rsidP="00DD36F3">
      <w:pPr>
        <w:spacing w:before="0" w:after="0"/>
        <w:rPr>
          <w:rFonts w:asciiTheme="minorHAnsi" w:hAnsiTheme="minorHAnsi" w:cs="Arial"/>
          <w:color w:val="auto"/>
        </w:rPr>
      </w:pPr>
      <w:r w:rsidRPr="00974FBF">
        <w:rPr>
          <w:rFonts w:asciiTheme="minorHAnsi" w:hAnsiTheme="minorHAnsi" w:cs="Arial"/>
          <w:color w:val="auto"/>
        </w:rPr>
        <w:t>A</w:t>
      </w:r>
      <w:r>
        <w:rPr>
          <w:rFonts w:asciiTheme="minorHAnsi" w:hAnsiTheme="minorHAnsi" w:cs="Arial"/>
          <w:color w:val="auto"/>
        </w:rPr>
        <w:t xml:space="preserve">z adatok megőrzési időtartam a </w:t>
      </w:r>
      <w:r w:rsidR="00FD6FF7" w:rsidRPr="00FD6FF7">
        <w:rPr>
          <w:rFonts w:asciiTheme="minorHAnsi" w:hAnsiTheme="minorHAnsi" w:cs="Arial"/>
          <w:color w:val="auto"/>
        </w:rPr>
        <w:t xml:space="preserve">Dunakeszi Polgármesteri Hivatal irattári rendje </w:t>
      </w:r>
      <w:r w:rsidRPr="00F90162">
        <w:rPr>
          <w:rFonts w:asciiTheme="minorHAnsi" w:hAnsiTheme="minorHAnsi" w:cs="Arial"/>
          <w:color w:val="auto"/>
        </w:rPr>
        <w:t>határozza meg.</w:t>
      </w:r>
    </w:p>
    <w:p w14:paraId="4FB4290F" w14:textId="77777777" w:rsidR="00DD36F3" w:rsidRDefault="00DD36F3" w:rsidP="00DD36F3">
      <w:pPr>
        <w:spacing w:before="0" w:after="0"/>
        <w:jc w:val="lef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br w:type="page"/>
      </w:r>
    </w:p>
    <w:p w14:paraId="6008F23B" w14:textId="05A253F1" w:rsidR="0062521D" w:rsidRPr="00B74F1D" w:rsidRDefault="0062521D" w:rsidP="0062521D">
      <w:pPr>
        <w:pStyle w:val="Cmsor2"/>
        <w:numPr>
          <w:ilvl w:val="0"/>
          <w:numId w:val="23"/>
        </w:numPr>
        <w:rPr>
          <w:color w:val="auto"/>
        </w:rPr>
      </w:pPr>
      <w:r w:rsidRPr="00B74F1D">
        <w:rPr>
          <w:color w:val="auto"/>
        </w:rPr>
        <w:t xml:space="preserve">Dunakeszi Kistérség Társulás, </w:t>
      </w:r>
      <w:r w:rsidR="00FD6FF7">
        <w:rPr>
          <w:color w:val="auto"/>
        </w:rPr>
        <w:t>t</w:t>
      </w:r>
      <w:r w:rsidR="00FD6FF7" w:rsidRPr="00FD6FF7">
        <w:rPr>
          <w:color w:val="auto"/>
        </w:rPr>
        <w:t xml:space="preserve">ársulási </w:t>
      </w:r>
      <w:proofErr w:type="gramStart"/>
      <w:r w:rsidR="00FD6FF7" w:rsidRPr="00FD6FF7">
        <w:rPr>
          <w:color w:val="auto"/>
        </w:rPr>
        <w:t>adminisztráció</w:t>
      </w:r>
      <w:proofErr w:type="gramEnd"/>
      <w:r w:rsidR="00FD6FF7" w:rsidRPr="00FD6FF7">
        <w:rPr>
          <w:color w:val="auto"/>
        </w:rPr>
        <w:t xml:space="preserve"> </w:t>
      </w:r>
    </w:p>
    <w:p w14:paraId="5241A72F" w14:textId="77777777" w:rsidR="0062521D" w:rsidRPr="00974FBF" w:rsidRDefault="0062521D" w:rsidP="0062521D">
      <w:pPr>
        <w:pStyle w:val="Cmsor2"/>
        <w:rPr>
          <w:color w:val="auto"/>
        </w:rPr>
      </w:pPr>
      <w:r w:rsidRPr="00974FBF">
        <w:rPr>
          <w:color w:val="auto"/>
        </w:rPr>
        <w:t>Adatkezelés célja és a kezelt adatok köre:</w:t>
      </w:r>
    </w:p>
    <w:p w14:paraId="3C363F72" w14:textId="063C849C" w:rsidR="00FD6FF7" w:rsidRPr="00FD6FF7" w:rsidRDefault="0062521D" w:rsidP="00FD6FF7">
      <w:pPr>
        <w:spacing w:after="9"/>
        <w:ind w:left="24" w:right="134"/>
        <w:rPr>
          <w:color w:val="auto"/>
        </w:rPr>
      </w:pPr>
      <w:r w:rsidRPr="00974FBF">
        <w:rPr>
          <w:color w:val="auto"/>
        </w:rPr>
        <w:t>Az adatkezelés célja</w:t>
      </w:r>
      <w:r>
        <w:rPr>
          <w:color w:val="auto"/>
        </w:rPr>
        <w:t xml:space="preserve"> a </w:t>
      </w:r>
      <w:r w:rsidR="00FD6FF7" w:rsidRPr="00FD6FF7">
        <w:rPr>
          <w:color w:val="auto"/>
        </w:rPr>
        <w:t xml:space="preserve">Társulási Tanács </w:t>
      </w:r>
      <w:proofErr w:type="gramStart"/>
      <w:r w:rsidR="00FD6FF7" w:rsidRPr="00FD6FF7">
        <w:rPr>
          <w:color w:val="auto"/>
        </w:rPr>
        <w:t>adminisztrációja</w:t>
      </w:r>
      <w:proofErr w:type="gramEnd"/>
      <w:r w:rsidR="00FD6FF7" w:rsidRPr="00FD6FF7">
        <w:rPr>
          <w:color w:val="auto"/>
        </w:rPr>
        <w:t>, ülések</w:t>
      </w:r>
      <w:r w:rsidR="00CD55C6">
        <w:rPr>
          <w:color w:val="auto"/>
        </w:rPr>
        <w:t xml:space="preserve"> megszervezése és dokumentálása</w:t>
      </w:r>
      <w:r w:rsidR="00FD6FF7" w:rsidRPr="00FD6FF7">
        <w:rPr>
          <w:color w:val="auto"/>
        </w:rPr>
        <w:t xml:space="preserve">, jegyzőkönyvek, jelenléti ívek </w:t>
      </w:r>
      <w:r w:rsidR="00CD55C6">
        <w:rPr>
          <w:color w:val="auto"/>
        </w:rPr>
        <w:t>vezetése.</w:t>
      </w:r>
    </w:p>
    <w:p w14:paraId="39C4FFFD" w14:textId="77777777" w:rsidR="00CD55C6" w:rsidRPr="004A27DC" w:rsidRDefault="00CD55C6" w:rsidP="00CD55C6">
      <w:pPr>
        <w:ind w:right="11"/>
        <w:rPr>
          <w:rFonts w:asciiTheme="minorHAnsi" w:hAnsiTheme="minorHAnsi" w:cstheme="minorHAnsi"/>
          <w:color w:val="auto"/>
          <w:szCs w:val="22"/>
          <w:u w:val="single"/>
        </w:rPr>
      </w:pPr>
      <w:r w:rsidRPr="004A27DC">
        <w:rPr>
          <w:rFonts w:asciiTheme="minorHAnsi" w:hAnsiTheme="minorHAnsi" w:cstheme="minorHAnsi"/>
          <w:color w:val="auto"/>
          <w:szCs w:val="22"/>
          <w:u w:val="single"/>
        </w:rPr>
        <w:t>A kezelt adatok köre:</w:t>
      </w:r>
    </w:p>
    <w:p w14:paraId="3BB7A98A" w14:textId="559D5930" w:rsidR="0062521D" w:rsidRPr="004C6B35" w:rsidRDefault="00FD6FF7" w:rsidP="00FD6FF7">
      <w:pPr>
        <w:spacing w:after="9"/>
        <w:ind w:left="24" w:right="134"/>
        <w:rPr>
          <w:color w:val="auto"/>
        </w:rPr>
      </w:pPr>
      <w:r w:rsidRPr="00FD6FF7">
        <w:rPr>
          <w:color w:val="auto"/>
        </w:rPr>
        <w:t xml:space="preserve">Résztvevők neve, elérhetőségi adatai. </w:t>
      </w:r>
    </w:p>
    <w:p w14:paraId="67030084" w14:textId="77777777" w:rsidR="0062521D" w:rsidRDefault="0062521D" w:rsidP="0062521D">
      <w:pPr>
        <w:spacing w:before="0" w:after="333"/>
        <w:ind w:right="14"/>
        <w:rPr>
          <w:color w:val="auto"/>
        </w:rPr>
      </w:pPr>
    </w:p>
    <w:p w14:paraId="7937AAEF" w14:textId="77777777" w:rsidR="0062521D" w:rsidRPr="00974FBF" w:rsidRDefault="0062521D" w:rsidP="0062521D">
      <w:pPr>
        <w:pStyle w:val="Cmsor2"/>
        <w:rPr>
          <w:color w:val="auto"/>
        </w:rPr>
      </w:pPr>
      <w:r w:rsidRPr="00974FBF">
        <w:rPr>
          <w:color w:val="auto"/>
        </w:rPr>
        <w:t>Az adatkezelés jogalapja:</w:t>
      </w:r>
    </w:p>
    <w:p w14:paraId="67A581A4" w14:textId="55D188A6" w:rsidR="0062521D" w:rsidRPr="00974FBF" w:rsidRDefault="0062521D" w:rsidP="0062521D">
      <w:pPr>
        <w:spacing w:after="577"/>
        <w:ind w:right="10"/>
        <w:rPr>
          <w:color w:val="auto"/>
        </w:rPr>
      </w:pPr>
      <w:r w:rsidRPr="00974FBF">
        <w:rPr>
          <w:color w:val="auto"/>
        </w:rPr>
        <w:t>Az adatkezelés az (EU) 2016/679 európai parlamenti és tanácsi rendelet (a továbbiakban: GDPR) 6. cikk (1) bekezdés e) pontján alapul, a közhatalmi jogosítványok gyakorlása keretében végzett, valamint a</w:t>
      </w:r>
      <w:r>
        <w:rPr>
          <w:color w:val="auto"/>
        </w:rPr>
        <w:t xml:space="preserve"> </w:t>
      </w:r>
      <w:r w:rsidRPr="00974FBF">
        <w:rPr>
          <w:color w:val="auto"/>
        </w:rPr>
        <w:t>közérdekű feladatainak végrehajtásához szükséges.</w:t>
      </w:r>
    </w:p>
    <w:p w14:paraId="536B634B" w14:textId="0FA3830F" w:rsidR="0062521D" w:rsidRPr="00974FBF" w:rsidRDefault="0062521D" w:rsidP="0062521D">
      <w:pPr>
        <w:pStyle w:val="Cmsor2"/>
        <w:rPr>
          <w:color w:val="auto"/>
        </w:rPr>
      </w:pPr>
      <w:r w:rsidRPr="00974FBF">
        <w:rPr>
          <w:color w:val="auto"/>
        </w:rPr>
        <w:t>A kezelt adatok köre és az adatok forrása, amennyiben azokat nem az érintett bocsátotta a</w:t>
      </w:r>
      <w:r w:rsidR="00F66C5B">
        <w:rPr>
          <w:color w:val="auto"/>
        </w:rPr>
        <w:t>z Adatkezelő</w:t>
      </w:r>
      <w:r w:rsidRPr="00974FBF">
        <w:rPr>
          <w:color w:val="auto"/>
        </w:rPr>
        <w:t xml:space="preserve"> rendelkezésére:</w:t>
      </w:r>
    </w:p>
    <w:p w14:paraId="59CD119B" w14:textId="166D480A" w:rsidR="0062521D" w:rsidRPr="00974FBF" w:rsidRDefault="0062521D" w:rsidP="0062521D">
      <w:pPr>
        <w:spacing w:before="0" w:after="0"/>
        <w:jc w:val="lef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A kezelt adatok</w:t>
      </w:r>
      <w:r w:rsidR="00CD55C6">
        <w:rPr>
          <w:rFonts w:asciiTheme="minorHAnsi" w:hAnsiTheme="minorHAnsi" w:cs="Arial"/>
          <w:color w:val="auto"/>
        </w:rPr>
        <w:t xml:space="preserve"> részben az</w:t>
      </w:r>
      <w:r w:rsidR="00F506DA">
        <w:rPr>
          <w:rFonts w:asciiTheme="minorHAnsi" w:hAnsiTheme="minorHAnsi" w:cs="Arial"/>
          <w:color w:val="auto"/>
        </w:rPr>
        <w:t xml:space="preserve"> </w:t>
      </w:r>
      <w:r w:rsidR="00CD55C6">
        <w:rPr>
          <w:rFonts w:asciiTheme="minorHAnsi" w:hAnsiTheme="minorHAnsi" w:cs="Arial"/>
          <w:color w:val="auto"/>
        </w:rPr>
        <w:t>érintettekt</w:t>
      </w:r>
      <w:r w:rsidR="00F506DA">
        <w:rPr>
          <w:rFonts w:asciiTheme="minorHAnsi" w:hAnsiTheme="minorHAnsi" w:cs="Arial"/>
          <w:color w:val="auto"/>
        </w:rPr>
        <w:t>ő</w:t>
      </w:r>
      <w:r w:rsidR="00CD55C6">
        <w:rPr>
          <w:rFonts w:asciiTheme="minorHAnsi" w:hAnsiTheme="minorHAnsi" w:cs="Arial"/>
          <w:color w:val="auto"/>
        </w:rPr>
        <w:t xml:space="preserve">l származnak, részben az őket </w:t>
      </w:r>
      <w:proofErr w:type="gramStart"/>
      <w:r w:rsidR="00CD55C6">
        <w:rPr>
          <w:rFonts w:asciiTheme="minorHAnsi" w:hAnsiTheme="minorHAnsi" w:cs="Arial"/>
          <w:color w:val="auto"/>
        </w:rPr>
        <w:t>del</w:t>
      </w:r>
      <w:r w:rsidR="00F506DA">
        <w:rPr>
          <w:rFonts w:asciiTheme="minorHAnsi" w:hAnsiTheme="minorHAnsi" w:cs="Arial"/>
          <w:color w:val="auto"/>
        </w:rPr>
        <w:t>egáló</w:t>
      </w:r>
      <w:proofErr w:type="gramEnd"/>
      <w:r w:rsidR="00F506DA">
        <w:rPr>
          <w:rFonts w:asciiTheme="minorHAnsi" w:hAnsiTheme="minorHAnsi" w:cs="Arial"/>
          <w:color w:val="auto"/>
        </w:rPr>
        <w:t xml:space="preserve"> szerv bocsátja a Társulás rendelkezésére. </w:t>
      </w:r>
    </w:p>
    <w:p w14:paraId="2B294D96" w14:textId="454D552F" w:rsidR="0062521D" w:rsidRPr="00974FBF" w:rsidRDefault="0062521D" w:rsidP="0062521D">
      <w:pPr>
        <w:pStyle w:val="Cmsor2"/>
        <w:rPr>
          <w:color w:val="auto"/>
        </w:rPr>
      </w:pPr>
      <w:r w:rsidRPr="00974FBF">
        <w:rPr>
          <w:color w:val="auto"/>
        </w:rPr>
        <w:t xml:space="preserve">A személyes adatok címzettjei, illetve a címzettek </w:t>
      </w:r>
      <w:proofErr w:type="gramStart"/>
      <w:r w:rsidRPr="00974FBF">
        <w:rPr>
          <w:color w:val="auto"/>
        </w:rPr>
        <w:t>kategóriái</w:t>
      </w:r>
      <w:proofErr w:type="gramEnd"/>
      <w:r w:rsidRPr="00974FBF">
        <w:rPr>
          <w:color w:val="auto"/>
        </w:rPr>
        <w:t>:</w:t>
      </w:r>
    </w:p>
    <w:p w14:paraId="6A924B02" w14:textId="77777777" w:rsidR="0062521D" w:rsidRPr="00974FBF" w:rsidRDefault="0062521D" w:rsidP="0062521D">
      <w:pPr>
        <w:spacing w:before="0" w:after="0"/>
        <w:jc w:val="left"/>
        <w:rPr>
          <w:rFonts w:asciiTheme="minorHAnsi" w:hAnsiTheme="minorHAnsi" w:cs="Arial"/>
          <w:color w:val="auto"/>
        </w:rPr>
      </w:pPr>
      <w:r w:rsidRPr="00B74F1D">
        <w:rPr>
          <w:rFonts w:asciiTheme="minorHAnsi" w:hAnsiTheme="minorHAnsi" w:cs="Arial"/>
          <w:color w:val="auto"/>
        </w:rPr>
        <w:t>A Dunakeszi Polgármesteri Hivatal adatfeldolgozóként végzi az adatok jogszabályi kezelését.</w:t>
      </w:r>
    </w:p>
    <w:p w14:paraId="09546B90" w14:textId="77777777" w:rsidR="0062521D" w:rsidRPr="00974FBF" w:rsidRDefault="0062521D" w:rsidP="0062521D">
      <w:pPr>
        <w:pStyle w:val="Cmsor2"/>
        <w:rPr>
          <w:color w:val="auto"/>
        </w:rPr>
      </w:pPr>
      <w:r w:rsidRPr="00974FBF">
        <w:rPr>
          <w:color w:val="auto"/>
        </w:rPr>
        <w:t>Törlésre előirányzott határidők:</w:t>
      </w:r>
    </w:p>
    <w:p w14:paraId="1CF14B25" w14:textId="77777777" w:rsidR="00F506DA" w:rsidRDefault="00F506DA" w:rsidP="00F506DA">
      <w:pPr>
        <w:spacing w:before="0" w:after="0"/>
        <w:rPr>
          <w:rFonts w:asciiTheme="minorHAnsi" w:hAnsiTheme="minorHAnsi" w:cs="Arial"/>
          <w:color w:val="auto"/>
        </w:rPr>
      </w:pPr>
      <w:r w:rsidRPr="00974FBF">
        <w:rPr>
          <w:rFonts w:asciiTheme="minorHAnsi" w:hAnsiTheme="minorHAnsi" w:cs="Arial"/>
          <w:color w:val="auto"/>
        </w:rPr>
        <w:t>A</w:t>
      </w:r>
      <w:r>
        <w:rPr>
          <w:rFonts w:asciiTheme="minorHAnsi" w:hAnsiTheme="minorHAnsi" w:cs="Arial"/>
          <w:color w:val="auto"/>
        </w:rPr>
        <w:t xml:space="preserve">z adatok megőrzési időtartam a </w:t>
      </w:r>
      <w:r w:rsidRPr="00FD6FF7">
        <w:rPr>
          <w:rFonts w:asciiTheme="minorHAnsi" w:hAnsiTheme="minorHAnsi" w:cs="Arial"/>
          <w:color w:val="auto"/>
        </w:rPr>
        <w:t xml:space="preserve">Dunakeszi Polgármesteri Hivatal irattári rendje </w:t>
      </w:r>
      <w:r w:rsidRPr="00F90162">
        <w:rPr>
          <w:rFonts w:asciiTheme="minorHAnsi" w:hAnsiTheme="minorHAnsi" w:cs="Arial"/>
          <w:color w:val="auto"/>
        </w:rPr>
        <w:t>határozza meg.</w:t>
      </w:r>
    </w:p>
    <w:p w14:paraId="0A446FFA" w14:textId="77777777" w:rsidR="0062521D" w:rsidRDefault="0062521D" w:rsidP="0062521D">
      <w:pPr>
        <w:spacing w:before="0" w:after="0"/>
        <w:jc w:val="lef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br w:type="page"/>
      </w:r>
    </w:p>
    <w:p w14:paraId="1422DE89" w14:textId="77777777" w:rsidR="00B87667" w:rsidRPr="00F90162" w:rsidRDefault="00B87667" w:rsidP="00307658">
      <w:pPr>
        <w:spacing w:before="0" w:after="0"/>
        <w:rPr>
          <w:rFonts w:asciiTheme="minorHAnsi" w:hAnsiTheme="minorHAnsi" w:cs="Arial"/>
          <w:color w:val="auto"/>
        </w:rPr>
      </w:pPr>
    </w:p>
    <w:bookmarkEnd w:id="6"/>
    <w:p w14:paraId="5F59DA8D" w14:textId="5CF5A28A" w:rsidR="009F43A2" w:rsidRPr="00974FBF" w:rsidRDefault="000A4B79" w:rsidP="009F43A2">
      <w:pPr>
        <w:pStyle w:val="Cmsor2"/>
        <w:rPr>
          <w:color w:val="auto"/>
        </w:rPr>
      </w:pPr>
      <w:r w:rsidRPr="00974FBF">
        <w:rPr>
          <w:color w:val="auto"/>
        </w:rPr>
        <w:t>Az érintettek adatkezeléssel kapcsolatos jogai</w:t>
      </w:r>
      <w:r w:rsidR="00020768" w:rsidRPr="00974FBF">
        <w:rPr>
          <w:color w:val="auto"/>
        </w:rPr>
        <w:t>:</w:t>
      </w:r>
    </w:p>
    <w:p w14:paraId="47D98375" w14:textId="77712F2E" w:rsidR="000A4B79" w:rsidRPr="00974FBF" w:rsidRDefault="000A4B79" w:rsidP="004D7718">
      <w:pPr>
        <w:rPr>
          <w:b/>
          <w:bCs/>
          <w:color w:val="auto"/>
          <w:u w:val="single"/>
        </w:rPr>
      </w:pPr>
      <w:r w:rsidRPr="00974FBF">
        <w:rPr>
          <w:b/>
          <w:bCs/>
          <w:color w:val="auto"/>
          <w:u w:val="single"/>
        </w:rPr>
        <w:t>Határidő</w:t>
      </w:r>
    </w:p>
    <w:p w14:paraId="7E94FC09" w14:textId="343A8E99" w:rsidR="000A4B79" w:rsidRPr="00974FBF" w:rsidRDefault="008D6453" w:rsidP="000A4B79">
      <w:pPr>
        <w:rPr>
          <w:color w:val="auto"/>
        </w:rPr>
      </w:pPr>
      <w:r>
        <w:rPr>
          <w:color w:val="auto"/>
        </w:rPr>
        <w:t>Adatkezelő</w:t>
      </w:r>
      <w:r w:rsidR="0068078A">
        <w:rPr>
          <w:color w:val="auto"/>
        </w:rPr>
        <w:t xml:space="preserve"> </w:t>
      </w:r>
      <w:r w:rsidR="000A4B79" w:rsidRPr="00974FBF">
        <w:rPr>
          <w:color w:val="auto"/>
        </w:rPr>
        <w:t xml:space="preserve">az érintett jogai gyakorlására irányuló kérelmét az annak beérkezésétől számított egy hónapon belül teljesíti. A kérelem </w:t>
      </w:r>
      <w:proofErr w:type="gramStart"/>
      <w:r w:rsidR="000A4B79" w:rsidRPr="00974FBF">
        <w:rPr>
          <w:color w:val="auto"/>
        </w:rPr>
        <w:t>beérkezésének napja</w:t>
      </w:r>
      <w:proofErr w:type="gramEnd"/>
      <w:r w:rsidR="000A4B79" w:rsidRPr="00974FBF">
        <w:rPr>
          <w:color w:val="auto"/>
        </w:rPr>
        <w:t xml:space="preserve"> a határidőbe nem számít bele.</w:t>
      </w:r>
    </w:p>
    <w:p w14:paraId="56696082" w14:textId="73C8AEBE" w:rsidR="000A4B79" w:rsidRPr="00974FBF" w:rsidRDefault="00D50EC7" w:rsidP="000A4B79">
      <w:pPr>
        <w:rPr>
          <w:color w:val="auto"/>
        </w:rPr>
      </w:pPr>
      <w:r>
        <w:rPr>
          <w:color w:val="auto"/>
        </w:rPr>
        <w:t>S</w:t>
      </w:r>
      <w:r w:rsidR="000A4B79" w:rsidRPr="00974FBF">
        <w:rPr>
          <w:color w:val="auto"/>
        </w:rPr>
        <w:t>zükség esetén, figyelembe véve a kérelem bonyolultságát és a kérelmek számát, ezt a határidőt további két hónappal meghosszabbíthatja. A határidő meghosszabbításáról a</w:t>
      </w:r>
      <w:r w:rsidR="008D6453">
        <w:rPr>
          <w:color w:val="auto"/>
        </w:rPr>
        <w:t xml:space="preserve">z Adatkezelő </w:t>
      </w:r>
      <w:r w:rsidR="000A4B79" w:rsidRPr="00974FBF">
        <w:rPr>
          <w:color w:val="auto"/>
        </w:rPr>
        <w:t>a késedelem okainak megjelölésével a kérelem kézhezvételétől számított egy hónapon belül tájékoztatja az érintettet.</w:t>
      </w:r>
    </w:p>
    <w:p w14:paraId="0417E5BD" w14:textId="7A3E1F06" w:rsidR="001A1FEB" w:rsidRPr="00974FBF" w:rsidRDefault="001A1FEB" w:rsidP="001A1FEB">
      <w:pPr>
        <w:rPr>
          <w:b/>
          <w:bCs/>
          <w:color w:val="auto"/>
          <w:u w:val="single"/>
        </w:rPr>
      </w:pPr>
      <w:r w:rsidRPr="00974FBF">
        <w:rPr>
          <w:b/>
          <w:bCs/>
          <w:color w:val="auto"/>
          <w:u w:val="single"/>
        </w:rPr>
        <w:t>Az adatkezeléssel kapcsolatos érintetti jogok</w:t>
      </w:r>
    </w:p>
    <w:p w14:paraId="23D5485F" w14:textId="6277E1F8" w:rsidR="001A1FEB" w:rsidRPr="00974FBF" w:rsidRDefault="001A1FEB" w:rsidP="001A1FEB">
      <w:pPr>
        <w:rPr>
          <w:b/>
          <w:bCs/>
          <w:i/>
          <w:iCs/>
          <w:color w:val="auto"/>
          <w:u w:val="single"/>
        </w:rPr>
      </w:pPr>
      <w:r w:rsidRPr="00974FBF">
        <w:rPr>
          <w:b/>
          <w:bCs/>
          <w:i/>
          <w:iCs/>
          <w:color w:val="auto"/>
          <w:u w:val="single"/>
        </w:rPr>
        <w:t>A hozzáféréshez való jog</w:t>
      </w:r>
    </w:p>
    <w:p w14:paraId="48462DA4" w14:textId="461AF06B" w:rsidR="001A1FEB" w:rsidRPr="00974FBF" w:rsidRDefault="001A1FEB" w:rsidP="001A1FEB">
      <w:pPr>
        <w:rPr>
          <w:color w:val="auto"/>
        </w:rPr>
      </w:pPr>
      <w:proofErr w:type="gramStart"/>
      <w:r w:rsidRPr="00974FBF">
        <w:rPr>
          <w:color w:val="auto"/>
        </w:rPr>
        <w:t>Az érintett jogosult arra, hogy az</w:t>
      </w:r>
      <w:r w:rsidR="00B12982" w:rsidRPr="00974FBF">
        <w:rPr>
          <w:color w:val="auto"/>
        </w:rPr>
        <w:t xml:space="preserve"> Adatkezelő</w:t>
      </w:r>
      <w:r w:rsidRPr="00974FBF">
        <w:rPr>
          <w:color w:val="auto"/>
        </w:rPr>
        <w:t xml:space="preserve"> megadott elérhetősége</w:t>
      </w:r>
      <w:r w:rsidR="00B12982" w:rsidRPr="00974FBF">
        <w:rPr>
          <w:color w:val="auto"/>
        </w:rPr>
        <w:t>in</w:t>
      </w:r>
      <w:r w:rsidRPr="00974FBF">
        <w:rPr>
          <w:color w:val="auto"/>
        </w:rPr>
        <w:t xml:space="preserve"> keresztül </w:t>
      </w:r>
      <w:r w:rsidR="008D6453">
        <w:rPr>
          <w:color w:val="auto"/>
        </w:rPr>
        <w:t>az Adatkezelő</w:t>
      </w:r>
      <w:r w:rsidRPr="00974FBF">
        <w:rPr>
          <w:color w:val="auto"/>
        </w:rPr>
        <w:t>t</w:t>
      </w:r>
      <w:r w:rsidR="008D6453">
        <w:rPr>
          <w:color w:val="auto"/>
        </w:rPr>
        <w:t>ő</w:t>
      </w:r>
      <w:r w:rsidRPr="00974FBF">
        <w:rPr>
          <w:color w:val="auto"/>
        </w:rPr>
        <w:t xml:space="preserve">l tájékoztatást kérjen arra vonatkozóan, hogy személyes adatainak kezelése folyamatban van-e, és ha ilyen adatkezelés folyamatban van, jogosult arra, hogy megismerje azt, hogy </w:t>
      </w:r>
      <w:r w:rsidR="008D6453">
        <w:rPr>
          <w:color w:val="auto"/>
        </w:rPr>
        <w:t>az Adatkezelő</w:t>
      </w:r>
      <w:r w:rsidRPr="00974FBF">
        <w:rPr>
          <w:color w:val="auto"/>
        </w:rPr>
        <w:t xml:space="preserve"> milyen személyes adatait;</w:t>
      </w:r>
      <w:r w:rsidR="00B12982" w:rsidRPr="00974FBF">
        <w:rPr>
          <w:color w:val="auto"/>
        </w:rPr>
        <w:t xml:space="preserve"> </w:t>
      </w:r>
      <w:r w:rsidRPr="00974FBF">
        <w:rPr>
          <w:color w:val="auto"/>
        </w:rPr>
        <w:t>milyen jogalapon;</w:t>
      </w:r>
      <w:r w:rsidR="00B12982" w:rsidRPr="00974FBF">
        <w:rPr>
          <w:color w:val="auto"/>
        </w:rPr>
        <w:t xml:space="preserve"> </w:t>
      </w:r>
      <w:r w:rsidRPr="00974FBF">
        <w:rPr>
          <w:color w:val="auto"/>
        </w:rPr>
        <w:t>milyen adatkezelési cél miatt;</w:t>
      </w:r>
      <w:r w:rsidR="00B12982" w:rsidRPr="00974FBF">
        <w:rPr>
          <w:color w:val="auto"/>
        </w:rPr>
        <w:t xml:space="preserve"> </w:t>
      </w:r>
      <w:r w:rsidRPr="00974FBF">
        <w:rPr>
          <w:color w:val="auto"/>
        </w:rPr>
        <w:t>mennyi ideig kezeli; továbbá, hogy</w:t>
      </w:r>
      <w:r w:rsidR="00B12982" w:rsidRPr="00974FBF">
        <w:rPr>
          <w:color w:val="auto"/>
        </w:rPr>
        <w:t xml:space="preserve"> </w:t>
      </w:r>
      <w:r w:rsidR="008D6453">
        <w:rPr>
          <w:color w:val="auto"/>
        </w:rPr>
        <w:t>az Adatkezelő</w:t>
      </w:r>
      <w:r w:rsidRPr="00974FBF">
        <w:rPr>
          <w:color w:val="auto"/>
        </w:rPr>
        <w:t xml:space="preserve"> kinek, mikor, milyen jogszabály alapján, mely személyes adataihoz biztosított hozzáférést vagy kinek továbbította a személyes adatait;</w:t>
      </w:r>
      <w:r w:rsidR="00B12982" w:rsidRPr="00974FBF">
        <w:rPr>
          <w:color w:val="auto"/>
        </w:rPr>
        <w:t xml:space="preserve"> </w:t>
      </w:r>
      <w:r w:rsidRPr="00974FBF">
        <w:rPr>
          <w:color w:val="auto"/>
        </w:rPr>
        <w:t>milyen forrásból származnak a személyes adatai;</w:t>
      </w:r>
      <w:r w:rsidR="00B12982" w:rsidRPr="00974FBF">
        <w:rPr>
          <w:color w:val="auto"/>
        </w:rPr>
        <w:t xml:space="preserve"> </w:t>
      </w:r>
      <w:r w:rsidR="008D6453">
        <w:rPr>
          <w:color w:val="auto"/>
        </w:rPr>
        <w:t>az Adatkezelő</w:t>
      </w:r>
      <w:proofErr w:type="gramEnd"/>
      <w:r w:rsidRPr="00974FBF">
        <w:rPr>
          <w:color w:val="auto"/>
        </w:rPr>
        <w:t xml:space="preserve"> alkalmaz-e automatizált döntéshozatalt, valamint annak logikáját, ideértve a profilalkotást is.</w:t>
      </w:r>
    </w:p>
    <w:p w14:paraId="4751D135" w14:textId="6A85BBE1" w:rsidR="001A1FEB" w:rsidRPr="00974FBF" w:rsidRDefault="001A1FEB" w:rsidP="001A1FEB">
      <w:pPr>
        <w:rPr>
          <w:color w:val="auto"/>
        </w:rPr>
      </w:pPr>
      <w:proofErr w:type="gramStart"/>
      <w:r w:rsidRPr="00974FBF">
        <w:rPr>
          <w:color w:val="auto"/>
        </w:rPr>
        <w:t>A</w:t>
      </w:r>
      <w:proofErr w:type="gramEnd"/>
      <w:r w:rsidRPr="00974FBF">
        <w:rPr>
          <w:color w:val="auto"/>
        </w:rPr>
        <w:t xml:space="preserve"> </w:t>
      </w:r>
      <w:r w:rsidR="008D6453">
        <w:rPr>
          <w:color w:val="auto"/>
        </w:rPr>
        <w:t>Adatkezelő</w:t>
      </w:r>
      <w:r w:rsidR="0068078A">
        <w:rPr>
          <w:color w:val="auto"/>
        </w:rPr>
        <w:t xml:space="preserve"> </w:t>
      </w:r>
      <w:r w:rsidRPr="00974FBF">
        <w:rPr>
          <w:color w:val="auto"/>
        </w:rPr>
        <w:t>az adatkezelés tárgyát képező felvételek (személyes adatok) másolatát az érintett erre irányuló kérésére első alkalommal díjmentesen bocsátja a rendelkezésére, ezt követően adminisztratív költségeken alapuló, ésszerű mértékű díjat számíthat fel.</w:t>
      </w:r>
    </w:p>
    <w:p w14:paraId="28D3B5EC" w14:textId="3E6B8C10" w:rsidR="001A1FEB" w:rsidRPr="00974FBF" w:rsidRDefault="001A1FEB" w:rsidP="001A1FEB">
      <w:pPr>
        <w:rPr>
          <w:color w:val="auto"/>
        </w:rPr>
      </w:pPr>
      <w:r w:rsidRPr="00974FBF">
        <w:rPr>
          <w:color w:val="auto"/>
        </w:rPr>
        <w:t xml:space="preserve">Az adatbiztonsági követelmények teljesülése és az érintett jogainak védelme érdekében </w:t>
      </w:r>
      <w:r w:rsidR="008D6453">
        <w:rPr>
          <w:color w:val="auto"/>
        </w:rPr>
        <w:t>az Adatkezelő</w:t>
      </w:r>
      <w:r w:rsidRPr="00974FBF">
        <w:rPr>
          <w:color w:val="auto"/>
        </w:rPr>
        <w:t xml:space="preserve"> köteles meggyőződni a képfelvételen látható személy és a hozzáférési jogával élni kívánó személy személyazonosságának egyezéséről, ennek érdekében a tájékoztatás, a felvételekbe történő betekintés, illetve a felvételekről másolat kiadása is az érintett személyes megjelenéséhez kötött.</w:t>
      </w:r>
    </w:p>
    <w:p w14:paraId="5CF6E624" w14:textId="0C3FBD53" w:rsidR="001A1FEB" w:rsidRPr="00974FBF" w:rsidRDefault="001A1FEB" w:rsidP="001A1FEB">
      <w:pPr>
        <w:rPr>
          <w:b/>
          <w:bCs/>
          <w:i/>
          <w:iCs/>
          <w:color w:val="auto"/>
          <w:u w:val="single"/>
        </w:rPr>
      </w:pPr>
      <w:r w:rsidRPr="00974FBF">
        <w:rPr>
          <w:b/>
          <w:bCs/>
          <w:i/>
          <w:iCs/>
          <w:color w:val="auto"/>
          <w:u w:val="single"/>
        </w:rPr>
        <w:t>A helyesbítéshez való jog</w:t>
      </w:r>
    </w:p>
    <w:p w14:paraId="06E7D0E4" w14:textId="6A08D7C7" w:rsidR="001A1FEB" w:rsidRPr="00974FBF" w:rsidRDefault="001A1FEB" w:rsidP="001A1FEB">
      <w:pPr>
        <w:rPr>
          <w:color w:val="auto"/>
        </w:rPr>
      </w:pPr>
      <w:r w:rsidRPr="00974FBF">
        <w:rPr>
          <w:color w:val="auto"/>
        </w:rPr>
        <w:t xml:space="preserve">Az érintett személy az </w:t>
      </w:r>
      <w:r w:rsidR="00B24A64" w:rsidRPr="00974FBF">
        <w:rPr>
          <w:color w:val="auto"/>
        </w:rPr>
        <w:t xml:space="preserve">Adatkezelő </w:t>
      </w:r>
      <w:r w:rsidRPr="00974FBF">
        <w:rPr>
          <w:color w:val="auto"/>
        </w:rPr>
        <w:t>megadott elérhetősége</w:t>
      </w:r>
      <w:r w:rsidR="00B24A64" w:rsidRPr="00974FBF">
        <w:rPr>
          <w:color w:val="auto"/>
        </w:rPr>
        <w:t>in</w:t>
      </w:r>
      <w:r w:rsidRPr="00974FBF">
        <w:rPr>
          <w:color w:val="auto"/>
        </w:rPr>
        <w:t xml:space="preserve"> keresztül kérheti, hogy </w:t>
      </w:r>
      <w:r w:rsidR="008D6453">
        <w:rPr>
          <w:color w:val="auto"/>
        </w:rPr>
        <w:t>az Adatkezelő</w:t>
      </w:r>
      <w:r w:rsidR="0068078A">
        <w:rPr>
          <w:color w:val="auto"/>
        </w:rPr>
        <w:t xml:space="preserve"> </w:t>
      </w:r>
      <w:r w:rsidRPr="00974FBF">
        <w:rPr>
          <w:color w:val="auto"/>
        </w:rPr>
        <w:t xml:space="preserve">módosítsa valamely személyes adatát. Amennyiben az érintett hitelt érdemlően igazolni tudja a helyesbített adat pontosságát, </w:t>
      </w:r>
      <w:r w:rsidR="008D6453">
        <w:rPr>
          <w:color w:val="auto"/>
        </w:rPr>
        <w:t>az Adatkezelő</w:t>
      </w:r>
      <w:r w:rsidRPr="00974FBF">
        <w:rPr>
          <w:color w:val="auto"/>
        </w:rPr>
        <w:t xml:space="preserve"> a kérést legfeljebb egy hónapon belül teljesíti, és erről az általa megadott elérhetőségen értesíti az érintett személyt.</w:t>
      </w:r>
    </w:p>
    <w:p w14:paraId="06457E31" w14:textId="2CCB31A4" w:rsidR="001A1FEB" w:rsidRPr="00974FBF" w:rsidRDefault="001A1FEB" w:rsidP="001A1FEB">
      <w:pPr>
        <w:rPr>
          <w:b/>
          <w:bCs/>
          <w:i/>
          <w:iCs/>
          <w:color w:val="auto"/>
          <w:u w:val="single"/>
        </w:rPr>
      </w:pPr>
      <w:r w:rsidRPr="00974FBF">
        <w:rPr>
          <w:b/>
          <w:bCs/>
          <w:i/>
          <w:iCs/>
          <w:color w:val="auto"/>
          <w:u w:val="single"/>
        </w:rPr>
        <w:t>A zároláshoz (adatkezelés korlátozásához) való jog</w:t>
      </w:r>
    </w:p>
    <w:p w14:paraId="29496EF0" w14:textId="3941B76A" w:rsidR="001A1FEB" w:rsidRPr="00974FBF" w:rsidRDefault="001A1FEB" w:rsidP="001A1FEB">
      <w:pPr>
        <w:rPr>
          <w:color w:val="auto"/>
        </w:rPr>
      </w:pPr>
      <w:proofErr w:type="gramStart"/>
      <w:r w:rsidRPr="00974FBF">
        <w:rPr>
          <w:color w:val="auto"/>
        </w:rPr>
        <w:t xml:space="preserve">Az érintett személy az </w:t>
      </w:r>
      <w:r w:rsidR="00B12982" w:rsidRPr="00974FBF">
        <w:rPr>
          <w:color w:val="auto"/>
        </w:rPr>
        <w:t>Adatkezelő</w:t>
      </w:r>
      <w:r w:rsidRPr="00974FBF">
        <w:rPr>
          <w:color w:val="auto"/>
        </w:rPr>
        <w:t xml:space="preserve"> megadott elérhetősége</w:t>
      </w:r>
      <w:r w:rsidR="00B12982" w:rsidRPr="00974FBF">
        <w:rPr>
          <w:color w:val="auto"/>
        </w:rPr>
        <w:t>in</w:t>
      </w:r>
      <w:r w:rsidRPr="00974FBF">
        <w:rPr>
          <w:color w:val="auto"/>
        </w:rPr>
        <w:t xml:space="preserve"> keresztül kérheti, hogy a személyes adatai kezelését </w:t>
      </w:r>
      <w:r w:rsidR="008D6453">
        <w:rPr>
          <w:color w:val="auto"/>
        </w:rPr>
        <w:t>az Adatkezelő</w:t>
      </w:r>
      <w:r w:rsidRPr="00974FBF">
        <w:rPr>
          <w:color w:val="auto"/>
        </w:rPr>
        <w:t xml:space="preserve"> korlátozza (az adatkezelés korlátozott jellegének egyértelmű jelölésével és az egyéb adatoktól elkülönített kezelés biztosításával) amennyiben</w:t>
      </w:r>
      <w:r w:rsidR="00B12982" w:rsidRPr="00974FBF">
        <w:rPr>
          <w:color w:val="auto"/>
        </w:rPr>
        <w:t xml:space="preserve"> </w:t>
      </w:r>
      <w:r w:rsidRPr="00974FBF">
        <w:rPr>
          <w:color w:val="auto"/>
        </w:rPr>
        <w:t xml:space="preserve">vitatja a személyes adatai pontosságát (ebben az esetben </w:t>
      </w:r>
      <w:r w:rsidR="008D6453">
        <w:rPr>
          <w:color w:val="auto"/>
        </w:rPr>
        <w:t>az Adatkezelő</w:t>
      </w:r>
      <w:r w:rsidRPr="00974FBF">
        <w:rPr>
          <w:color w:val="auto"/>
        </w:rPr>
        <w:t xml:space="preserve"> arra az időtartamra korlátozza az adatkezelést, amíg ellenőrzi a személyes adatok pontosságát);</w:t>
      </w:r>
      <w:r w:rsidR="00B12982" w:rsidRPr="00974FBF">
        <w:rPr>
          <w:color w:val="auto"/>
        </w:rPr>
        <w:t xml:space="preserve"> </w:t>
      </w:r>
      <w:r w:rsidRPr="00974FBF">
        <w:rPr>
          <w:color w:val="auto"/>
        </w:rPr>
        <w:t xml:space="preserve">az adatkezelés jogellenes, és az érintett </w:t>
      </w:r>
      <w:proofErr w:type="spellStart"/>
      <w:r w:rsidRPr="00974FBF">
        <w:rPr>
          <w:color w:val="auto"/>
        </w:rPr>
        <w:t>ellenzi</w:t>
      </w:r>
      <w:proofErr w:type="spellEnd"/>
      <w:r w:rsidRPr="00974FBF">
        <w:rPr>
          <w:color w:val="auto"/>
        </w:rPr>
        <w:t xml:space="preserve"> az adatok törlését, és ehelyett kéri azok felhasználásának korlátozását;</w:t>
      </w:r>
      <w:r w:rsidR="00B12982" w:rsidRPr="00974FBF">
        <w:rPr>
          <w:color w:val="auto"/>
        </w:rPr>
        <w:t xml:space="preserve"> </w:t>
      </w:r>
      <w:r w:rsidRPr="00974FBF">
        <w:rPr>
          <w:color w:val="auto"/>
        </w:rPr>
        <w:t>az adatkezelőnek már nincs szüksége a személyes</w:t>
      </w:r>
      <w:proofErr w:type="gramEnd"/>
      <w:r w:rsidRPr="00974FBF">
        <w:rPr>
          <w:color w:val="auto"/>
        </w:rPr>
        <w:t xml:space="preserve"> </w:t>
      </w:r>
      <w:proofErr w:type="gramStart"/>
      <w:r w:rsidRPr="00974FBF">
        <w:rPr>
          <w:color w:val="auto"/>
        </w:rPr>
        <w:t>adatokra</w:t>
      </w:r>
      <w:proofErr w:type="gramEnd"/>
      <w:r w:rsidRPr="00974FBF">
        <w:rPr>
          <w:color w:val="auto"/>
        </w:rPr>
        <w:t xml:space="preserve"> adatkezelés céljából, de az érintett igényli azokat jogi igények előterjesztéséhez, érvényesítéséhez vagy védelméhez; vagy</w:t>
      </w:r>
      <w:r w:rsidR="00B12982" w:rsidRPr="00974FBF">
        <w:rPr>
          <w:color w:val="auto"/>
        </w:rPr>
        <w:t xml:space="preserve"> </w:t>
      </w:r>
      <w:r w:rsidRPr="00974FBF">
        <w:rPr>
          <w:color w:val="auto"/>
        </w:rPr>
        <w:t>az érintett tiltakozott az adatkezelés ellen (ez esetben a korlátozás arra az időtartamra vonatkozik, amíg megállapításra nem kerül, hogy az adatkezelő jogos indokai elsőbbséget élveznek-e az érintett jogos indokaival szemben).</w:t>
      </w:r>
    </w:p>
    <w:p w14:paraId="0131BE1D" w14:textId="6ACECE9B" w:rsidR="001A1FEB" w:rsidRPr="00974FBF" w:rsidRDefault="001A1FEB" w:rsidP="001A1FEB">
      <w:pPr>
        <w:rPr>
          <w:b/>
          <w:bCs/>
          <w:i/>
          <w:iCs/>
          <w:color w:val="auto"/>
          <w:u w:val="single"/>
        </w:rPr>
      </w:pPr>
      <w:r w:rsidRPr="00974FBF">
        <w:rPr>
          <w:b/>
          <w:bCs/>
          <w:i/>
          <w:iCs/>
          <w:color w:val="auto"/>
          <w:u w:val="single"/>
        </w:rPr>
        <w:t>A tiltakozáshoz való jog</w:t>
      </w:r>
    </w:p>
    <w:p w14:paraId="6C57189A" w14:textId="2929EE38" w:rsidR="001A1FEB" w:rsidRPr="00974FBF" w:rsidRDefault="001A1FEB" w:rsidP="001A1FEB">
      <w:pPr>
        <w:rPr>
          <w:color w:val="auto"/>
        </w:rPr>
      </w:pPr>
      <w:r w:rsidRPr="00974FBF">
        <w:rPr>
          <w:color w:val="auto"/>
        </w:rPr>
        <w:t xml:space="preserve">Az érintett személy az </w:t>
      </w:r>
      <w:r w:rsidR="00B24A64" w:rsidRPr="00974FBF">
        <w:rPr>
          <w:color w:val="auto"/>
        </w:rPr>
        <w:t>Adatkezelő</w:t>
      </w:r>
      <w:r w:rsidRPr="00974FBF">
        <w:rPr>
          <w:color w:val="auto"/>
        </w:rPr>
        <w:t xml:space="preserve"> megadott elérhetősége</w:t>
      </w:r>
      <w:r w:rsidR="00B24A64" w:rsidRPr="00974FBF">
        <w:rPr>
          <w:color w:val="auto"/>
        </w:rPr>
        <w:t>in</w:t>
      </w:r>
      <w:r w:rsidRPr="00974FBF">
        <w:rPr>
          <w:color w:val="auto"/>
        </w:rPr>
        <w:t xml:space="preserve"> keresztül tiltakozhat az adatkezelés ellen, ha álláspontja szerint </w:t>
      </w:r>
      <w:r w:rsidR="008D6453">
        <w:rPr>
          <w:color w:val="auto"/>
        </w:rPr>
        <w:t>az Adatkezelő</w:t>
      </w:r>
      <w:r w:rsidRPr="00974FBF">
        <w:rPr>
          <w:color w:val="auto"/>
        </w:rPr>
        <w:t xml:space="preserve"> a személyes adatát a jelen adatkezelési tájékoztatóban megjelölt céllal összefüggésben nem megfelelően kezelné. Ebben az esetben </w:t>
      </w:r>
      <w:r w:rsidR="008D6453">
        <w:rPr>
          <w:color w:val="auto"/>
        </w:rPr>
        <w:t>az Adatkezelő</w:t>
      </w:r>
      <w:r w:rsidRPr="00974FBF">
        <w:rPr>
          <w:color w:val="auto"/>
        </w:rPr>
        <w:t>n</w:t>
      </w:r>
      <w:r w:rsidR="008D6453">
        <w:rPr>
          <w:color w:val="auto"/>
        </w:rPr>
        <w:t>e</w:t>
      </w:r>
      <w:r w:rsidRPr="00974FBF">
        <w:rPr>
          <w:color w:val="auto"/>
        </w:rPr>
        <w:t>k kell igazolnia, hogy a személyes adat kezelését olyan kényszerítő erejű jogos okok indokolják, amelyek elsőbbséget élveznek az érintett érdekeivel, jogaival és szabadságaival szemben, vagy amelyek jogi igények előterjesztéséhez, érvényesítéséhez vagy védelméhez kapcsolódnak.</w:t>
      </w:r>
    </w:p>
    <w:p w14:paraId="6457C361" w14:textId="4EDF164D" w:rsidR="001A1FEB" w:rsidRPr="00974FBF" w:rsidRDefault="001A1FEB" w:rsidP="001A1FEB">
      <w:pPr>
        <w:rPr>
          <w:b/>
          <w:bCs/>
          <w:i/>
          <w:iCs/>
          <w:color w:val="auto"/>
          <w:u w:val="single"/>
        </w:rPr>
      </w:pPr>
      <w:r w:rsidRPr="00974FBF">
        <w:rPr>
          <w:b/>
          <w:bCs/>
          <w:i/>
          <w:iCs/>
          <w:color w:val="auto"/>
          <w:u w:val="single"/>
        </w:rPr>
        <w:t>A törléshez való jog</w:t>
      </w:r>
    </w:p>
    <w:p w14:paraId="0B4FCD94" w14:textId="736DC5A0" w:rsidR="000A4B79" w:rsidRPr="00974FBF" w:rsidRDefault="001A1FEB" w:rsidP="001A1FEB">
      <w:pPr>
        <w:rPr>
          <w:color w:val="auto"/>
        </w:rPr>
      </w:pPr>
      <w:r w:rsidRPr="00974FBF">
        <w:rPr>
          <w:color w:val="auto"/>
        </w:rPr>
        <w:t xml:space="preserve">A tájékoztatóban ismertetett adatkezelés kapcsán az érintett csak akkor élhet a törléshez való jogával, ha </w:t>
      </w:r>
      <w:r w:rsidR="008D6453">
        <w:rPr>
          <w:color w:val="auto"/>
        </w:rPr>
        <w:t>az Adatkezelő</w:t>
      </w:r>
      <w:r w:rsidRPr="00974FBF">
        <w:rPr>
          <w:color w:val="auto"/>
        </w:rPr>
        <w:t>r</w:t>
      </w:r>
      <w:r w:rsidR="008D6453">
        <w:rPr>
          <w:color w:val="auto"/>
        </w:rPr>
        <w:t>e</w:t>
      </w:r>
      <w:r w:rsidRPr="00974FBF">
        <w:rPr>
          <w:color w:val="auto"/>
        </w:rPr>
        <w:t xml:space="preserve"> ruházott közhatalmi jogosítványok gyakorlása keretében végzett, vagy </w:t>
      </w:r>
      <w:r w:rsidR="008D6453">
        <w:rPr>
          <w:color w:val="auto"/>
        </w:rPr>
        <w:t>az Adatkezelő</w:t>
      </w:r>
      <w:r w:rsidRPr="00974FBF">
        <w:rPr>
          <w:color w:val="auto"/>
        </w:rPr>
        <w:t xml:space="preserve"> közérdekű feladatainak végrehajtásához az adat nem szükséges.</w:t>
      </w:r>
    </w:p>
    <w:p w14:paraId="09CD251A" w14:textId="77777777" w:rsidR="000A4B79" w:rsidRPr="00974FBF" w:rsidRDefault="000A4B79" w:rsidP="000A4B79">
      <w:pPr>
        <w:rPr>
          <w:color w:val="auto"/>
        </w:rPr>
      </w:pPr>
    </w:p>
    <w:p w14:paraId="79271C62" w14:textId="77777777" w:rsidR="009F43A2" w:rsidRPr="00974FBF" w:rsidRDefault="009F43A2" w:rsidP="009F43A2">
      <w:pPr>
        <w:pStyle w:val="Cmsor2"/>
        <w:rPr>
          <w:rFonts w:asciiTheme="minorHAnsi" w:hAnsiTheme="minorHAnsi" w:cstheme="minorHAnsi"/>
          <w:color w:val="auto"/>
        </w:rPr>
      </w:pPr>
      <w:r w:rsidRPr="00974FBF">
        <w:rPr>
          <w:rFonts w:asciiTheme="minorHAnsi" w:hAnsiTheme="minorHAnsi" w:cstheme="minorHAnsi"/>
          <w:color w:val="auto"/>
        </w:rPr>
        <w:t>Technikai és szervezési intézkedések leírása:</w:t>
      </w:r>
    </w:p>
    <w:p w14:paraId="6C78C792" w14:textId="79025F1A" w:rsidR="009F43A2" w:rsidRPr="00974FBF" w:rsidRDefault="009F43A2" w:rsidP="009F43A2">
      <w:pPr>
        <w:spacing w:line="300" w:lineRule="atLeast"/>
        <w:rPr>
          <w:rFonts w:asciiTheme="minorHAnsi" w:hAnsiTheme="minorHAnsi" w:cstheme="minorHAnsi"/>
          <w:color w:val="auto"/>
          <w:szCs w:val="22"/>
        </w:rPr>
      </w:pPr>
      <w:bookmarkStart w:id="7" w:name="_Hlk35431852"/>
      <w:r w:rsidRPr="00974FBF">
        <w:rPr>
          <w:rFonts w:asciiTheme="minorHAnsi" w:hAnsiTheme="minorHAnsi" w:cstheme="minorHAnsi"/>
          <w:color w:val="auto"/>
          <w:szCs w:val="22"/>
        </w:rPr>
        <w:t>A</w:t>
      </w:r>
      <w:r w:rsidR="00595AA7">
        <w:rPr>
          <w:rFonts w:asciiTheme="minorHAnsi" w:hAnsiTheme="minorHAnsi" w:cstheme="minorHAnsi"/>
          <w:color w:val="auto"/>
          <w:szCs w:val="22"/>
        </w:rPr>
        <w:t xml:space="preserve">z </w:t>
      </w:r>
      <w:r w:rsidR="008D6453">
        <w:rPr>
          <w:rFonts w:asciiTheme="minorHAnsi" w:hAnsiTheme="minorHAnsi" w:cstheme="minorHAnsi"/>
          <w:color w:val="auto"/>
          <w:szCs w:val="22"/>
        </w:rPr>
        <w:t>Adat</w:t>
      </w:r>
      <w:r w:rsidR="00595AA7">
        <w:rPr>
          <w:rFonts w:asciiTheme="minorHAnsi" w:hAnsiTheme="minorHAnsi" w:cstheme="minorHAnsi"/>
          <w:color w:val="auto"/>
          <w:szCs w:val="22"/>
        </w:rPr>
        <w:t>feldolgozó</w:t>
      </w:r>
      <w:r w:rsidRPr="00974FBF">
        <w:rPr>
          <w:rFonts w:asciiTheme="minorHAnsi" w:hAnsiTheme="minorHAnsi" w:cstheme="minorHAnsi"/>
          <w:color w:val="auto"/>
          <w:szCs w:val="22"/>
        </w:rPr>
        <w:t xml:space="preserve"> a kezelt személyes adatok megfelelő szintű biztonságának biztosítása érdekében </w:t>
      </w:r>
      <w:r w:rsidR="001A1FEB" w:rsidRPr="00974FBF">
        <w:rPr>
          <w:rFonts w:asciiTheme="minorHAnsi" w:hAnsiTheme="minorHAnsi" w:cstheme="minorHAnsi"/>
          <w:color w:val="auto"/>
          <w:szCs w:val="22"/>
        </w:rPr>
        <w:t xml:space="preserve">az állami és önkormányzati szervek elektronikus </w:t>
      </w:r>
      <w:proofErr w:type="gramStart"/>
      <w:r w:rsidR="001A1FEB" w:rsidRPr="00974FBF">
        <w:rPr>
          <w:rFonts w:asciiTheme="minorHAnsi" w:hAnsiTheme="minorHAnsi" w:cstheme="minorHAnsi"/>
          <w:color w:val="auto"/>
          <w:szCs w:val="22"/>
        </w:rPr>
        <w:t>információ</w:t>
      </w:r>
      <w:proofErr w:type="gramEnd"/>
      <w:r w:rsidR="001A1FEB" w:rsidRPr="00974FBF">
        <w:rPr>
          <w:rFonts w:asciiTheme="minorHAnsi" w:hAnsiTheme="minorHAnsi" w:cstheme="minorHAnsi"/>
          <w:color w:val="auto"/>
          <w:szCs w:val="22"/>
        </w:rPr>
        <w:t xml:space="preserve">biztonságáról szóló 2013. évi L. törvény </w:t>
      </w:r>
      <w:r w:rsidR="00A32773" w:rsidRPr="00974FBF">
        <w:rPr>
          <w:rFonts w:asciiTheme="minorHAnsi" w:hAnsiTheme="minorHAnsi" w:cstheme="minorHAnsi"/>
          <w:color w:val="auto"/>
          <w:szCs w:val="22"/>
        </w:rPr>
        <w:t xml:space="preserve">és végrehajtási rendeletei szerint előírt, </w:t>
      </w:r>
      <w:r w:rsidRPr="00974FBF">
        <w:rPr>
          <w:rFonts w:asciiTheme="minorHAnsi" w:hAnsiTheme="minorHAnsi" w:cstheme="minorHAnsi"/>
          <w:color w:val="auto"/>
          <w:szCs w:val="22"/>
        </w:rPr>
        <w:t>az érintettek alapvető jogainak érvényesülését az adatkezelés által fenyegető kockázatok mértékéhez igazodó műszaki és szervezési intézkedéseket tesz.</w:t>
      </w:r>
    </w:p>
    <w:bookmarkEnd w:id="7"/>
    <w:p w14:paraId="71716914" w14:textId="198E9B46" w:rsidR="009F43A2" w:rsidRPr="00974FBF" w:rsidRDefault="009F43A2" w:rsidP="009F43A2">
      <w:pPr>
        <w:pStyle w:val="Cmsor2"/>
        <w:rPr>
          <w:rFonts w:asciiTheme="minorHAnsi" w:hAnsiTheme="minorHAnsi" w:cstheme="minorHAnsi"/>
          <w:color w:val="auto"/>
        </w:rPr>
      </w:pPr>
      <w:r w:rsidRPr="00974FBF">
        <w:rPr>
          <w:rFonts w:asciiTheme="minorHAnsi" w:hAnsiTheme="minorHAnsi" w:cstheme="minorHAnsi"/>
          <w:color w:val="auto"/>
        </w:rPr>
        <w:t>Jogorvoslat</w:t>
      </w:r>
      <w:r w:rsidR="00652845" w:rsidRPr="00974FBF">
        <w:rPr>
          <w:rFonts w:asciiTheme="minorHAnsi" w:hAnsiTheme="minorHAnsi" w:cstheme="minorHAnsi"/>
          <w:color w:val="auto"/>
        </w:rPr>
        <w:t>hoz való jog</w:t>
      </w:r>
    </w:p>
    <w:p w14:paraId="26D929B7" w14:textId="77777777" w:rsidR="009F43A2" w:rsidRPr="00974FBF" w:rsidRDefault="009F43A2" w:rsidP="009F43A2">
      <w:pPr>
        <w:pStyle w:val="Listaszerbekezds"/>
        <w:numPr>
          <w:ilvl w:val="1"/>
          <w:numId w:val="18"/>
        </w:numPr>
        <w:spacing w:before="0"/>
        <w:ind w:left="284" w:hanging="284"/>
        <w:rPr>
          <w:rFonts w:asciiTheme="minorHAnsi" w:hAnsiTheme="minorHAnsi" w:cstheme="minorHAnsi"/>
          <w:b/>
          <w:noProof/>
        </w:rPr>
      </w:pPr>
      <w:bookmarkStart w:id="8" w:name="_Toc514523217"/>
      <w:r w:rsidRPr="00974FBF">
        <w:rPr>
          <w:rFonts w:asciiTheme="minorHAnsi" w:hAnsiTheme="minorHAnsi" w:cstheme="minorHAnsi"/>
          <w:b/>
          <w:noProof/>
        </w:rPr>
        <w:t>Információ, panasz</w:t>
      </w:r>
      <w:bookmarkEnd w:id="8"/>
    </w:p>
    <w:p w14:paraId="74221849" w14:textId="17AA30DB" w:rsidR="009F43A2" w:rsidRPr="00974FBF" w:rsidRDefault="009F43A2" w:rsidP="009F43A2">
      <w:pPr>
        <w:spacing w:line="300" w:lineRule="atLeast"/>
        <w:rPr>
          <w:rFonts w:asciiTheme="minorHAnsi" w:hAnsiTheme="minorHAnsi" w:cstheme="minorHAnsi"/>
          <w:color w:val="auto"/>
        </w:rPr>
      </w:pPr>
      <w:r w:rsidRPr="00974FBF">
        <w:rPr>
          <w:rFonts w:asciiTheme="minorHAnsi" w:hAnsiTheme="minorHAnsi" w:cstheme="minorHAnsi"/>
          <w:color w:val="auto"/>
        </w:rPr>
        <w:t xml:space="preserve">Amennyiben az érintett úgy véli, hogy személyes adatainak kezeléséhez fűződő jogai sérültek, tájékoztatásért és jogainak gyakorlásáért </w:t>
      </w:r>
      <w:r w:rsidR="008D6453">
        <w:rPr>
          <w:rFonts w:asciiTheme="minorHAnsi" w:hAnsiTheme="minorHAnsi" w:cstheme="minorHAnsi"/>
          <w:color w:val="auto"/>
        </w:rPr>
        <w:t>az Adatkezelő</w:t>
      </w:r>
      <w:r w:rsidRPr="00974FBF">
        <w:rPr>
          <w:rFonts w:asciiTheme="minorHAnsi" w:hAnsiTheme="minorHAnsi" w:cstheme="minorHAnsi"/>
          <w:color w:val="auto"/>
        </w:rPr>
        <w:t xml:space="preserve"> adatvédelmi tisztviselőjéhez fordulhat.</w:t>
      </w:r>
    </w:p>
    <w:p w14:paraId="5B0A9B4F" w14:textId="77777777" w:rsidR="009F43A2" w:rsidRPr="00974FBF" w:rsidRDefault="009F43A2" w:rsidP="009F43A2">
      <w:pPr>
        <w:pStyle w:val="Listaszerbekezds"/>
        <w:numPr>
          <w:ilvl w:val="1"/>
          <w:numId w:val="18"/>
        </w:numPr>
        <w:spacing w:before="0"/>
        <w:ind w:left="284" w:hanging="284"/>
        <w:rPr>
          <w:rFonts w:asciiTheme="minorHAnsi" w:hAnsiTheme="minorHAnsi" w:cstheme="minorHAnsi"/>
          <w:b/>
          <w:noProof/>
        </w:rPr>
      </w:pPr>
      <w:r w:rsidRPr="00974FBF">
        <w:rPr>
          <w:rFonts w:asciiTheme="minorHAnsi" w:hAnsiTheme="minorHAnsi" w:cstheme="minorHAnsi"/>
          <w:b/>
          <w:noProof/>
        </w:rPr>
        <w:t>Panasz ügyintézés a Hatóságnál</w:t>
      </w:r>
    </w:p>
    <w:p w14:paraId="40F50A07" w14:textId="77777777" w:rsidR="009F43A2" w:rsidRPr="00974FBF" w:rsidRDefault="009F43A2" w:rsidP="009F43A2">
      <w:pPr>
        <w:spacing w:line="300" w:lineRule="atLeast"/>
        <w:rPr>
          <w:rFonts w:asciiTheme="minorHAnsi" w:hAnsiTheme="minorHAnsi" w:cstheme="minorHAnsi"/>
          <w:color w:val="auto"/>
        </w:rPr>
      </w:pPr>
      <w:r w:rsidRPr="00974FBF">
        <w:rPr>
          <w:rFonts w:asciiTheme="minorHAnsi" w:hAnsiTheme="minorHAnsi" w:cstheme="minorHAnsi"/>
          <w:color w:val="auto"/>
        </w:rPr>
        <w:t>Jogorvoslat érdekében a Nemzeti Adatvédelmi és Információszabadság Hatósághoz lehet panaszt benyújtani.</w:t>
      </w:r>
    </w:p>
    <w:p w14:paraId="138E90B4" w14:textId="77777777" w:rsidR="009F43A2" w:rsidRPr="002355F2" w:rsidRDefault="009F43A2" w:rsidP="009F43A2">
      <w:pPr>
        <w:spacing w:line="300" w:lineRule="atLeast"/>
        <w:rPr>
          <w:rFonts w:asciiTheme="minorHAnsi" w:hAnsiTheme="minorHAnsi" w:cstheme="minorHAnsi"/>
          <w:color w:val="auto"/>
          <w:u w:val="single"/>
        </w:rPr>
      </w:pPr>
      <w:r w:rsidRPr="002355F2">
        <w:rPr>
          <w:rFonts w:asciiTheme="minorHAnsi" w:hAnsiTheme="minorHAnsi" w:cstheme="minorHAnsi"/>
          <w:color w:val="auto"/>
          <w:u w:val="single"/>
        </w:rPr>
        <w:t>A Hatóság elérhetősége:</w:t>
      </w:r>
    </w:p>
    <w:p w14:paraId="5F51FAEB" w14:textId="3C715FD8" w:rsidR="009F43A2" w:rsidRPr="00974FBF" w:rsidRDefault="009F43A2" w:rsidP="009F43A2">
      <w:pPr>
        <w:spacing w:line="300" w:lineRule="atLeast"/>
        <w:rPr>
          <w:rFonts w:asciiTheme="minorHAnsi" w:hAnsiTheme="minorHAnsi" w:cstheme="minorHAnsi"/>
          <w:color w:val="auto"/>
        </w:rPr>
      </w:pPr>
      <w:bookmarkStart w:id="9" w:name="_Hlk35431623"/>
      <w:r w:rsidRPr="00974FBF">
        <w:rPr>
          <w:rFonts w:asciiTheme="minorHAnsi" w:hAnsiTheme="minorHAnsi" w:cstheme="minorHAnsi"/>
          <w:color w:val="auto"/>
        </w:rPr>
        <w:t>Nemzeti Adatvédelmi és Információszabadság Hatóság (1530 Budapest, Pf.:5</w:t>
      </w:r>
      <w:proofErr w:type="gramStart"/>
      <w:r w:rsidRPr="00974FBF">
        <w:rPr>
          <w:rFonts w:asciiTheme="minorHAnsi" w:hAnsiTheme="minorHAnsi" w:cstheme="minorHAnsi"/>
          <w:color w:val="auto"/>
        </w:rPr>
        <w:t>.,</w:t>
      </w:r>
      <w:proofErr w:type="gramEnd"/>
      <w:r w:rsidRPr="00974FBF">
        <w:rPr>
          <w:rFonts w:asciiTheme="minorHAnsi" w:hAnsiTheme="minorHAnsi" w:cstheme="minorHAnsi"/>
          <w:color w:val="auto"/>
        </w:rPr>
        <w:t xml:space="preserve"> 1125 Budapest, Szilágyi Erzsébet fasor 22/c, +36(1) 391-1400, +36(1) 391-1410, </w:t>
      </w:r>
      <w:hyperlink r:id="rId9" w:history="1">
        <w:r w:rsidR="008F6BB2" w:rsidRPr="002C6C36">
          <w:rPr>
            <w:rStyle w:val="Hiperhivatkozs"/>
            <w:rFonts w:asciiTheme="minorHAnsi" w:hAnsiTheme="minorHAnsi" w:cstheme="minorHAnsi"/>
          </w:rPr>
          <w:t>ugyfelszolgalat@naih.hu</w:t>
        </w:r>
      </w:hyperlink>
      <w:r w:rsidRPr="00974FBF">
        <w:rPr>
          <w:rFonts w:asciiTheme="minorHAnsi" w:hAnsiTheme="minorHAnsi" w:cstheme="minorHAnsi"/>
          <w:color w:val="auto"/>
        </w:rPr>
        <w:t>, http://naih.hu)</w:t>
      </w:r>
    </w:p>
    <w:bookmarkEnd w:id="9"/>
    <w:p w14:paraId="6713E5AE" w14:textId="77777777" w:rsidR="009F43A2" w:rsidRPr="00974FBF" w:rsidRDefault="009F43A2" w:rsidP="009F43A2">
      <w:pPr>
        <w:pStyle w:val="Listaszerbekezds"/>
        <w:numPr>
          <w:ilvl w:val="1"/>
          <w:numId w:val="18"/>
        </w:numPr>
        <w:spacing w:before="0"/>
        <w:ind w:left="284" w:hanging="284"/>
        <w:rPr>
          <w:rFonts w:asciiTheme="minorHAnsi" w:hAnsiTheme="minorHAnsi" w:cstheme="minorHAnsi"/>
          <w:b/>
          <w:noProof/>
        </w:rPr>
      </w:pPr>
      <w:r w:rsidRPr="00974FBF">
        <w:rPr>
          <w:rFonts w:asciiTheme="minorHAnsi" w:hAnsiTheme="minorHAnsi" w:cstheme="minorHAnsi"/>
          <w:b/>
          <w:noProof/>
        </w:rPr>
        <w:t>Bíróság</w:t>
      </w:r>
    </w:p>
    <w:p w14:paraId="015F3C07" w14:textId="2BDF3F91" w:rsidR="009F43A2" w:rsidRPr="00974FBF" w:rsidRDefault="009F43A2" w:rsidP="009F43A2">
      <w:pPr>
        <w:spacing w:line="300" w:lineRule="atLeast"/>
        <w:rPr>
          <w:rFonts w:asciiTheme="minorHAnsi" w:hAnsiTheme="minorHAnsi" w:cstheme="minorHAnsi"/>
          <w:color w:val="auto"/>
        </w:rPr>
      </w:pPr>
      <w:r w:rsidRPr="00974FBF">
        <w:rPr>
          <w:rFonts w:asciiTheme="minorHAnsi" w:hAnsiTheme="minorHAnsi" w:cstheme="minorHAnsi"/>
          <w:color w:val="auto"/>
        </w:rPr>
        <w:t>Lehetősége van adatainak védelme érdekében bírósághoz fordulni, amely az ügyben soron kívül jár el. Ebben az esetben szabadon eldöntheti, hogy a lakóhelye (állandó lakcím) vagy a tartózkodási helye (ideiglenes lakcím) szerinti törvényszéknél (http://birosag.hu/torvenyszekek) nyújtja-e be keresetét.</w:t>
      </w:r>
      <w:r w:rsidR="00B12982" w:rsidRPr="00974FBF">
        <w:rPr>
          <w:rFonts w:asciiTheme="minorHAnsi" w:hAnsiTheme="minorHAnsi" w:cstheme="minorHAnsi"/>
          <w:color w:val="auto"/>
        </w:rPr>
        <w:t xml:space="preserve"> </w:t>
      </w:r>
      <w:r w:rsidRPr="00974FBF">
        <w:rPr>
          <w:rFonts w:asciiTheme="minorHAnsi" w:hAnsiTheme="minorHAnsi" w:cstheme="minorHAnsi"/>
          <w:color w:val="auto"/>
        </w:rPr>
        <w:t>A lakóhelye vagy tartózkodási helye szerinti törvényszéket megkeresheti a http://birosag.hu/ugyfelkapcsolati-portal/birosag-kereso oldalon.</w:t>
      </w:r>
    </w:p>
    <w:p w14:paraId="3D8E76AA" w14:textId="77777777" w:rsidR="009F43A2" w:rsidRPr="00974FBF" w:rsidRDefault="009F43A2" w:rsidP="00DA7ACC">
      <w:pPr>
        <w:spacing w:before="0" w:after="0"/>
        <w:jc w:val="left"/>
        <w:rPr>
          <w:rFonts w:asciiTheme="minorHAnsi" w:hAnsiTheme="minorHAnsi" w:cs="Arial"/>
          <w:color w:val="auto"/>
        </w:rPr>
      </w:pPr>
    </w:p>
    <w:sectPr w:rsidR="009F43A2" w:rsidRPr="00974FBF" w:rsidSect="003A5BCF">
      <w:footerReference w:type="even" r:id="rId10"/>
      <w:pgSz w:w="11906" w:h="16838"/>
      <w:pgMar w:top="993" w:right="1286" w:bottom="1079" w:left="126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9F28E" w14:textId="77777777" w:rsidR="00767BA3" w:rsidRDefault="00767BA3">
      <w:r>
        <w:separator/>
      </w:r>
    </w:p>
  </w:endnote>
  <w:endnote w:type="continuationSeparator" w:id="0">
    <w:p w14:paraId="5CA703F5" w14:textId="77777777" w:rsidR="00767BA3" w:rsidRDefault="0076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45 Light">
    <w:altName w:val="Times New Roman"/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A86B" w14:textId="77777777" w:rsidR="001C6A34" w:rsidRDefault="001C6A34" w:rsidP="000031E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70FBB48" w14:textId="77777777" w:rsidR="001C6A34" w:rsidRDefault="001C6A34" w:rsidP="00D2442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18A0E" w14:textId="77777777" w:rsidR="00767BA3" w:rsidRDefault="00767BA3">
      <w:r>
        <w:separator/>
      </w:r>
    </w:p>
  </w:footnote>
  <w:footnote w:type="continuationSeparator" w:id="0">
    <w:p w14:paraId="75639796" w14:textId="77777777" w:rsidR="00767BA3" w:rsidRDefault="00767BA3">
      <w:r>
        <w:continuationSeparator/>
      </w:r>
    </w:p>
  </w:footnote>
  <w:footnote w:id="1">
    <w:p w14:paraId="19C4DFBC" w14:textId="719A5E67" w:rsidR="005E063B" w:rsidRDefault="005E063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E063B">
        <w:rPr>
          <w:sz w:val="18"/>
          <w:szCs w:val="18"/>
        </w:rPr>
        <w:t>A címzett fogalmát lásd: GDPR 4. cikk 9. pontja.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28E349E"/>
    <w:lvl w:ilvl="0">
      <w:start w:val="1"/>
      <w:numFmt w:val="bullet"/>
      <w:pStyle w:val="Felsorols4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2"/>
    <w:multiLevelType w:val="singleLevel"/>
    <w:tmpl w:val="454287A8"/>
    <w:lvl w:ilvl="0">
      <w:start w:val="1"/>
      <w:numFmt w:val="bullet"/>
      <w:pStyle w:val="Felsorols3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FFFFFF88"/>
    <w:multiLevelType w:val="singleLevel"/>
    <w:tmpl w:val="E52A3B24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440850A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801F02"/>
    <w:multiLevelType w:val="hybridMultilevel"/>
    <w:tmpl w:val="7862E5E6"/>
    <w:name w:val="WW8Num7222"/>
    <w:lvl w:ilvl="0" w:tplc="E1089B7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3F9C"/>
    <w:multiLevelType w:val="multilevel"/>
    <w:tmpl w:val="4E9402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7C87C0E"/>
    <w:multiLevelType w:val="hybridMultilevel"/>
    <w:tmpl w:val="F10624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5361F"/>
    <w:multiLevelType w:val="singleLevel"/>
    <w:tmpl w:val="BC4E72DE"/>
    <w:lvl w:ilvl="0">
      <w:start w:val="1"/>
      <w:numFmt w:val="bullet"/>
      <w:pStyle w:val="Bullet1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cs="Times New Roman" w:hint="default"/>
      </w:rPr>
    </w:lvl>
  </w:abstractNum>
  <w:abstractNum w:abstractNumId="8" w15:restartNumberingAfterBreak="0">
    <w:nsid w:val="218E735D"/>
    <w:multiLevelType w:val="hybridMultilevel"/>
    <w:tmpl w:val="5066E666"/>
    <w:lvl w:ilvl="0" w:tplc="3A10CBDC">
      <w:start w:val="1"/>
      <w:numFmt w:val="lowerLetter"/>
      <w:lvlText w:val="%1)"/>
      <w:lvlJc w:val="left"/>
      <w:pPr>
        <w:ind w:left="720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2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7852DC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2038D4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007CB6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454C6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98490C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B4F390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B8A9AE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8819FC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B87FAB"/>
    <w:multiLevelType w:val="multilevel"/>
    <w:tmpl w:val="92A8D828"/>
    <w:styleLink w:val="Bullets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4F81BD"/>
        <w:sz w:val="20"/>
      </w:rPr>
    </w:lvl>
    <w:lvl w:ilvl="1">
      <w:start w:val="1"/>
      <w:numFmt w:val="bullet"/>
      <w:lvlText w:val=""/>
      <w:lvlJc w:val="left"/>
      <w:pPr>
        <w:tabs>
          <w:tab w:val="num" w:pos="1621"/>
        </w:tabs>
        <w:ind w:left="1071" w:hanging="357"/>
      </w:pPr>
      <w:rPr>
        <w:rFonts w:ascii="Symbol" w:hAnsi="Symbol" w:hint="default"/>
        <w:b w:val="0"/>
        <w:i w:val="0"/>
        <w:color w:val="4F81BD"/>
        <w:sz w:val="20"/>
      </w:rPr>
    </w:lvl>
    <w:lvl w:ilvl="2">
      <w:start w:val="1"/>
      <w:numFmt w:val="bullet"/>
      <w:lvlText w:val=""/>
      <w:lvlJc w:val="left"/>
      <w:pPr>
        <w:tabs>
          <w:tab w:val="num" w:pos="1978"/>
        </w:tabs>
        <w:ind w:left="1428" w:hanging="357"/>
      </w:pPr>
      <w:rPr>
        <w:rFonts w:ascii="Symbol" w:hAnsi="Symbol" w:hint="default"/>
        <w:color w:val="4F81BD"/>
        <w:sz w:val="20"/>
      </w:rPr>
    </w:lvl>
    <w:lvl w:ilvl="3">
      <w:start w:val="1"/>
      <w:numFmt w:val="bullet"/>
      <w:lvlText w:val=""/>
      <w:lvlJc w:val="left"/>
      <w:pPr>
        <w:tabs>
          <w:tab w:val="num" w:pos="2335"/>
        </w:tabs>
        <w:ind w:left="1785" w:hanging="357"/>
      </w:pPr>
      <w:rPr>
        <w:rFonts w:ascii="Symbol" w:hAnsi="Symbol" w:hint="default"/>
        <w:b w:val="0"/>
        <w:i w:val="0"/>
        <w:color w:val="4F81BD"/>
        <w:sz w:val="20"/>
      </w:rPr>
    </w:lvl>
    <w:lvl w:ilvl="4">
      <w:start w:val="1"/>
      <w:numFmt w:val="lowerLetter"/>
      <w:lvlText w:val="(%5)"/>
      <w:lvlJc w:val="left"/>
      <w:pPr>
        <w:tabs>
          <w:tab w:val="num" w:pos="2692"/>
        </w:tabs>
        <w:ind w:left="2142" w:hanging="35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049"/>
        </w:tabs>
        <w:ind w:left="2499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06"/>
        </w:tabs>
        <w:ind w:left="2856" w:hanging="35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63"/>
        </w:tabs>
        <w:ind w:left="3213" w:hanging="357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120"/>
        </w:tabs>
        <w:ind w:left="3570" w:hanging="357"/>
      </w:pPr>
      <w:rPr>
        <w:rFonts w:cs="Times New Roman"/>
      </w:rPr>
    </w:lvl>
  </w:abstractNum>
  <w:abstractNum w:abstractNumId="10" w15:restartNumberingAfterBreak="0">
    <w:nsid w:val="2CC71C0A"/>
    <w:multiLevelType w:val="hybridMultilevel"/>
    <w:tmpl w:val="AFBC604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1A17E7"/>
    <w:multiLevelType w:val="hybridMultilevel"/>
    <w:tmpl w:val="7448774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A6A03"/>
    <w:multiLevelType w:val="multilevel"/>
    <w:tmpl w:val="EBEC7372"/>
    <w:lvl w:ilvl="0">
      <w:start w:val="1"/>
      <w:numFmt w:val="decimal"/>
      <w:pStyle w:val="Felsorols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E725547"/>
    <w:multiLevelType w:val="hybridMultilevel"/>
    <w:tmpl w:val="7E28554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7CB"/>
    <w:multiLevelType w:val="multilevel"/>
    <w:tmpl w:val="4AF4E3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6A427E"/>
    <w:multiLevelType w:val="hybridMultilevel"/>
    <w:tmpl w:val="1E74CF8E"/>
    <w:lvl w:ilvl="0" w:tplc="040E0001">
      <w:start w:val="1"/>
      <w:numFmt w:val="bullet"/>
      <w:pStyle w:val="Stlus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pStyle w:val="Stlus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07004"/>
    <w:multiLevelType w:val="hybridMultilevel"/>
    <w:tmpl w:val="2A8229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B54B4"/>
    <w:multiLevelType w:val="hybridMultilevel"/>
    <w:tmpl w:val="96F8390C"/>
    <w:lvl w:ilvl="0" w:tplc="F190C33E">
      <w:start w:val="1"/>
      <w:numFmt w:val="lowerLetter"/>
      <w:lvlText w:val="%1)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0EA2C2">
      <w:start w:val="27"/>
      <w:numFmt w:val="lowerLetter"/>
      <w:lvlText w:val="%2"/>
      <w:lvlJc w:val="left"/>
      <w:pPr>
        <w:ind w:left="1162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F469F8">
      <w:start w:val="1"/>
      <w:numFmt w:val="lowerRoman"/>
      <w:lvlText w:val="%3"/>
      <w:lvlJc w:val="left"/>
      <w:pPr>
        <w:ind w:left="1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342026">
      <w:start w:val="1"/>
      <w:numFmt w:val="decimal"/>
      <w:lvlText w:val="%4"/>
      <w:lvlJc w:val="left"/>
      <w:pPr>
        <w:ind w:left="2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26F3C">
      <w:start w:val="1"/>
      <w:numFmt w:val="lowerLetter"/>
      <w:lvlText w:val="%5"/>
      <w:lvlJc w:val="left"/>
      <w:pPr>
        <w:ind w:left="3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022F7E">
      <w:start w:val="1"/>
      <w:numFmt w:val="lowerRoman"/>
      <w:lvlText w:val="%6"/>
      <w:lvlJc w:val="left"/>
      <w:pPr>
        <w:ind w:left="4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9255FA">
      <w:start w:val="1"/>
      <w:numFmt w:val="decimal"/>
      <w:lvlText w:val="%7"/>
      <w:lvlJc w:val="left"/>
      <w:pPr>
        <w:ind w:left="4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BEF1CE">
      <w:start w:val="1"/>
      <w:numFmt w:val="lowerLetter"/>
      <w:lvlText w:val="%8"/>
      <w:lvlJc w:val="left"/>
      <w:pPr>
        <w:ind w:left="5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580888">
      <w:start w:val="1"/>
      <w:numFmt w:val="lowerRoman"/>
      <w:lvlText w:val="%9"/>
      <w:lvlJc w:val="left"/>
      <w:pPr>
        <w:ind w:left="6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CB14E1"/>
    <w:multiLevelType w:val="hybridMultilevel"/>
    <w:tmpl w:val="7DE2E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50DFA"/>
    <w:multiLevelType w:val="hybridMultilevel"/>
    <w:tmpl w:val="E36A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C00D5"/>
    <w:multiLevelType w:val="hybridMultilevel"/>
    <w:tmpl w:val="D05873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A4218"/>
    <w:multiLevelType w:val="hybridMultilevel"/>
    <w:tmpl w:val="483E07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77FA6"/>
    <w:multiLevelType w:val="hybridMultilevel"/>
    <w:tmpl w:val="AF4C7CDC"/>
    <w:lvl w:ilvl="0" w:tplc="00000005">
      <w:start w:val="1"/>
      <w:numFmt w:val="bullet"/>
      <w:pStyle w:val="Felsorols2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"/>
  </w:num>
  <w:num w:numId="5">
    <w:abstractNumId w:val="22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20"/>
  </w:num>
  <w:num w:numId="12">
    <w:abstractNumId w:val="13"/>
  </w:num>
  <w:num w:numId="13">
    <w:abstractNumId w:val="21"/>
  </w:num>
  <w:num w:numId="14">
    <w:abstractNumId w:val="16"/>
  </w:num>
  <w:num w:numId="15">
    <w:abstractNumId w:val="6"/>
  </w:num>
  <w:num w:numId="16">
    <w:abstractNumId w:val="14"/>
  </w:num>
  <w:num w:numId="17">
    <w:abstractNumId w:val="19"/>
  </w:num>
  <w:num w:numId="18">
    <w:abstractNumId w:val="10"/>
  </w:num>
  <w:num w:numId="19">
    <w:abstractNumId w:val="8"/>
  </w:num>
  <w:num w:numId="20">
    <w:abstractNumId w:val="4"/>
  </w:num>
  <w:num w:numId="21">
    <w:abstractNumId w:val="17"/>
  </w:num>
  <w:num w:numId="22">
    <w:abstractNumId w:val="18"/>
  </w:num>
  <w:num w:numId="2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>
      <o:colormru v:ext="edit" colors="#000046,#00004c,#ddd,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3"/>
    <w:rsid w:val="000005EA"/>
    <w:rsid w:val="00000F37"/>
    <w:rsid w:val="00001074"/>
    <w:rsid w:val="00001E82"/>
    <w:rsid w:val="000020E2"/>
    <w:rsid w:val="0000215C"/>
    <w:rsid w:val="000025F1"/>
    <w:rsid w:val="000031E9"/>
    <w:rsid w:val="0000401B"/>
    <w:rsid w:val="00005831"/>
    <w:rsid w:val="00005EDD"/>
    <w:rsid w:val="00006C75"/>
    <w:rsid w:val="00006CA4"/>
    <w:rsid w:val="00007146"/>
    <w:rsid w:val="000074BA"/>
    <w:rsid w:val="000100A4"/>
    <w:rsid w:val="00010832"/>
    <w:rsid w:val="00010A75"/>
    <w:rsid w:val="00010B3C"/>
    <w:rsid w:val="00011DA8"/>
    <w:rsid w:val="00012295"/>
    <w:rsid w:val="0001242F"/>
    <w:rsid w:val="00013336"/>
    <w:rsid w:val="0001392C"/>
    <w:rsid w:val="00013957"/>
    <w:rsid w:val="00013AD4"/>
    <w:rsid w:val="00014080"/>
    <w:rsid w:val="00014482"/>
    <w:rsid w:val="000156F7"/>
    <w:rsid w:val="00016265"/>
    <w:rsid w:val="00016C26"/>
    <w:rsid w:val="0001746D"/>
    <w:rsid w:val="000174F4"/>
    <w:rsid w:val="0001782D"/>
    <w:rsid w:val="000179B7"/>
    <w:rsid w:val="00017B2C"/>
    <w:rsid w:val="000202EC"/>
    <w:rsid w:val="00020768"/>
    <w:rsid w:val="00020AA7"/>
    <w:rsid w:val="00023799"/>
    <w:rsid w:val="00023827"/>
    <w:rsid w:val="0002386E"/>
    <w:rsid w:val="0002423C"/>
    <w:rsid w:val="000248D0"/>
    <w:rsid w:val="00024E64"/>
    <w:rsid w:val="0002521B"/>
    <w:rsid w:val="00025738"/>
    <w:rsid w:val="0002579F"/>
    <w:rsid w:val="00026210"/>
    <w:rsid w:val="00026C03"/>
    <w:rsid w:val="000276E5"/>
    <w:rsid w:val="00030252"/>
    <w:rsid w:val="000302A8"/>
    <w:rsid w:val="00030EDE"/>
    <w:rsid w:val="00030F03"/>
    <w:rsid w:val="00031B2F"/>
    <w:rsid w:val="0003205A"/>
    <w:rsid w:val="00032544"/>
    <w:rsid w:val="000327EF"/>
    <w:rsid w:val="00033219"/>
    <w:rsid w:val="0003426D"/>
    <w:rsid w:val="00034565"/>
    <w:rsid w:val="0003487E"/>
    <w:rsid w:val="00034DBD"/>
    <w:rsid w:val="00035172"/>
    <w:rsid w:val="000355AE"/>
    <w:rsid w:val="000359DE"/>
    <w:rsid w:val="00035D6C"/>
    <w:rsid w:val="00036073"/>
    <w:rsid w:val="00036E84"/>
    <w:rsid w:val="00036F2B"/>
    <w:rsid w:val="0003743F"/>
    <w:rsid w:val="00040D4C"/>
    <w:rsid w:val="0004104F"/>
    <w:rsid w:val="00041A42"/>
    <w:rsid w:val="00041F6D"/>
    <w:rsid w:val="00041FDF"/>
    <w:rsid w:val="00041FF9"/>
    <w:rsid w:val="00042316"/>
    <w:rsid w:val="000423A8"/>
    <w:rsid w:val="00042A9B"/>
    <w:rsid w:val="0004474B"/>
    <w:rsid w:val="00045521"/>
    <w:rsid w:val="000465EC"/>
    <w:rsid w:val="00050C92"/>
    <w:rsid w:val="00050D26"/>
    <w:rsid w:val="0005105A"/>
    <w:rsid w:val="000511BC"/>
    <w:rsid w:val="00051718"/>
    <w:rsid w:val="00051A12"/>
    <w:rsid w:val="00051F81"/>
    <w:rsid w:val="000530EF"/>
    <w:rsid w:val="00053769"/>
    <w:rsid w:val="00053E7D"/>
    <w:rsid w:val="00056E18"/>
    <w:rsid w:val="000577E9"/>
    <w:rsid w:val="00057E60"/>
    <w:rsid w:val="0006006E"/>
    <w:rsid w:val="00060891"/>
    <w:rsid w:val="000612F3"/>
    <w:rsid w:val="00061341"/>
    <w:rsid w:val="0006184E"/>
    <w:rsid w:val="000618F2"/>
    <w:rsid w:val="00062554"/>
    <w:rsid w:val="00062AB9"/>
    <w:rsid w:val="000634DA"/>
    <w:rsid w:val="000634F3"/>
    <w:rsid w:val="000636C3"/>
    <w:rsid w:val="0006382B"/>
    <w:rsid w:val="00063960"/>
    <w:rsid w:val="00063F74"/>
    <w:rsid w:val="000641BE"/>
    <w:rsid w:val="00064475"/>
    <w:rsid w:val="00064812"/>
    <w:rsid w:val="000652E6"/>
    <w:rsid w:val="00065492"/>
    <w:rsid w:val="0006576F"/>
    <w:rsid w:val="00065DA8"/>
    <w:rsid w:val="00065DC8"/>
    <w:rsid w:val="0006605D"/>
    <w:rsid w:val="00066229"/>
    <w:rsid w:val="00066230"/>
    <w:rsid w:val="00066826"/>
    <w:rsid w:val="00066A21"/>
    <w:rsid w:val="00066E94"/>
    <w:rsid w:val="00067599"/>
    <w:rsid w:val="000677B3"/>
    <w:rsid w:val="00067A17"/>
    <w:rsid w:val="00067CC0"/>
    <w:rsid w:val="000709F9"/>
    <w:rsid w:val="00070E95"/>
    <w:rsid w:val="0007151E"/>
    <w:rsid w:val="00071563"/>
    <w:rsid w:val="0007181D"/>
    <w:rsid w:val="00071DFC"/>
    <w:rsid w:val="00072CCD"/>
    <w:rsid w:val="00073306"/>
    <w:rsid w:val="00074096"/>
    <w:rsid w:val="00074878"/>
    <w:rsid w:val="00076532"/>
    <w:rsid w:val="00076948"/>
    <w:rsid w:val="00077269"/>
    <w:rsid w:val="000773EF"/>
    <w:rsid w:val="00077650"/>
    <w:rsid w:val="000776AC"/>
    <w:rsid w:val="000804CA"/>
    <w:rsid w:val="00081AC0"/>
    <w:rsid w:val="00081F7E"/>
    <w:rsid w:val="00081FBB"/>
    <w:rsid w:val="00081FE8"/>
    <w:rsid w:val="00082150"/>
    <w:rsid w:val="00082451"/>
    <w:rsid w:val="000827E3"/>
    <w:rsid w:val="00084376"/>
    <w:rsid w:val="00085224"/>
    <w:rsid w:val="00085CF9"/>
    <w:rsid w:val="00085F30"/>
    <w:rsid w:val="000868D9"/>
    <w:rsid w:val="00087072"/>
    <w:rsid w:val="0009020F"/>
    <w:rsid w:val="0009040C"/>
    <w:rsid w:val="000909EB"/>
    <w:rsid w:val="00091FC7"/>
    <w:rsid w:val="0009228F"/>
    <w:rsid w:val="000928AF"/>
    <w:rsid w:val="00094252"/>
    <w:rsid w:val="000942D3"/>
    <w:rsid w:val="000958A5"/>
    <w:rsid w:val="00096E5D"/>
    <w:rsid w:val="000974F7"/>
    <w:rsid w:val="00097615"/>
    <w:rsid w:val="00097860"/>
    <w:rsid w:val="000A04B9"/>
    <w:rsid w:val="000A083F"/>
    <w:rsid w:val="000A0F76"/>
    <w:rsid w:val="000A0FDB"/>
    <w:rsid w:val="000A107E"/>
    <w:rsid w:val="000A1FAE"/>
    <w:rsid w:val="000A20B4"/>
    <w:rsid w:val="000A2E0D"/>
    <w:rsid w:val="000A377B"/>
    <w:rsid w:val="000A43A1"/>
    <w:rsid w:val="000A4B79"/>
    <w:rsid w:val="000A4DDE"/>
    <w:rsid w:val="000A4F0D"/>
    <w:rsid w:val="000A581A"/>
    <w:rsid w:val="000A591A"/>
    <w:rsid w:val="000A5B86"/>
    <w:rsid w:val="000A5E88"/>
    <w:rsid w:val="000A6083"/>
    <w:rsid w:val="000A74FE"/>
    <w:rsid w:val="000A756F"/>
    <w:rsid w:val="000A789B"/>
    <w:rsid w:val="000A7A78"/>
    <w:rsid w:val="000A7B22"/>
    <w:rsid w:val="000B1022"/>
    <w:rsid w:val="000B115A"/>
    <w:rsid w:val="000B2220"/>
    <w:rsid w:val="000B2F2C"/>
    <w:rsid w:val="000B39EA"/>
    <w:rsid w:val="000B3AAB"/>
    <w:rsid w:val="000B4A53"/>
    <w:rsid w:val="000B50A4"/>
    <w:rsid w:val="000B5366"/>
    <w:rsid w:val="000B60F5"/>
    <w:rsid w:val="000B7315"/>
    <w:rsid w:val="000C029D"/>
    <w:rsid w:val="000C0CA2"/>
    <w:rsid w:val="000C18A2"/>
    <w:rsid w:val="000C19E3"/>
    <w:rsid w:val="000C19EB"/>
    <w:rsid w:val="000C23F3"/>
    <w:rsid w:val="000C2A61"/>
    <w:rsid w:val="000C53F6"/>
    <w:rsid w:val="000C58BF"/>
    <w:rsid w:val="000C5F38"/>
    <w:rsid w:val="000C6E56"/>
    <w:rsid w:val="000C71FC"/>
    <w:rsid w:val="000C7514"/>
    <w:rsid w:val="000D160A"/>
    <w:rsid w:val="000D197F"/>
    <w:rsid w:val="000D1F48"/>
    <w:rsid w:val="000D1F71"/>
    <w:rsid w:val="000D47D6"/>
    <w:rsid w:val="000D4CFE"/>
    <w:rsid w:val="000D5A50"/>
    <w:rsid w:val="000D6E70"/>
    <w:rsid w:val="000D6F54"/>
    <w:rsid w:val="000E033A"/>
    <w:rsid w:val="000E049A"/>
    <w:rsid w:val="000E08FF"/>
    <w:rsid w:val="000E0B91"/>
    <w:rsid w:val="000E10C7"/>
    <w:rsid w:val="000E21F0"/>
    <w:rsid w:val="000E47CA"/>
    <w:rsid w:val="000E4BC5"/>
    <w:rsid w:val="000E5D87"/>
    <w:rsid w:val="000E6312"/>
    <w:rsid w:val="000E7F06"/>
    <w:rsid w:val="000F078B"/>
    <w:rsid w:val="000F236E"/>
    <w:rsid w:val="000F29FA"/>
    <w:rsid w:val="000F2A5B"/>
    <w:rsid w:val="000F3B7F"/>
    <w:rsid w:val="000F3BA1"/>
    <w:rsid w:val="000F4DC7"/>
    <w:rsid w:val="000F5DD7"/>
    <w:rsid w:val="000F6925"/>
    <w:rsid w:val="000F72B3"/>
    <w:rsid w:val="000F760B"/>
    <w:rsid w:val="000F7753"/>
    <w:rsid w:val="000F7773"/>
    <w:rsid w:val="000F7835"/>
    <w:rsid w:val="0010150A"/>
    <w:rsid w:val="00101623"/>
    <w:rsid w:val="00101FFF"/>
    <w:rsid w:val="001028BF"/>
    <w:rsid w:val="001035B3"/>
    <w:rsid w:val="00103671"/>
    <w:rsid w:val="00103D2C"/>
    <w:rsid w:val="00104172"/>
    <w:rsid w:val="0010493A"/>
    <w:rsid w:val="0010591A"/>
    <w:rsid w:val="00105EE9"/>
    <w:rsid w:val="00106F84"/>
    <w:rsid w:val="0010715C"/>
    <w:rsid w:val="0010787C"/>
    <w:rsid w:val="00107A9F"/>
    <w:rsid w:val="00107B96"/>
    <w:rsid w:val="00107D1F"/>
    <w:rsid w:val="00110006"/>
    <w:rsid w:val="00110338"/>
    <w:rsid w:val="0011104E"/>
    <w:rsid w:val="00112883"/>
    <w:rsid w:val="00113765"/>
    <w:rsid w:val="00113B70"/>
    <w:rsid w:val="00114104"/>
    <w:rsid w:val="0011410E"/>
    <w:rsid w:val="00114C44"/>
    <w:rsid w:val="001155A6"/>
    <w:rsid w:val="00117244"/>
    <w:rsid w:val="00117DB6"/>
    <w:rsid w:val="0012073D"/>
    <w:rsid w:val="0012087B"/>
    <w:rsid w:val="001219C2"/>
    <w:rsid w:val="00121AEA"/>
    <w:rsid w:val="001227CB"/>
    <w:rsid w:val="00122C9C"/>
    <w:rsid w:val="00122D2A"/>
    <w:rsid w:val="001230EC"/>
    <w:rsid w:val="00123522"/>
    <w:rsid w:val="0012362A"/>
    <w:rsid w:val="001239BF"/>
    <w:rsid w:val="00123C25"/>
    <w:rsid w:val="00123E54"/>
    <w:rsid w:val="001241BE"/>
    <w:rsid w:val="00124844"/>
    <w:rsid w:val="00124F83"/>
    <w:rsid w:val="001258A7"/>
    <w:rsid w:val="001259A9"/>
    <w:rsid w:val="00125D54"/>
    <w:rsid w:val="001262B9"/>
    <w:rsid w:val="001264B7"/>
    <w:rsid w:val="0012665C"/>
    <w:rsid w:val="00126702"/>
    <w:rsid w:val="00126983"/>
    <w:rsid w:val="001269F4"/>
    <w:rsid w:val="00126BB9"/>
    <w:rsid w:val="00126DA0"/>
    <w:rsid w:val="001271E3"/>
    <w:rsid w:val="001277CC"/>
    <w:rsid w:val="0012785E"/>
    <w:rsid w:val="00127A4C"/>
    <w:rsid w:val="00127A57"/>
    <w:rsid w:val="00127D1D"/>
    <w:rsid w:val="00127F97"/>
    <w:rsid w:val="00130221"/>
    <w:rsid w:val="0013027F"/>
    <w:rsid w:val="00130366"/>
    <w:rsid w:val="00130A05"/>
    <w:rsid w:val="00130E59"/>
    <w:rsid w:val="00131B78"/>
    <w:rsid w:val="00131F06"/>
    <w:rsid w:val="0013230A"/>
    <w:rsid w:val="00132B70"/>
    <w:rsid w:val="00132C95"/>
    <w:rsid w:val="00133307"/>
    <w:rsid w:val="001333CA"/>
    <w:rsid w:val="00133889"/>
    <w:rsid w:val="00133DC8"/>
    <w:rsid w:val="00134243"/>
    <w:rsid w:val="00135315"/>
    <w:rsid w:val="00136A37"/>
    <w:rsid w:val="00136F76"/>
    <w:rsid w:val="00137E2B"/>
    <w:rsid w:val="00140B1A"/>
    <w:rsid w:val="00140BC8"/>
    <w:rsid w:val="0014128B"/>
    <w:rsid w:val="0014182A"/>
    <w:rsid w:val="00142627"/>
    <w:rsid w:val="00142656"/>
    <w:rsid w:val="00143178"/>
    <w:rsid w:val="00143B9F"/>
    <w:rsid w:val="001443CD"/>
    <w:rsid w:val="001448BD"/>
    <w:rsid w:val="001449BF"/>
    <w:rsid w:val="00144D82"/>
    <w:rsid w:val="00145149"/>
    <w:rsid w:val="0014532C"/>
    <w:rsid w:val="00145C88"/>
    <w:rsid w:val="00145DC6"/>
    <w:rsid w:val="001466C5"/>
    <w:rsid w:val="00146775"/>
    <w:rsid w:val="0014721E"/>
    <w:rsid w:val="001475C3"/>
    <w:rsid w:val="00147D85"/>
    <w:rsid w:val="00147DB9"/>
    <w:rsid w:val="00147F0D"/>
    <w:rsid w:val="00151085"/>
    <w:rsid w:val="001510BB"/>
    <w:rsid w:val="00151EFC"/>
    <w:rsid w:val="001521EC"/>
    <w:rsid w:val="0015225B"/>
    <w:rsid w:val="001523B4"/>
    <w:rsid w:val="00152A66"/>
    <w:rsid w:val="0015431F"/>
    <w:rsid w:val="001548DD"/>
    <w:rsid w:val="00154DC5"/>
    <w:rsid w:val="00154DC9"/>
    <w:rsid w:val="00155364"/>
    <w:rsid w:val="00156B45"/>
    <w:rsid w:val="00156FC1"/>
    <w:rsid w:val="001572FD"/>
    <w:rsid w:val="00157F47"/>
    <w:rsid w:val="00160607"/>
    <w:rsid w:val="00162127"/>
    <w:rsid w:val="001632A9"/>
    <w:rsid w:val="00163DB5"/>
    <w:rsid w:val="00164D91"/>
    <w:rsid w:val="00164F9D"/>
    <w:rsid w:val="0016546F"/>
    <w:rsid w:val="001654D0"/>
    <w:rsid w:val="0016560A"/>
    <w:rsid w:val="00166038"/>
    <w:rsid w:val="001666CE"/>
    <w:rsid w:val="00167196"/>
    <w:rsid w:val="00167973"/>
    <w:rsid w:val="00171B6D"/>
    <w:rsid w:val="001728A0"/>
    <w:rsid w:val="00173362"/>
    <w:rsid w:val="0017377B"/>
    <w:rsid w:val="001740FD"/>
    <w:rsid w:val="0017472D"/>
    <w:rsid w:val="0017591B"/>
    <w:rsid w:val="00176754"/>
    <w:rsid w:val="00176A19"/>
    <w:rsid w:val="00177526"/>
    <w:rsid w:val="00180527"/>
    <w:rsid w:val="001808D9"/>
    <w:rsid w:val="00182122"/>
    <w:rsid w:val="00182129"/>
    <w:rsid w:val="00182520"/>
    <w:rsid w:val="0018389A"/>
    <w:rsid w:val="0018473F"/>
    <w:rsid w:val="00184887"/>
    <w:rsid w:val="0018499E"/>
    <w:rsid w:val="0018500C"/>
    <w:rsid w:val="0018551D"/>
    <w:rsid w:val="001856B4"/>
    <w:rsid w:val="00186606"/>
    <w:rsid w:val="00186E5C"/>
    <w:rsid w:val="00187C6F"/>
    <w:rsid w:val="0019125C"/>
    <w:rsid w:val="0019141C"/>
    <w:rsid w:val="001914B8"/>
    <w:rsid w:val="00191647"/>
    <w:rsid w:val="00191D7D"/>
    <w:rsid w:val="0019237A"/>
    <w:rsid w:val="00192835"/>
    <w:rsid w:val="00192A9D"/>
    <w:rsid w:val="00192C37"/>
    <w:rsid w:val="0019316A"/>
    <w:rsid w:val="0019327D"/>
    <w:rsid w:val="00193618"/>
    <w:rsid w:val="00194E6C"/>
    <w:rsid w:val="00196588"/>
    <w:rsid w:val="00196639"/>
    <w:rsid w:val="001979DA"/>
    <w:rsid w:val="00197BD3"/>
    <w:rsid w:val="001A0470"/>
    <w:rsid w:val="001A0D03"/>
    <w:rsid w:val="001A183B"/>
    <w:rsid w:val="001A1AED"/>
    <w:rsid w:val="001A1FEB"/>
    <w:rsid w:val="001A30FD"/>
    <w:rsid w:val="001A3B54"/>
    <w:rsid w:val="001A4067"/>
    <w:rsid w:val="001A41EB"/>
    <w:rsid w:val="001A4A1B"/>
    <w:rsid w:val="001A4AD5"/>
    <w:rsid w:val="001A4B21"/>
    <w:rsid w:val="001A62E5"/>
    <w:rsid w:val="001A67F5"/>
    <w:rsid w:val="001A68E5"/>
    <w:rsid w:val="001B0606"/>
    <w:rsid w:val="001B0943"/>
    <w:rsid w:val="001B0978"/>
    <w:rsid w:val="001B0A7A"/>
    <w:rsid w:val="001B0EF0"/>
    <w:rsid w:val="001B1FF3"/>
    <w:rsid w:val="001B23A5"/>
    <w:rsid w:val="001B3E65"/>
    <w:rsid w:val="001B4127"/>
    <w:rsid w:val="001B4899"/>
    <w:rsid w:val="001B48A0"/>
    <w:rsid w:val="001B4E0A"/>
    <w:rsid w:val="001B4EE5"/>
    <w:rsid w:val="001B5333"/>
    <w:rsid w:val="001B70BB"/>
    <w:rsid w:val="001B7482"/>
    <w:rsid w:val="001B7785"/>
    <w:rsid w:val="001C07A6"/>
    <w:rsid w:val="001C0D38"/>
    <w:rsid w:val="001C11BE"/>
    <w:rsid w:val="001C12AB"/>
    <w:rsid w:val="001C1C28"/>
    <w:rsid w:val="001C29FD"/>
    <w:rsid w:val="001C2D55"/>
    <w:rsid w:val="001C331F"/>
    <w:rsid w:val="001C3A4C"/>
    <w:rsid w:val="001C3C9C"/>
    <w:rsid w:val="001C475F"/>
    <w:rsid w:val="001C56B2"/>
    <w:rsid w:val="001C5876"/>
    <w:rsid w:val="001C5A72"/>
    <w:rsid w:val="001C6096"/>
    <w:rsid w:val="001C6742"/>
    <w:rsid w:val="001C6A02"/>
    <w:rsid w:val="001C6A34"/>
    <w:rsid w:val="001C6A39"/>
    <w:rsid w:val="001C6CD8"/>
    <w:rsid w:val="001D0093"/>
    <w:rsid w:val="001D0128"/>
    <w:rsid w:val="001D1108"/>
    <w:rsid w:val="001D1885"/>
    <w:rsid w:val="001D1954"/>
    <w:rsid w:val="001D2266"/>
    <w:rsid w:val="001D28B5"/>
    <w:rsid w:val="001D299F"/>
    <w:rsid w:val="001D2D9B"/>
    <w:rsid w:val="001D2DD6"/>
    <w:rsid w:val="001D34C1"/>
    <w:rsid w:val="001D36B5"/>
    <w:rsid w:val="001D3B78"/>
    <w:rsid w:val="001D3CED"/>
    <w:rsid w:val="001D5A13"/>
    <w:rsid w:val="001D5B64"/>
    <w:rsid w:val="001D61AE"/>
    <w:rsid w:val="001D7B6A"/>
    <w:rsid w:val="001E073D"/>
    <w:rsid w:val="001E0C86"/>
    <w:rsid w:val="001E0CA3"/>
    <w:rsid w:val="001E2202"/>
    <w:rsid w:val="001E274B"/>
    <w:rsid w:val="001E2800"/>
    <w:rsid w:val="001E3DF0"/>
    <w:rsid w:val="001E3F20"/>
    <w:rsid w:val="001E497B"/>
    <w:rsid w:val="001E5BB2"/>
    <w:rsid w:val="001E65F6"/>
    <w:rsid w:val="001E6961"/>
    <w:rsid w:val="001E7155"/>
    <w:rsid w:val="001E73C7"/>
    <w:rsid w:val="001F0614"/>
    <w:rsid w:val="001F0B71"/>
    <w:rsid w:val="001F0ED4"/>
    <w:rsid w:val="001F11CF"/>
    <w:rsid w:val="001F1368"/>
    <w:rsid w:val="001F1C28"/>
    <w:rsid w:val="001F1C6D"/>
    <w:rsid w:val="001F2B0E"/>
    <w:rsid w:val="001F314B"/>
    <w:rsid w:val="001F33F3"/>
    <w:rsid w:val="001F371B"/>
    <w:rsid w:val="001F3C2C"/>
    <w:rsid w:val="001F454C"/>
    <w:rsid w:val="001F4F94"/>
    <w:rsid w:val="001F5ABF"/>
    <w:rsid w:val="001F5C81"/>
    <w:rsid w:val="001F6211"/>
    <w:rsid w:val="001F6403"/>
    <w:rsid w:val="001F6FBF"/>
    <w:rsid w:val="001F708E"/>
    <w:rsid w:val="001F74C7"/>
    <w:rsid w:val="0020031D"/>
    <w:rsid w:val="0020071D"/>
    <w:rsid w:val="00200C84"/>
    <w:rsid w:val="002011D2"/>
    <w:rsid w:val="0020226C"/>
    <w:rsid w:val="0020360F"/>
    <w:rsid w:val="002046C2"/>
    <w:rsid w:val="00206BFE"/>
    <w:rsid w:val="002073D0"/>
    <w:rsid w:val="002075BE"/>
    <w:rsid w:val="0020797E"/>
    <w:rsid w:val="00207CE6"/>
    <w:rsid w:val="00210089"/>
    <w:rsid w:val="0021032F"/>
    <w:rsid w:val="00210585"/>
    <w:rsid w:val="00211893"/>
    <w:rsid w:val="002119BC"/>
    <w:rsid w:val="00211F92"/>
    <w:rsid w:val="00211FE3"/>
    <w:rsid w:val="002124B0"/>
    <w:rsid w:val="00212BCF"/>
    <w:rsid w:val="00213A0E"/>
    <w:rsid w:val="00213BA4"/>
    <w:rsid w:val="00213C4A"/>
    <w:rsid w:val="00213E44"/>
    <w:rsid w:val="0021450D"/>
    <w:rsid w:val="00214F4D"/>
    <w:rsid w:val="0021547A"/>
    <w:rsid w:val="00215DE3"/>
    <w:rsid w:val="00216E2C"/>
    <w:rsid w:val="00217156"/>
    <w:rsid w:val="00217E7C"/>
    <w:rsid w:val="00221845"/>
    <w:rsid w:val="00221A27"/>
    <w:rsid w:val="00221D8A"/>
    <w:rsid w:val="00223776"/>
    <w:rsid w:val="00223992"/>
    <w:rsid w:val="00223B2A"/>
    <w:rsid w:val="0022413F"/>
    <w:rsid w:val="002243F5"/>
    <w:rsid w:val="00224498"/>
    <w:rsid w:val="00224669"/>
    <w:rsid w:val="002248DE"/>
    <w:rsid w:val="00225668"/>
    <w:rsid w:val="00225D7C"/>
    <w:rsid w:val="00225F9F"/>
    <w:rsid w:val="00226239"/>
    <w:rsid w:val="0022665D"/>
    <w:rsid w:val="002268B4"/>
    <w:rsid w:val="0022729B"/>
    <w:rsid w:val="002275B7"/>
    <w:rsid w:val="002305F1"/>
    <w:rsid w:val="00230DEC"/>
    <w:rsid w:val="00230EB9"/>
    <w:rsid w:val="002318F2"/>
    <w:rsid w:val="00231BDA"/>
    <w:rsid w:val="00231F56"/>
    <w:rsid w:val="002320DD"/>
    <w:rsid w:val="00232704"/>
    <w:rsid w:val="00233429"/>
    <w:rsid w:val="002344AC"/>
    <w:rsid w:val="00234A80"/>
    <w:rsid w:val="00235455"/>
    <w:rsid w:val="002355F2"/>
    <w:rsid w:val="002356EE"/>
    <w:rsid w:val="0023603B"/>
    <w:rsid w:val="002360BE"/>
    <w:rsid w:val="0024023B"/>
    <w:rsid w:val="002409B0"/>
    <w:rsid w:val="00241616"/>
    <w:rsid w:val="002423CC"/>
    <w:rsid w:val="00242D8B"/>
    <w:rsid w:val="0024311E"/>
    <w:rsid w:val="00243280"/>
    <w:rsid w:val="00243433"/>
    <w:rsid w:val="00243EA1"/>
    <w:rsid w:val="00244883"/>
    <w:rsid w:val="0024602A"/>
    <w:rsid w:val="0024706B"/>
    <w:rsid w:val="0024727D"/>
    <w:rsid w:val="00247C18"/>
    <w:rsid w:val="00247DF6"/>
    <w:rsid w:val="002501DE"/>
    <w:rsid w:val="00250692"/>
    <w:rsid w:val="002506A0"/>
    <w:rsid w:val="00250AD8"/>
    <w:rsid w:val="00250D6A"/>
    <w:rsid w:val="00250F2F"/>
    <w:rsid w:val="00251F42"/>
    <w:rsid w:val="00251F70"/>
    <w:rsid w:val="00252436"/>
    <w:rsid w:val="00253034"/>
    <w:rsid w:val="0025330F"/>
    <w:rsid w:val="00253890"/>
    <w:rsid w:val="002539B6"/>
    <w:rsid w:val="00254158"/>
    <w:rsid w:val="00255551"/>
    <w:rsid w:val="00255700"/>
    <w:rsid w:val="0025680B"/>
    <w:rsid w:val="0025695F"/>
    <w:rsid w:val="0026035C"/>
    <w:rsid w:val="002603DC"/>
    <w:rsid w:val="00261158"/>
    <w:rsid w:val="002615E3"/>
    <w:rsid w:val="00261AC3"/>
    <w:rsid w:val="00262CB6"/>
    <w:rsid w:val="00262FF5"/>
    <w:rsid w:val="00263062"/>
    <w:rsid w:val="00263256"/>
    <w:rsid w:val="0026371E"/>
    <w:rsid w:val="00263A6E"/>
    <w:rsid w:val="00263E30"/>
    <w:rsid w:val="00264E6F"/>
    <w:rsid w:val="00265133"/>
    <w:rsid w:val="00265CED"/>
    <w:rsid w:val="002670DD"/>
    <w:rsid w:val="00267280"/>
    <w:rsid w:val="00267417"/>
    <w:rsid w:val="00267A2A"/>
    <w:rsid w:val="002701A3"/>
    <w:rsid w:val="00270946"/>
    <w:rsid w:val="00272116"/>
    <w:rsid w:val="0027266D"/>
    <w:rsid w:val="00273200"/>
    <w:rsid w:val="00273A26"/>
    <w:rsid w:val="00273EB9"/>
    <w:rsid w:val="0027409F"/>
    <w:rsid w:val="00274CC6"/>
    <w:rsid w:val="00274E94"/>
    <w:rsid w:val="00275690"/>
    <w:rsid w:val="00276172"/>
    <w:rsid w:val="0027633A"/>
    <w:rsid w:val="00276472"/>
    <w:rsid w:val="00276D0C"/>
    <w:rsid w:val="00276FE4"/>
    <w:rsid w:val="00277EA7"/>
    <w:rsid w:val="002800F2"/>
    <w:rsid w:val="0028094E"/>
    <w:rsid w:val="00280E18"/>
    <w:rsid w:val="0028189B"/>
    <w:rsid w:val="002818FD"/>
    <w:rsid w:val="002827B8"/>
    <w:rsid w:val="00282A7F"/>
    <w:rsid w:val="00282F1E"/>
    <w:rsid w:val="002840E7"/>
    <w:rsid w:val="00286ADD"/>
    <w:rsid w:val="00286F5E"/>
    <w:rsid w:val="0028785E"/>
    <w:rsid w:val="00287B4A"/>
    <w:rsid w:val="00287EC6"/>
    <w:rsid w:val="00292964"/>
    <w:rsid w:val="00293F13"/>
    <w:rsid w:val="00294719"/>
    <w:rsid w:val="00294792"/>
    <w:rsid w:val="00294B77"/>
    <w:rsid w:val="002952A0"/>
    <w:rsid w:val="00295895"/>
    <w:rsid w:val="00295F51"/>
    <w:rsid w:val="0029691D"/>
    <w:rsid w:val="002A0718"/>
    <w:rsid w:val="002A1D67"/>
    <w:rsid w:val="002A1EFB"/>
    <w:rsid w:val="002A24E2"/>
    <w:rsid w:val="002A2B56"/>
    <w:rsid w:val="002A334C"/>
    <w:rsid w:val="002A3374"/>
    <w:rsid w:val="002A3F4F"/>
    <w:rsid w:val="002A43A1"/>
    <w:rsid w:val="002A6292"/>
    <w:rsid w:val="002A67F3"/>
    <w:rsid w:val="002A77D2"/>
    <w:rsid w:val="002B046C"/>
    <w:rsid w:val="002B09C2"/>
    <w:rsid w:val="002B0BC7"/>
    <w:rsid w:val="002B21AF"/>
    <w:rsid w:val="002B23C9"/>
    <w:rsid w:val="002B298B"/>
    <w:rsid w:val="002B4894"/>
    <w:rsid w:val="002B4B3E"/>
    <w:rsid w:val="002B4CD0"/>
    <w:rsid w:val="002B4DC3"/>
    <w:rsid w:val="002B50F4"/>
    <w:rsid w:val="002B5685"/>
    <w:rsid w:val="002B584D"/>
    <w:rsid w:val="002B654F"/>
    <w:rsid w:val="002B697F"/>
    <w:rsid w:val="002B6A02"/>
    <w:rsid w:val="002B72F5"/>
    <w:rsid w:val="002C0767"/>
    <w:rsid w:val="002C15AE"/>
    <w:rsid w:val="002C1B35"/>
    <w:rsid w:val="002C1C73"/>
    <w:rsid w:val="002C1CF3"/>
    <w:rsid w:val="002C29F8"/>
    <w:rsid w:val="002C32E2"/>
    <w:rsid w:val="002C35FF"/>
    <w:rsid w:val="002C360D"/>
    <w:rsid w:val="002C3E42"/>
    <w:rsid w:val="002C3FBB"/>
    <w:rsid w:val="002C4DBD"/>
    <w:rsid w:val="002C6621"/>
    <w:rsid w:val="002C6A78"/>
    <w:rsid w:val="002C7597"/>
    <w:rsid w:val="002C7DEC"/>
    <w:rsid w:val="002C7DEE"/>
    <w:rsid w:val="002D021D"/>
    <w:rsid w:val="002D0613"/>
    <w:rsid w:val="002D0DAF"/>
    <w:rsid w:val="002D19CD"/>
    <w:rsid w:val="002D26ED"/>
    <w:rsid w:val="002D27B4"/>
    <w:rsid w:val="002D2EE0"/>
    <w:rsid w:val="002D34FD"/>
    <w:rsid w:val="002D38C1"/>
    <w:rsid w:val="002D3AC9"/>
    <w:rsid w:val="002D403E"/>
    <w:rsid w:val="002D449F"/>
    <w:rsid w:val="002D44B2"/>
    <w:rsid w:val="002D44FD"/>
    <w:rsid w:val="002D52DF"/>
    <w:rsid w:val="002D6987"/>
    <w:rsid w:val="002D6D05"/>
    <w:rsid w:val="002D7323"/>
    <w:rsid w:val="002D7380"/>
    <w:rsid w:val="002D75C6"/>
    <w:rsid w:val="002E0080"/>
    <w:rsid w:val="002E06CE"/>
    <w:rsid w:val="002E0E48"/>
    <w:rsid w:val="002E24D4"/>
    <w:rsid w:val="002E25DA"/>
    <w:rsid w:val="002E3B24"/>
    <w:rsid w:val="002E3B3A"/>
    <w:rsid w:val="002E3E9D"/>
    <w:rsid w:val="002E3F30"/>
    <w:rsid w:val="002E4369"/>
    <w:rsid w:val="002E466F"/>
    <w:rsid w:val="002E4BDE"/>
    <w:rsid w:val="002E6066"/>
    <w:rsid w:val="002E6903"/>
    <w:rsid w:val="002F037C"/>
    <w:rsid w:val="002F0549"/>
    <w:rsid w:val="002F1D9C"/>
    <w:rsid w:val="002F2F06"/>
    <w:rsid w:val="002F30F0"/>
    <w:rsid w:val="002F3590"/>
    <w:rsid w:val="002F3D49"/>
    <w:rsid w:val="002F4809"/>
    <w:rsid w:val="002F5842"/>
    <w:rsid w:val="002F6467"/>
    <w:rsid w:val="002F65D1"/>
    <w:rsid w:val="002F6B71"/>
    <w:rsid w:val="002F7231"/>
    <w:rsid w:val="002F7B51"/>
    <w:rsid w:val="003013BF"/>
    <w:rsid w:val="00302015"/>
    <w:rsid w:val="00302B67"/>
    <w:rsid w:val="003045C1"/>
    <w:rsid w:val="003049F7"/>
    <w:rsid w:val="00305C4B"/>
    <w:rsid w:val="00305E66"/>
    <w:rsid w:val="00305F21"/>
    <w:rsid w:val="00306BAE"/>
    <w:rsid w:val="00306C10"/>
    <w:rsid w:val="00307116"/>
    <w:rsid w:val="00307401"/>
    <w:rsid w:val="0030761A"/>
    <w:rsid w:val="00307658"/>
    <w:rsid w:val="00307FB5"/>
    <w:rsid w:val="003109F2"/>
    <w:rsid w:val="00310AD1"/>
    <w:rsid w:val="0031168A"/>
    <w:rsid w:val="00311EDF"/>
    <w:rsid w:val="00312780"/>
    <w:rsid w:val="00312809"/>
    <w:rsid w:val="00312DE2"/>
    <w:rsid w:val="003133B9"/>
    <w:rsid w:val="0031369C"/>
    <w:rsid w:val="00313C8A"/>
    <w:rsid w:val="00313DD3"/>
    <w:rsid w:val="00313EAD"/>
    <w:rsid w:val="003155A6"/>
    <w:rsid w:val="00315E58"/>
    <w:rsid w:val="00316C36"/>
    <w:rsid w:val="00316F2D"/>
    <w:rsid w:val="003174F9"/>
    <w:rsid w:val="00317E04"/>
    <w:rsid w:val="0032024E"/>
    <w:rsid w:val="00321096"/>
    <w:rsid w:val="0032116C"/>
    <w:rsid w:val="00321F7A"/>
    <w:rsid w:val="0032217F"/>
    <w:rsid w:val="003224D0"/>
    <w:rsid w:val="003227D4"/>
    <w:rsid w:val="00322DF4"/>
    <w:rsid w:val="0032370B"/>
    <w:rsid w:val="00323777"/>
    <w:rsid w:val="00323C4E"/>
    <w:rsid w:val="003253F2"/>
    <w:rsid w:val="00325C57"/>
    <w:rsid w:val="00325DDD"/>
    <w:rsid w:val="00326A1F"/>
    <w:rsid w:val="00326B33"/>
    <w:rsid w:val="00326E4D"/>
    <w:rsid w:val="00326F95"/>
    <w:rsid w:val="00327747"/>
    <w:rsid w:val="00327D92"/>
    <w:rsid w:val="00330B36"/>
    <w:rsid w:val="00331946"/>
    <w:rsid w:val="0033288E"/>
    <w:rsid w:val="00332AE4"/>
    <w:rsid w:val="00332B36"/>
    <w:rsid w:val="00333387"/>
    <w:rsid w:val="00333858"/>
    <w:rsid w:val="003339D4"/>
    <w:rsid w:val="0033485A"/>
    <w:rsid w:val="0033485B"/>
    <w:rsid w:val="00335305"/>
    <w:rsid w:val="003364BF"/>
    <w:rsid w:val="003368C0"/>
    <w:rsid w:val="00336D0D"/>
    <w:rsid w:val="0033708A"/>
    <w:rsid w:val="00341E1A"/>
    <w:rsid w:val="00342ED3"/>
    <w:rsid w:val="00343B3A"/>
    <w:rsid w:val="00345094"/>
    <w:rsid w:val="003453B0"/>
    <w:rsid w:val="00346385"/>
    <w:rsid w:val="00346E5F"/>
    <w:rsid w:val="00346FAE"/>
    <w:rsid w:val="00347CBA"/>
    <w:rsid w:val="0035083F"/>
    <w:rsid w:val="00350DFA"/>
    <w:rsid w:val="00351385"/>
    <w:rsid w:val="00352220"/>
    <w:rsid w:val="00352958"/>
    <w:rsid w:val="00354030"/>
    <w:rsid w:val="003544C3"/>
    <w:rsid w:val="0035460D"/>
    <w:rsid w:val="00354664"/>
    <w:rsid w:val="00354A48"/>
    <w:rsid w:val="0035504B"/>
    <w:rsid w:val="00355432"/>
    <w:rsid w:val="00355614"/>
    <w:rsid w:val="0035685D"/>
    <w:rsid w:val="003568A0"/>
    <w:rsid w:val="0035711D"/>
    <w:rsid w:val="003572EC"/>
    <w:rsid w:val="00357485"/>
    <w:rsid w:val="003601AC"/>
    <w:rsid w:val="003603F0"/>
    <w:rsid w:val="00360E48"/>
    <w:rsid w:val="003623DF"/>
    <w:rsid w:val="0036287B"/>
    <w:rsid w:val="00362E19"/>
    <w:rsid w:val="00363717"/>
    <w:rsid w:val="003637D6"/>
    <w:rsid w:val="00363C00"/>
    <w:rsid w:val="0036417B"/>
    <w:rsid w:val="00364278"/>
    <w:rsid w:val="00364380"/>
    <w:rsid w:val="00364787"/>
    <w:rsid w:val="00364CDE"/>
    <w:rsid w:val="00366FC1"/>
    <w:rsid w:val="00367BD6"/>
    <w:rsid w:val="00367FB9"/>
    <w:rsid w:val="00370099"/>
    <w:rsid w:val="00370298"/>
    <w:rsid w:val="00371DFD"/>
    <w:rsid w:val="00371F07"/>
    <w:rsid w:val="003730AC"/>
    <w:rsid w:val="00373AB1"/>
    <w:rsid w:val="0037421A"/>
    <w:rsid w:val="003742AC"/>
    <w:rsid w:val="003759B4"/>
    <w:rsid w:val="0037617F"/>
    <w:rsid w:val="0037686B"/>
    <w:rsid w:val="00376A59"/>
    <w:rsid w:val="00377F2F"/>
    <w:rsid w:val="0038013B"/>
    <w:rsid w:val="003808C4"/>
    <w:rsid w:val="003830F3"/>
    <w:rsid w:val="003834E0"/>
    <w:rsid w:val="003835B4"/>
    <w:rsid w:val="0038370C"/>
    <w:rsid w:val="00383DBF"/>
    <w:rsid w:val="0038456B"/>
    <w:rsid w:val="00384FA1"/>
    <w:rsid w:val="0038573D"/>
    <w:rsid w:val="00385B44"/>
    <w:rsid w:val="00386531"/>
    <w:rsid w:val="00386943"/>
    <w:rsid w:val="00387001"/>
    <w:rsid w:val="003870EC"/>
    <w:rsid w:val="003873D2"/>
    <w:rsid w:val="003878CF"/>
    <w:rsid w:val="003900E5"/>
    <w:rsid w:val="00390AF0"/>
    <w:rsid w:val="00391DB1"/>
    <w:rsid w:val="0039244E"/>
    <w:rsid w:val="0039248D"/>
    <w:rsid w:val="00393061"/>
    <w:rsid w:val="00393D8D"/>
    <w:rsid w:val="00393F1A"/>
    <w:rsid w:val="00394DF7"/>
    <w:rsid w:val="003966DA"/>
    <w:rsid w:val="00396723"/>
    <w:rsid w:val="00396E67"/>
    <w:rsid w:val="00397297"/>
    <w:rsid w:val="003975A7"/>
    <w:rsid w:val="00397DDD"/>
    <w:rsid w:val="003A0404"/>
    <w:rsid w:val="003A0527"/>
    <w:rsid w:val="003A0C43"/>
    <w:rsid w:val="003A0F06"/>
    <w:rsid w:val="003A11F8"/>
    <w:rsid w:val="003A1216"/>
    <w:rsid w:val="003A1352"/>
    <w:rsid w:val="003A1775"/>
    <w:rsid w:val="003A1998"/>
    <w:rsid w:val="003A2179"/>
    <w:rsid w:val="003A280E"/>
    <w:rsid w:val="003A3107"/>
    <w:rsid w:val="003A37E9"/>
    <w:rsid w:val="003A395C"/>
    <w:rsid w:val="003A3ACF"/>
    <w:rsid w:val="003A3F03"/>
    <w:rsid w:val="003A4454"/>
    <w:rsid w:val="003A477D"/>
    <w:rsid w:val="003A4F69"/>
    <w:rsid w:val="003A4F7A"/>
    <w:rsid w:val="003A5015"/>
    <w:rsid w:val="003A5402"/>
    <w:rsid w:val="003A5417"/>
    <w:rsid w:val="003A5694"/>
    <w:rsid w:val="003A56A3"/>
    <w:rsid w:val="003A5BCF"/>
    <w:rsid w:val="003A5C5D"/>
    <w:rsid w:val="003A7FF5"/>
    <w:rsid w:val="003B06C3"/>
    <w:rsid w:val="003B0727"/>
    <w:rsid w:val="003B0BEF"/>
    <w:rsid w:val="003B11EC"/>
    <w:rsid w:val="003B3485"/>
    <w:rsid w:val="003B3580"/>
    <w:rsid w:val="003B3997"/>
    <w:rsid w:val="003B4104"/>
    <w:rsid w:val="003B44E6"/>
    <w:rsid w:val="003B4701"/>
    <w:rsid w:val="003B49F4"/>
    <w:rsid w:val="003B5711"/>
    <w:rsid w:val="003B6767"/>
    <w:rsid w:val="003B67C2"/>
    <w:rsid w:val="003B6851"/>
    <w:rsid w:val="003B6D6B"/>
    <w:rsid w:val="003B707E"/>
    <w:rsid w:val="003C0659"/>
    <w:rsid w:val="003C0A80"/>
    <w:rsid w:val="003C13BA"/>
    <w:rsid w:val="003C180A"/>
    <w:rsid w:val="003C190F"/>
    <w:rsid w:val="003C1DC8"/>
    <w:rsid w:val="003C1DD7"/>
    <w:rsid w:val="003C20F0"/>
    <w:rsid w:val="003C3074"/>
    <w:rsid w:val="003C4C0D"/>
    <w:rsid w:val="003C5F15"/>
    <w:rsid w:val="003C63D3"/>
    <w:rsid w:val="003C7537"/>
    <w:rsid w:val="003D07DB"/>
    <w:rsid w:val="003D0FC9"/>
    <w:rsid w:val="003D12B7"/>
    <w:rsid w:val="003D13D7"/>
    <w:rsid w:val="003D1931"/>
    <w:rsid w:val="003D235D"/>
    <w:rsid w:val="003D29F1"/>
    <w:rsid w:val="003D2F3D"/>
    <w:rsid w:val="003D30EB"/>
    <w:rsid w:val="003D340C"/>
    <w:rsid w:val="003D38B1"/>
    <w:rsid w:val="003D3A6D"/>
    <w:rsid w:val="003D3E3F"/>
    <w:rsid w:val="003D45E0"/>
    <w:rsid w:val="003D4784"/>
    <w:rsid w:val="003D6186"/>
    <w:rsid w:val="003D6D10"/>
    <w:rsid w:val="003D709D"/>
    <w:rsid w:val="003D7E80"/>
    <w:rsid w:val="003E13DF"/>
    <w:rsid w:val="003E186D"/>
    <w:rsid w:val="003E1EB8"/>
    <w:rsid w:val="003E2729"/>
    <w:rsid w:val="003E2B55"/>
    <w:rsid w:val="003E3A51"/>
    <w:rsid w:val="003E3BE5"/>
    <w:rsid w:val="003E3E38"/>
    <w:rsid w:val="003E42F1"/>
    <w:rsid w:val="003E4851"/>
    <w:rsid w:val="003E54A3"/>
    <w:rsid w:val="003E5607"/>
    <w:rsid w:val="003E5DEE"/>
    <w:rsid w:val="003E5E28"/>
    <w:rsid w:val="003E72A4"/>
    <w:rsid w:val="003E780E"/>
    <w:rsid w:val="003F0EAE"/>
    <w:rsid w:val="003F11E3"/>
    <w:rsid w:val="003F1625"/>
    <w:rsid w:val="003F1CC3"/>
    <w:rsid w:val="003F1E83"/>
    <w:rsid w:val="003F22C4"/>
    <w:rsid w:val="003F2609"/>
    <w:rsid w:val="003F329B"/>
    <w:rsid w:val="003F3C1A"/>
    <w:rsid w:val="003F3D8D"/>
    <w:rsid w:val="003F3F86"/>
    <w:rsid w:val="003F42DB"/>
    <w:rsid w:val="003F488A"/>
    <w:rsid w:val="003F4D48"/>
    <w:rsid w:val="003F4F1D"/>
    <w:rsid w:val="003F530D"/>
    <w:rsid w:val="003F59D0"/>
    <w:rsid w:val="003F650A"/>
    <w:rsid w:val="003F6707"/>
    <w:rsid w:val="003F7812"/>
    <w:rsid w:val="004009BB"/>
    <w:rsid w:val="00401280"/>
    <w:rsid w:val="00401E09"/>
    <w:rsid w:val="004026BB"/>
    <w:rsid w:val="00403906"/>
    <w:rsid w:val="00404325"/>
    <w:rsid w:val="00404F9C"/>
    <w:rsid w:val="00405642"/>
    <w:rsid w:val="0040669E"/>
    <w:rsid w:val="00406D1F"/>
    <w:rsid w:val="00406F80"/>
    <w:rsid w:val="004072E9"/>
    <w:rsid w:val="00407DFC"/>
    <w:rsid w:val="00407F4C"/>
    <w:rsid w:val="004101DA"/>
    <w:rsid w:val="004104D7"/>
    <w:rsid w:val="0041091B"/>
    <w:rsid w:val="00411823"/>
    <w:rsid w:val="00411B10"/>
    <w:rsid w:val="00411C70"/>
    <w:rsid w:val="00413062"/>
    <w:rsid w:val="004130BB"/>
    <w:rsid w:val="00413285"/>
    <w:rsid w:val="00415FCF"/>
    <w:rsid w:val="004160A0"/>
    <w:rsid w:val="004165A0"/>
    <w:rsid w:val="00420038"/>
    <w:rsid w:val="00420E9C"/>
    <w:rsid w:val="0042152C"/>
    <w:rsid w:val="00421AAB"/>
    <w:rsid w:val="00421BA7"/>
    <w:rsid w:val="00421E78"/>
    <w:rsid w:val="0042204C"/>
    <w:rsid w:val="004224E3"/>
    <w:rsid w:val="00422642"/>
    <w:rsid w:val="00422851"/>
    <w:rsid w:val="00423097"/>
    <w:rsid w:val="00423E8F"/>
    <w:rsid w:val="00424011"/>
    <w:rsid w:val="0042526F"/>
    <w:rsid w:val="004263FB"/>
    <w:rsid w:val="00426611"/>
    <w:rsid w:val="0042694E"/>
    <w:rsid w:val="00426A39"/>
    <w:rsid w:val="00426DAD"/>
    <w:rsid w:val="004275EB"/>
    <w:rsid w:val="00430422"/>
    <w:rsid w:val="00430A60"/>
    <w:rsid w:val="00430DBE"/>
    <w:rsid w:val="0043149C"/>
    <w:rsid w:val="00432C7D"/>
    <w:rsid w:val="00432FE3"/>
    <w:rsid w:val="004339EB"/>
    <w:rsid w:val="00433CBA"/>
    <w:rsid w:val="00433EAA"/>
    <w:rsid w:val="00433F4A"/>
    <w:rsid w:val="004347C2"/>
    <w:rsid w:val="00434B5D"/>
    <w:rsid w:val="00435217"/>
    <w:rsid w:val="0043522B"/>
    <w:rsid w:val="004355FE"/>
    <w:rsid w:val="0043566B"/>
    <w:rsid w:val="004359B2"/>
    <w:rsid w:val="00436DB0"/>
    <w:rsid w:val="00440A9D"/>
    <w:rsid w:val="00440B8C"/>
    <w:rsid w:val="00441EB9"/>
    <w:rsid w:val="004427E1"/>
    <w:rsid w:val="00442A39"/>
    <w:rsid w:val="004437CE"/>
    <w:rsid w:val="00444033"/>
    <w:rsid w:val="00444FE3"/>
    <w:rsid w:val="00446473"/>
    <w:rsid w:val="00446BF1"/>
    <w:rsid w:val="00447966"/>
    <w:rsid w:val="00447ED2"/>
    <w:rsid w:val="00447FAD"/>
    <w:rsid w:val="00450829"/>
    <w:rsid w:val="00450D86"/>
    <w:rsid w:val="00450FC1"/>
    <w:rsid w:val="00451E97"/>
    <w:rsid w:val="00452496"/>
    <w:rsid w:val="004541BB"/>
    <w:rsid w:val="004546C5"/>
    <w:rsid w:val="00454E0A"/>
    <w:rsid w:val="00455B50"/>
    <w:rsid w:val="00456266"/>
    <w:rsid w:val="00456728"/>
    <w:rsid w:val="004568E2"/>
    <w:rsid w:val="004568E6"/>
    <w:rsid w:val="00456A7F"/>
    <w:rsid w:val="00456F31"/>
    <w:rsid w:val="00456F56"/>
    <w:rsid w:val="004573B3"/>
    <w:rsid w:val="004611A7"/>
    <w:rsid w:val="00461780"/>
    <w:rsid w:val="00461F10"/>
    <w:rsid w:val="0046240B"/>
    <w:rsid w:val="0046258B"/>
    <w:rsid w:val="004625BC"/>
    <w:rsid w:val="0046264C"/>
    <w:rsid w:val="004628DE"/>
    <w:rsid w:val="00463454"/>
    <w:rsid w:val="00463654"/>
    <w:rsid w:val="00463A13"/>
    <w:rsid w:val="00463A41"/>
    <w:rsid w:val="00463C03"/>
    <w:rsid w:val="00463DC1"/>
    <w:rsid w:val="00464A47"/>
    <w:rsid w:val="00465E30"/>
    <w:rsid w:val="00466318"/>
    <w:rsid w:val="00466EA5"/>
    <w:rsid w:val="004675C0"/>
    <w:rsid w:val="00467B3D"/>
    <w:rsid w:val="00470224"/>
    <w:rsid w:val="00472D3C"/>
    <w:rsid w:val="00473A1D"/>
    <w:rsid w:val="00473A94"/>
    <w:rsid w:val="00473AED"/>
    <w:rsid w:val="00474A9D"/>
    <w:rsid w:val="00474EB5"/>
    <w:rsid w:val="00475762"/>
    <w:rsid w:val="0048099D"/>
    <w:rsid w:val="00481A31"/>
    <w:rsid w:val="00481BFA"/>
    <w:rsid w:val="00481D6B"/>
    <w:rsid w:val="00482393"/>
    <w:rsid w:val="0048270F"/>
    <w:rsid w:val="00482759"/>
    <w:rsid w:val="00482A5C"/>
    <w:rsid w:val="0048345B"/>
    <w:rsid w:val="00484139"/>
    <w:rsid w:val="00484DAE"/>
    <w:rsid w:val="00485620"/>
    <w:rsid w:val="00486AF6"/>
    <w:rsid w:val="00486C42"/>
    <w:rsid w:val="004871F1"/>
    <w:rsid w:val="00487550"/>
    <w:rsid w:val="004903DB"/>
    <w:rsid w:val="004909D2"/>
    <w:rsid w:val="00490D27"/>
    <w:rsid w:val="004913EC"/>
    <w:rsid w:val="00491685"/>
    <w:rsid w:val="00491CB1"/>
    <w:rsid w:val="00492B8A"/>
    <w:rsid w:val="00492BA0"/>
    <w:rsid w:val="00492F46"/>
    <w:rsid w:val="00493BFB"/>
    <w:rsid w:val="00494069"/>
    <w:rsid w:val="0049526A"/>
    <w:rsid w:val="00495297"/>
    <w:rsid w:val="00495829"/>
    <w:rsid w:val="00495ED1"/>
    <w:rsid w:val="00495FEA"/>
    <w:rsid w:val="00497238"/>
    <w:rsid w:val="004A00FF"/>
    <w:rsid w:val="004A02B2"/>
    <w:rsid w:val="004A1140"/>
    <w:rsid w:val="004A11E3"/>
    <w:rsid w:val="004A1548"/>
    <w:rsid w:val="004A2392"/>
    <w:rsid w:val="004A27DC"/>
    <w:rsid w:val="004A2A60"/>
    <w:rsid w:val="004A2B75"/>
    <w:rsid w:val="004A2C5C"/>
    <w:rsid w:val="004A2F76"/>
    <w:rsid w:val="004A3195"/>
    <w:rsid w:val="004A336D"/>
    <w:rsid w:val="004A457D"/>
    <w:rsid w:val="004A4595"/>
    <w:rsid w:val="004A4D49"/>
    <w:rsid w:val="004A4FD6"/>
    <w:rsid w:val="004A582F"/>
    <w:rsid w:val="004A64F5"/>
    <w:rsid w:val="004A71FA"/>
    <w:rsid w:val="004A7AB9"/>
    <w:rsid w:val="004A7CA6"/>
    <w:rsid w:val="004B0198"/>
    <w:rsid w:val="004B0883"/>
    <w:rsid w:val="004B14C7"/>
    <w:rsid w:val="004B1530"/>
    <w:rsid w:val="004B1541"/>
    <w:rsid w:val="004B15C9"/>
    <w:rsid w:val="004B1E94"/>
    <w:rsid w:val="004B245C"/>
    <w:rsid w:val="004B2D51"/>
    <w:rsid w:val="004B664D"/>
    <w:rsid w:val="004B67FA"/>
    <w:rsid w:val="004B6A4E"/>
    <w:rsid w:val="004B7F52"/>
    <w:rsid w:val="004C0294"/>
    <w:rsid w:val="004C0790"/>
    <w:rsid w:val="004C175C"/>
    <w:rsid w:val="004C20A3"/>
    <w:rsid w:val="004C22E0"/>
    <w:rsid w:val="004C4436"/>
    <w:rsid w:val="004C44CF"/>
    <w:rsid w:val="004C4820"/>
    <w:rsid w:val="004C52BE"/>
    <w:rsid w:val="004C534C"/>
    <w:rsid w:val="004C57D1"/>
    <w:rsid w:val="004C5998"/>
    <w:rsid w:val="004C5C43"/>
    <w:rsid w:val="004C6B35"/>
    <w:rsid w:val="004C6B63"/>
    <w:rsid w:val="004C75A7"/>
    <w:rsid w:val="004C7643"/>
    <w:rsid w:val="004D204E"/>
    <w:rsid w:val="004D2107"/>
    <w:rsid w:val="004D26B7"/>
    <w:rsid w:val="004D4E5A"/>
    <w:rsid w:val="004D52F2"/>
    <w:rsid w:val="004D5CCF"/>
    <w:rsid w:val="004D5D61"/>
    <w:rsid w:val="004D7718"/>
    <w:rsid w:val="004D7820"/>
    <w:rsid w:val="004D785F"/>
    <w:rsid w:val="004D7CA9"/>
    <w:rsid w:val="004E0B7C"/>
    <w:rsid w:val="004E1B59"/>
    <w:rsid w:val="004E1D86"/>
    <w:rsid w:val="004E276A"/>
    <w:rsid w:val="004E37D4"/>
    <w:rsid w:val="004E3937"/>
    <w:rsid w:val="004E3E5F"/>
    <w:rsid w:val="004E40E8"/>
    <w:rsid w:val="004E557F"/>
    <w:rsid w:val="004E64D1"/>
    <w:rsid w:val="004E681A"/>
    <w:rsid w:val="004E6EF9"/>
    <w:rsid w:val="004E6F48"/>
    <w:rsid w:val="004E778D"/>
    <w:rsid w:val="004E7930"/>
    <w:rsid w:val="004E7A3F"/>
    <w:rsid w:val="004F00F4"/>
    <w:rsid w:val="004F0D58"/>
    <w:rsid w:val="004F18F8"/>
    <w:rsid w:val="004F336D"/>
    <w:rsid w:val="004F3CA0"/>
    <w:rsid w:val="004F40B2"/>
    <w:rsid w:val="004F46D8"/>
    <w:rsid w:val="004F535E"/>
    <w:rsid w:val="004F5828"/>
    <w:rsid w:val="004F5A42"/>
    <w:rsid w:val="004F5B6B"/>
    <w:rsid w:val="004F5FC7"/>
    <w:rsid w:val="004F6273"/>
    <w:rsid w:val="004F6435"/>
    <w:rsid w:val="004F6747"/>
    <w:rsid w:val="004F67AF"/>
    <w:rsid w:val="004F6E82"/>
    <w:rsid w:val="004F6EB8"/>
    <w:rsid w:val="004F703A"/>
    <w:rsid w:val="004F7477"/>
    <w:rsid w:val="005001D4"/>
    <w:rsid w:val="00500373"/>
    <w:rsid w:val="005003A8"/>
    <w:rsid w:val="005008BD"/>
    <w:rsid w:val="00500BF0"/>
    <w:rsid w:val="0050130C"/>
    <w:rsid w:val="005019C0"/>
    <w:rsid w:val="00501C69"/>
    <w:rsid w:val="00501E91"/>
    <w:rsid w:val="00502226"/>
    <w:rsid w:val="00502841"/>
    <w:rsid w:val="00502930"/>
    <w:rsid w:val="00503026"/>
    <w:rsid w:val="0050461B"/>
    <w:rsid w:val="005046E2"/>
    <w:rsid w:val="00505315"/>
    <w:rsid w:val="005061CE"/>
    <w:rsid w:val="00506287"/>
    <w:rsid w:val="005062F4"/>
    <w:rsid w:val="00506FFB"/>
    <w:rsid w:val="0050702A"/>
    <w:rsid w:val="005073A3"/>
    <w:rsid w:val="00510E4A"/>
    <w:rsid w:val="00511331"/>
    <w:rsid w:val="005119C4"/>
    <w:rsid w:val="00511DA6"/>
    <w:rsid w:val="00511DE9"/>
    <w:rsid w:val="00512263"/>
    <w:rsid w:val="00512597"/>
    <w:rsid w:val="00512DD9"/>
    <w:rsid w:val="00514FD4"/>
    <w:rsid w:val="0051587B"/>
    <w:rsid w:val="005158DC"/>
    <w:rsid w:val="00515E3D"/>
    <w:rsid w:val="00516E0C"/>
    <w:rsid w:val="0051780B"/>
    <w:rsid w:val="00517915"/>
    <w:rsid w:val="00517C94"/>
    <w:rsid w:val="00520062"/>
    <w:rsid w:val="00521316"/>
    <w:rsid w:val="0052152B"/>
    <w:rsid w:val="0052157C"/>
    <w:rsid w:val="00522213"/>
    <w:rsid w:val="0052286A"/>
    <w:rsid w:val="0052394C"/>
    <w:rsid w:val="00523DC8"/>
    <w:rsid w:val="005242D7"/>
    <w:rsid w:val="00525155"/>
    <w:rsid w:val="00525250"/>
    <w:rsid w:val="005257CB"/>
    <w:rsid w:val="00525F23"/>
    <w:rsid w:val="005262C2"/>
    <w:rsid w:val="00526EF5"/>
    <w:rsid w:val="00527D09"/>
    <w:rsid w:val="00530100"/>
    <w:rsid w:val="00530809"/>
    <w:rsid w:val="0053141A"/>
    <w:rsid w:val="00532AEC"/>
    <w:rsid w:val="00532B62"/>
    <w:rsid w:val="00532FF1"/>
    <w:rsid w:val="00533BE6"/>
    <w:rsid w:val="00534763"/>
    <w:rsid w:val="00534851"/>
    <w:rsid w:val="00534A3D"/>
    <w:rsid w:val="005360F0"/>
    <w:rsid w:val="00536A33"/>
    <w:rsid w:val="00536BB1"/>
    <w:rsid w:val="00537F96"/>
    <w:rsid w:val="0054024F"/>
    <w:rsid w:val="005407FE"/>
    <w:rsid w:val="005409BE"/>
    <w:rsid w:val="00540FF6"/>
    <w:rsid w:val="00541675"/>
    <w:rsid w:val="00541CC1"/>
    <w:rsid w:val="005428DF"/>
    <w:rsid w:val="00542FE8"/>
    <w:rsid w:val="00543610"/>
    <w:rsid w:val="00543687"/>
    <w:rsid w:val="005438EE"/>
    <w:rsid w:val="00543F75"/>
    <w:rsid w:val="0054402E"/>
    <w:rsid w:val="0054496D"/>
    <w:rsid w:val="00544DA6"/>
    <w:rsid w:val="00544E55"/>
    <w:rsid w:val="005456A5"/>
    <w:rsid w:val="00545D48"/>
    <w:rsid w:val="005462F7"/>
    <w:rsid w:val="00546DDD"/>
    <w:rsid w:val="00547AAB"/>
    <w:rsid w:val="0055017C"/>
    <w:rsid w:val="00550315"/>
    <w:rsid w:val="0055068E"/>
    <w:rsid w:val="0055096B"/>
    <w:rsid w:val="00550CAD"/>
    <w:rsid w:val="00551669"/>
    <w:rsid w:val="00551BE2"/>
    <w:rsid w:val="00552776"/>
    <w:rsid w:val="00552C2F"/>
    <w:rsid w:val="00552FE2"/>
    <w:rsid w:val="00553077"/>
    <w:rsid w:val="005551A9"/>
    <w:rsid w:val="005557C4"/>
    <w:rsid w:val="0055624F"/>
    <w:rsid w:val="005569BF"/>
    <w:rsid w:val="00557D55"/>
    <w:rsid w:val="00560B26"/>
    <w:rsid w:val="00561024"/>
    <w:rsid w:val="00561054"/>
    <w:rsid w:val="005614D9"/>
    <w:rsid w:val="005614EA"/>
    <w:rsid w:val="005618D2"/>
    <w:rsid w:val="00561925"/>
    <w:rsid w:val="0056207E"/>
    <w:rsid w:val="005626CA"/>
    <w:rsid w:val="00562871"/>
    <w:rsid w:val="005628FF"/>
    <w:rsid w:val="00564234"/>
    <w:rsid w:val="005647D3"/>
    <w:rsid w:val="0056643C"/>
    <w:rsid w:val="0056653C"/>
    <w:rsid w:val="00566A63"/>
    <w:rsid w:val="00566BAC"/>
    <w:rsid w:val="00567544"/>
    <w:rsid w:val="00570288"/>
    <w:rsid w:val="005704B7"/>
    <w:rsid w:val="00572053"/>
    <w:rsid w:val="005724E2"/>
    <w:rsid w:val="0057271C"/>
    <w:rsid w:val="00572D3C"/>
    <w:rsid w:val="005738F0"/>
    <w:rsid w:val="00573CD3"/>
    <w:rsid w:val="00574732"/>
    <w:rsid w:val="0057532D"/>
    <w:rsid w:val="005758AA"/>
    <w:rsid w:val="00575BCB"/>
    <w:rsid w:val="00575C39"/>
    <w:rsid w:val="00575E61"/>
    <w:rsid w:val="00576373"/>
    <w:rsid w:val="00576C62"/>
    <w:rsid w:val="00577AE6"/>
    <w:rsid w:val="0058073E"/>
    <w:rsid w:val="00580C84"/>
    <w:rsid w:val="00581503"/>
    <w:rsid w:val="00581C7C"/>
    <w:rsid w:val="00581F32"/>
    <w:rsid w:val="005820F4"/>
    <w:rsid w:val="005827FC"/>
    <w:rsid w:val="005830A2"/>
    <w:rsid w:val="0058383B"/>
    <w:rsid w:val="00583E79"/>
    <w:rsid w:val="005849EC"/>
    <w:rsid w:val="00584DD5"/>
    <w:rsid w:val="005858B0"/>
    <w:rsid w:val="0058613F"/>
    <w:rsid w:val="005861CF"/>
    <w:rsid w:val="00587583"/>
    <w:rsid w:val="00587873"/>
    <w:rsid w:val="00590B78"/>
    <w:rsid w:val="00590D96"/>
    <w:rsid w:val="00591370"/>
    <w:rsid w:val="00591A1F"/>
    <w:rsid w:val="00591AB0"/>
    <w:rsid w:val="00592274"/>
    <w:rsid w:val="00592947"/>
    <w:rsid w:val="005933AF"/>
    <w:rsid w:val="005939C8"/>
    <w:rsid w:val="00593CAE"/>
    <w:rsid w:val="005944C9"/>
    <w:rsid w:val="005948C6"/>
    <w:rsid w:val="00594DF1"/>
    <w:rsid w:val="005953F9"/>
    <w:rsid w:val="00595AA7"/>
    <w:rsid w:val="00595BDE"/>
    <w:rsid w:val="00596494"/>
    <w:rsid w:val="00596D36"/>
    <w:rsid w:val="00596DB0"/>
    <w:rsid w:val="005A008A"/>
    <w:rsid w:val="005A0359"/>
    <w:rsid w:val="005A0BC3"/>
    <w:rsid w:val="005A1119"/>
    <w:rsid w:val="005A148B"/>
    <w:rsid w:val="005A1645"/>
    <w:rsid w:val="005A1C9C"/>
    <w:rsid w:val="005A210B"/>
    <w:rsid w:val="005A2B21"/>
    <w:rsid w:val="005A2E34"/>
    <w:rsid w:val="005A318D"/>
    <w:rsid w:val="005A3DF1"/>
    <w:rsid w:val="005A4127"/>
    <w:rsid w:val="005A41F8"/>
    <w:rsid w:val="005A4881"/>
    <w:rsid w:val="005A4C82"/>
    <w:rsid w:val="005A5358"/>
    <w:rsid w:val="005A5A12"/>
    <w:rsid w:val="005A5BF4"/>
    <w:rsid w:val="005A7238"/>
    <w:rsid w:val="005A7C0C"/>
    <w:rsid w:val="005B00CB"/>
    <w:rsid w:val="005B06A3"/>
    <w:rsid w:val="005B1DD7"/>
    <w:rsid w:val="005B2302"/>
    <w:rsid w:val="005B23E5"/>
    <w:rsid w:val="005B2BF5"/>
    <w:rsid w:val="005B2ED5"/>
    <w:rsid w:val="005B326C"/>
    <w:rsid w:val="005B4161"/>
    <w:rsid w:val="005B4D77"/>
    <w:rsid w:val="005B5F4E"/>
    <w:rsid w:val="005B6266"/>
    <w:rsid w:val="005B6BDC"/>
    <w:rsid w:val="005B6CA8"/>
    <w:rsid w:val="005B71B5"/>
    <w:rsid w:val="005C03EC"/>
    <w:rsid w:val="005C07B6"/>
    <w:rsid w:val="005C0B18"/>
    <w:rsid w:val="005C0E98"/>
    <w:rsid w:val="005C0E9A"/>
    <w:rsid w:val="005C221D"/>
    <w:rsid w:val="005C26C3"/>
    <w:rsid w:val="005C3D0F"/>
    <w:rsid w:val="005C3F3E"/>
    <w:rsid w:val="005C468B"/>
    <w:rsid w:val="005C4AEB"/>
    <w:rsid w:val="005C59DA"/>
    <w:rsid w:val="005C59F5"/>
    <w:rsid w:val="005C6785"/>
    <w:rsid w:val="005C6D21"/>
    <w:rsid w:val="005C73F9"/>
    <w:rsid w:val="005C7735"/>
    <w:rsid w:val="005C7FF9"/>
    <w:rsid w:val="005D08E7"/>
    <w:rsid w:val="005D3EAB"/>
    <w:rsid w:val="005D4943"/>
    <w:rsid w:val="005D49D5"/>
    <w:rsid w:val="005D554F"/>
    <w:rsid w:val="005D59AC"/>
    <w:rsid w:val="005D656F"/>
    <w:rsid w:val="005D6604"/>
    <w:rsid w:val="005D66A9"/>
    <w:rsid w:val="005D6DEF"/>
    <w:rsid w:val="005D6E0F"/>
    <w:rsid w:val="005D728B"/>
    <w:rsid w:val="005E063B"/>
    <w:rsid w:val="005E120B"/>
    <w:rsid w:val="005E1389"/>
    <w:rsid w:val="005E14B3"/>
    <w:rsid w:val="005E156D"/>
    <w:rsid w:val="005E1D5C"/>
    <w:rsid w:val="005E2B1C"/>
    <w:rsid w:val="005E2BF1"/>
    <w:rsid w:val="005E2CAC"/>
    <w:rsid w:val="005E4087"/>
    <w:rsid w:val="005E4710"/>
    <w:rsid w:val="005E4AC2"/>
    <w:rsid w:val="005E4E01"/>
    <w:rsid w:val="005E57D9"/>
    <w:rsid w:val="005E5AE4"/>
    <w:rsid w:val="005E5BB7"/>
    <w:rsid w:val="005E7697"/>
    <w:rsid w:val="005E7B5D"/>
    <w:rsid w:val="005E7DCB"/>
    <w:rsid w:val="005E7FE3"/>
    <w:rsid w:val="005F027C"/>
    <w:rsid w:val="005F0E92"/>
    <w:rsid w:val="005F167E"/>
    <w:rsid w:val="005F1959"/>
    <w:rsid w:val="005F1A46"/>
    <w:rsid w:val="005F25CA"/>
    <w:rsid w:val="005F25D0"/>
    <w:rsid w:val="005F3DAB"/>
    <w:rsid w:val="005F4351"/>
    <w:rsid w:val="005F45F2"/>
    <w:rsid w:val="005F66BB"/>
    <w:rsid w:val="005F6726"/>
    <w:rsid w:val="005F67B5"/>
    <w:rsid w:val="005F6C2F"/>
    <w:rsid w:val="005F76AD"/>
    <w:rsid w:val="005F7C29"/>
    <w:rsid w:val="0060124A"/>
    <w:rsid w:val="0060249C"/>
    <w:rsid w:val="00602E0E"/>
    <w:rsid w:val="00603546"/>
    <w:rsid w:val="00603B08"/>
    <w:rsid w:val="00603DB8"/>
    <w:rsid w:val="00604815"/>
    <w:rsid w:val="00604A2D"/>
    <w:rsid w:val="00604CC9"/>
    <w:rsid w:val="00604E7E"/>
    <w:rsid w:val="00605296"/>
    <w:rsid w:val="00605F0E"/>
    <w:rsid w:val="00606121"/>
    <w:rsid w:val="00606CDA"/>
    <w:rsid w:val="00606FA2"/>
    <w:rsid w:val="00607933"/>
    <w:rsid w:val="006109F1"/>
    <w:rsid w:val="006116D6"/>
    <w:rsid w:val="00611CB4"/>
    <w:rsid w:val="00611E26"/>
    <w:rsid w:val="00612084"/>
    <w:rsid w:val="006121F4"/>
    <w:rsid w:val="006124EE"/>
    <w:rsid w:val="00612698"/>
    <w:rsid w:val="0061383D"/>
    <w:rsid w:val="00613B37"/>
    <w:rsid w:val="0061450E"/>
    <w:rsid w:val="00614600"/>
    <w:rsid w:val="00614E33"/>
    <w:rsid w:val="006169D2"/>
    <w:rsid w:val="00616BC2"/>
    <w:rsid w:val="006175FE"/>
    <w:rsid w:val="0061768F"/>
    <w:rsid w:val="0061777E"/>
    <w:rsid w:val="00620E35"/>
    <w:rsid w:val="00620FD1"/>
    <w:rsid w:val="00621FFB"/>
    <w:rsid w:val="0062304E"/>
    <w:rsid w:val="00623415"/>
    <w:rsid w:val="0062360F"/>
    <w:rsid w:val="006239D2"/>
    <w:rsid w:val="00623B55"/>
    <w:rsid w:val="00623E68"/>
    <w:rsid w:val="00623FF8"/>
    <w:rsid w:val="00624F52"/>
    <w:rsid w:val="0062510C"/>
    <w:rsid w:val="0062521D"/>
    <w:rsid w:val="00625571"/>
    <w:rsid w:val="00625A11"/>
    <w:rsid w:val="00625BAD"/>
    <w:rsid w:val="00625EA8"/>
    <w:rsid w:val="0062624E"/>
    <w:rsid w:val="006267E4"/>
    <w:rsid w:val="00626994"/>
    <w:rsid w:val="00626B52"/>
    <w:rsid w:val="006274B8"/>
    <w:rsid w:val="00630499"/>
    <w:rsid w:val="00630844"/>
    <w:rsid w:val="00630B4C"/>
    <w:rsid w:val="00630FE5"/>
    <w:rsid w:val="0063159D"/>
    <w:rsid w:val="00631628"/>
    <w:rsid w:val="00631857"/>
    <w:rsid w:val="00631EDF"/>
    <w:rsid w:val="0063230E"/>
    <w:rsid w:val="00633111"/>
    <w:rsid w:val="00633179"/>
    <w:rsid w:val="00633BD4"/>
    <w:rsid w:val="00633C41"/>
    <w:rsid w:val="00634525"/>
    <w:rsid w:val="0063492F"/>
    <w:rsid w:val="00634BC0"/>
    <w:rsid w:val="00634C4D"/>
    <w:rsid w:val="00634D01"/>
    <w:rsid w:val="00634DBE"/>
    <w:rsid w:val="006360B5"/>
    <w:rsid w:val="0063614F"/>
    <w:rsid w:val="006364BC"/>
    <w:rsid w:val="00637653"/>
    <w:rsid w:val="00637937"/>
    <w:rsid w:val="00637BA9"/>
    <w:rsid w:val="00637F6A"/>
    <w:rsid w:val="00640A48"/>
    <w:rsid w:val="006412ED"/>
    <w:rsid w:val="00641C5A"/>
    <w:rsid w:val="00642DE9"/>
    <w:rsid w:val="00642E4D"/>
    <w:rsid w:val="00642F2C"/>
    <w:rsid w:val="00643192"/>
    <w:rsid w:val="00643BBE"/>
    <w:rsid w:val="006450D9"/>
    <w:rsid w:val="006453C6"/>
    <w:rsid w:val="0064579B"/>
    <w:rsid w:val="00645F4E"/>
    <w:rsid w:val="00645F5C"/>
    <w:rsid w:val="006462E1"/>
    <w:rsid w:val="00646684"/>
    <w:rsid w:val="00646814"/>
    <w:rsid w:val="006474AC"/>
    <w:rsid w:val="006474BE"/>
    <w:rsid w:val="00647834"/>
    <w:rsid w:val="00650618"/>
    <w:rsid w:val="00651031"/>
    <w:rsid w:val="00651833"/>
    <w:rsid w:val="00652845"/>
    <w:rsid w:val="00652860"/>
    <w:rsid w:val="00652C32"/>
    <w:rsid w:val="0065318F"/>
    <w:rsid w:val="00653307"/>
    <w:rsid w:val="006539C8"/>
    <w:rsid w:val="00653C62"/>
    <w:rsid w:val="00653F30"/>
    <w:rsid w:val="00654A59"/>
    <w:rsid w:val="00654DEB"/>
    <w:rsid w:val="006556F3"/>
    <w:rsid w:val="0065600D"/>
    <w:rsid w:val="00657B2C"/>
    <w:rsid w:val="00660275"/>
    <w:rsid w:val="00660CCC"/>
    <w:rsid w:val="0066142B"/>
    <w:rsid w:val="006616D5"/>
    <w:rsid w:val="00662096"/>
    <w:rsid w:val="006625FD"/>
    <w:rsid w:val="00662E18"/>
    <w:rsid w:val="0066330D"/>
    <w:rsid w:val="006638D7"/>
    <w:rsid w:val="006642B8"/>
    <w:rsid w:val="00664805"/>
    <w:rsid w:val="00666514"/>
    <w:rsid w:val="00666B65"/>
    <w:rsid w:val="00666C73"/>
    <w:rsid w:val="00666DF9"/>
    <w:rsid w:val="006673A6"/>
    <w:rsid w:val="00667553"/>
    <w:rsid w:val="0066771A"/>
    <w:rsid w:val="00667C61"/>
    <w:rsid w:val="00667E4C"/>
    <w:rsid w:val="00670185"/>
    <w:rsid w:val="006704C1"/>
    <w:rsid w:val="00670672"/>
    <w:rsid w:val="00670B05"/>
    <w:rsid w:val="00670CA6"/>
    <w:rsid w:val="00670FDB"/>
    <w:rsid w:val="006717B2"/>
    <w:rsid w:val="00671D94"/>
    <w:rsid w:val="00671ECE"/>
    <w:rsid w:val="00671ED7"/>
    <w:rsid w:val="006724B8"/>
    <w:rsid w:val="00672622"/>
    <w:rsid w:val="00672D56"/>
    <w:rsid w:val="00673301"/>
    <w:rsid w:val="006739B1"/>
    <w:rsid w:val="00674A62"/>
    <w:rsid w:val="00674A7F"/>
    <w:rsid w:val="00674DBB"/>
    <w:rsid w:val="00675D1A"/>
    <w:rsid w:val="0067601D"/>
    <w:rsid w:val="00676232"/>
    <w:rsid w:val="006764FE"/>
    <w:rsid w:val="006766A0"/>
    <w:rsid w:val="00677716"/>
    <w:rsid w:val="00677FDA"/>
    <w:rsid w:val="00680319"/>
    <w:rsid w:val="00680612"/>
    <w:rsid w:val="0068078A"/>
    <w:rsid w:val="00680DEB"/>
    <w:rsid w:val="00681190"/>
    <w:rsid w:val="006815D6"/>
    <w:rsid w:val="00682B51"/>
    <w:rsid w:val="0068429C"/>
    <w:rsid w:val="006844CD"/>
    <w:rsid w:val="006846CF"/>
    <w:rsid w:val="00684DB9"/>
    <w:rsid w:val="00684E24"/>
    <w:rsid w:val="00684ECA"/>
    <w:rsid w:val="00685032"/>
    <w:rsid w:val="00685604"/>
    <w:rsid w:val="00686121"/>
    <w:rsid w:val="00687154"/>
    <w:rsid w:val="0068730E"/>
    <w:rsid w:val="006873DD"/>
    <w:rsid w:val="00687B00"/>
    <w:rsid w:val="00690B1C"/>
    <w:rsid w:val="00690B9F"/>
    <w:rsid w:val="00691E31"/>
    <w:rsid w:val="0069227A"/>
    <w:rsid w:val="006928C9"/>
    <w:rsid w:val="00692C30"/>
    <w:rsid w:val="00693194"/>
    <w:rsid w:val="006946BB"/>
    <w:rsid w:val="00694729"/>
    <w:rsid w:val="006947D2"/>
    <w:rsid w:val="0069497F"/>
    <w:rsid w:val="006949B1"/>
    <w:rsid w:val="00695FCB"/>
    <w:rsid w:val="00696626"/>
    <w:rsid w:val="006968C4"/>
    <w:rsid w:val="00697AFD"/>
    <w:rsid w:val="00697EB0"/>
    <w:rsid w:val="006A1920"/>
    <w:rsid w:val="006A1C96"/>
    <w:rsid w:val="006A2220"/>
    <w:rsid w:val="006A35D3"/>
    <w:rsid w:val="006A486C"/>
    <w:rsid w:val="006A4E3E"/>
    <w:rsid w:val="006A502D"/>
    <w:rsid w:val="006A670E"/>
    <w:rsid w:val="006A6D7E"/>
    <w:rsid w:val="006A737A"/>
    <w:rsid w:val="006A76BA"/>
    <w:rsid w:val="006A7BDD"/>
    <w:rsid w:val="006B0062"/>
    <w:rsid w:val="006B0613"/>
    <w:rsid w:val="006B0F51"/>
    <w:rsid w:val="006B0FE9"/>
    <w:rsid w:val="006B13F3"/>
    <w:rsid w:val="006B1EC4"/>
    <w:rsid w:val="006B20EC"/>
    <w:rsid w:val="006B242B"/>
    <w:rsid w:val="006B24BA"/>
    <w:rsid w:val="006B251E"/>
    <w:rsid w:val="006B26AF"/>
    <w:rsid w:val="006B3227"/>
    <w:rsid w:val="006B3532"/>
    <w:rsid w:val="006B3B26"/>
    <w:rsid w:val="006B3BF2"/>
    <w:rsid w:val="006B4509"/>
    <w:rsid w:val="006B4A5E"/>
    <w:rsid w:val="006B5427"/>
    <w:rsid w:val="006B5464"/>
    <w:rsid w:val="006B5538"/>
    <w:rsid w:val="006B64D5"/>
    <w:rsid w:val="006B66CF"/>
    <w:rsid w:val="006B698C"/>
    <w:rsid w:val="006B6D5E"/>
    <w:rsid w:val="006B73CE"/>
    <w:rsid w:val="006B7545"/>
    <w:rsid w:val="006B78A0"/>
    <w:rsid w:val="006B78CC"/>
    <w:rsid w:val="006C024C"/>
    <w:rsid w:val="006C0D0D"/>
    <w:rsid w:val="006C0D43"/>
    <w:rsid w:val="006C10A8"/>
    <w:rsid w:val="006C122E"/>
    <w:rsid w:val="006C16EC"/>
    <w:rsid w:val="006C213E"/>
    <w:rsid w:val="006C3202"/>
    <w:rsid w:val="006C376A"/>
    <w:rsid w:val="006C502B"/>
    <w:rsid w:val="006C6A11"/>
    <w:rsid w:val="006C7578"/>
    <w:rsid w:val="006C78A7"/>
    <w:rsid w:val="006D00A0"/>
    <w:rsid w:val="006D069B"/>
    <w:rsid w:val="006D0756"/>
    <w:rsid w:val="006D1289"/>
    <w:rsid w:val="006D15B3"/>
    <w:rsid w:val="006D1B98"/>
    <w:rsid w:val="006D2524"/>
    <w:rsid w:val="006D2898"/>
    <w:rsid w:val="006D3467"/>
    <w:rsid w:val="006D4168"/>
    <w:rsid w:val="006D474B"/>
    <w:rsid w:val="006D492D"/>
    <w:rsid w:val="006D4A6C"/>
    <w:rsid w:val="006D6487"/>
    <w:rsid w:val="006D6D9C"/>
    <w:rsid w:val="006D6E61"/>
    <w:rsid w:val="006D70B3"/>
    <w:rsid w:val="006D789B"/>
    <w:rsid w:val="006D7F6F"/>
    <w:rsid w:val="006E01F5"/>
    <w:rsid w:val="006E063A"/>
    <w:rsid w:val="006E0B89"/>
    <w:rsid w:val="006E1722"/>
    <w:rsid w:val="006E18CB"/>
    <w:rsid w:val="006E1B26"/>
    <w:rsid w:val="006E2B6B"/>
    <w:rsid w:val="006E2CDC"/>
    <w:rsid w:val="006E2F9A"/>
    <w:rsid w:val="006E2FB5"/>
    <w:rsid w:val="006E3198"/>
    <w:rsid w:val="006E3221"/>
    <w:rsid w:val="006E3976"/>
    <w:rsid w:val="006E4338"/>
    <w:rsid w:val="006E4482"/>
    <w:rsid w:val="006E478D"/>
    <w:rsid w:val="006E47E5"/>
    <w:rsid w:val="006E4C80"/>
    <w:rsid w:val="006E4CE4"/>
    <w:rsid w:val="006E506E"/>
    <w:rsid w:val="006E54DA"/>
    <w:rsid w:val="006E6B42"/>
    <w:rsid w:val="006F06EF"/>
    <w:rsid w:val="006F1342"/>
    <w:rsid w:val="006F1821"/>
    <w:rsid w:val="006F1DAC"/>
    <w:rsid w:val="006F1F58"/>
    <w:rsid w:val="006F222F"/>
    <w:rsid w:val="006F22C9"/>
    <w:rsid w:val="006F2C8B"/>
    <w:rsid w:val="006F2C8E"/>
    <w:rsid w:val="006F2F47"/>
    <w:rsid w:val="006F31CE"/>
    <w:rsid w:val="006F360A"/>
    <w:rsid w:val="006F363A"/>
    <w:rsid w:val="006F3E88"/>
    <w:rsid w:val="006F4416"/>
    <w:rsid w:val="006F4673"/>
    <w:rsid w:val="006F47B2"/>
    <w:rsid w:val="006F49D2"/>
    <w:rsid w:val="006F5949"/>
    <w:rsid w:val="006F5D47"/>
    <w:rsid w:val="006F63BE"/>
    <w:rsid w:val="006F6AF4"/>
    <w:rsid w:val="006F6B50"/>
    <w:rsid w:val="006F729D"/>
    <w:rsid w:val="006F795A"/>
    <w:rsid w:val="006F7CB3"/>
    <w:rsid w:val="00700908"/>
    <w:rsid w:val="0070095D"/>
    <w:rsid w:val="00701A91"/>
    <w:rsid w:val="00701AF0"/>
    <w:rsid w:val="00701C47"/>
    <w:rsid w:val="0070226A"/>
    <w:rsid w:val="00702748"/>
    <w:rsid w:val="00702FB9"/>
    <w:rsid w:val="0070343D"/>
    <w:rsid w:val="007034E6"/>
    <w:rsid w:val="007038D5"/>
    <w:rsid w:val="00703FE4"/>
    <w:rsid w:val="007047BA"/>
    <w:rsid w:val="007055CF"/>
    <w:rsid w:val="00706180"/>
    <w:rsid w:val="007062A7"/>
    <w:rsid w:val="00706617"/>
    <w:rsid w:val="00706BDC"/>
    <w:rsid w:val="00710B8B"/>
    <w:rsid w:val="00711422"/>
    <w:rsid w:val="00711599"/>
    <w:rsid w:val="00711B65"/>
    <w:rsid w:val="00711D60"/>
    <w:rsid w:val="007124E3"/>
    <w:rsid w:val="00714BF8"/>
    <w:rsid w:val="00715103"/>
    <w:rsid w:val="00715873"/>
    <w:rsid w:val="00715ACA"/>
    <w:rsid w:val="007164D2"/>
    <w:rsid w:val="0071667F"/>
    <w:rsid w:val="00716D2F"/>
    <w:rsid w:val="00717A04"/>
    <w:rsid w:val="00717AE2"/>
    <w:rsid w:val="00717BFF"/>
    <w:rsid w:val="00720AEA"/>
    <w:rsid w:val="00720C54"/>
    <w:rsid w:val="00720DEE"/>
    <w:rsid w:val="007212FA"/>
    <w:rsid w:val="007221CE"/>
    <w:rsid w:val="0072286A"/>
    <w:rsid w:val="00722941"/>
    <w:rsid w:val="00722BAD"/>
    <w:rsid w:val="0072306D"/>
    <w:rsid w:val="00724C9C"/>
    <w:rsid w:val="007257A3"/>
    <w:rsid w:val="00725D2E"/>
    <w:rsid w:val="0072642F"/>
    <w:rsid w:val="00726743"/>
    <w:rsid w:val="00726B6D"/>
    <w:rsid w:val="00727524"/>
    <w:rsid w:val="00727D5D"/>
    <w:rsid w:val="007304DF"/>
    <w:rsid w:val="00730579"/>
    <w:rsid w:val="00731A3F"/>
    <w:rsid w:val="00731C49"/>
    <w:rsid w:val="00731E0F"/>
    <w:rsid w:val="00731FB0"/>
    <w:rsid w:val="007327D5"/>
    <w:rsid w:val="007328FB"/>
    <w:rsid w:val="00732C30"/>
    <w:rsid w:val="00732E40"/>
    <w:rsid w:val="00732E97"/>
    <w:rsid w:val="00733520"/>
    <w:rsid w:val="00733EA1"/>
    <w:rsid w:val="00734E61"/>
    <w:rsid w:val="00734EF9"/>
    <w:rsid w:val="00735448"/>
    <w:rsid w:val="007369F4"/>
    <w:rsid w:val="007373D5"/>
    <w:rsid w:val="007400EB"/>
    <w:rsid w:val="00740982"/>
    <w:rsid w:val="00741204"/>
    <w:rsid w:val="00741450"/>
    <w:rsid w:val="00741471"/>
    <w:rsid w:val="00741511"/>
    <w:rsid w:val="007426FA"/>
    <w:rsid w:val="0074287E"/>
    <w:rsid w:val="007428BA"/>
    <w:rsid w:val="00742DBA"/>
    <w:rsid w:val="0074386A"/>
    <w:rsid w:val="00743888"/>
    <w:rsid w:val="00744486"/>
    <w:rsid w:val="00744A8D"/>
    <w:rsid w:val="00744EAB"/>
    <w:rsid w:val="007456EE"/>
    <w:rsid w:val="007459D8"/>
    <w:rsid w:val="00745E79"/>
    <w:rsid w:val="00746D14"/>
    <w:rsid w:val="00746D7E"/>
    <w:rsid w:val="007472B4"/>
    <w:rsid w:val="0075034E"/>
    <w:rsid w:val="00750E5B"/>
    <w:rsid w:val="00750F55"/>
    <w:rsid w:val="00751100"/>
    <w:rsid w:val="007518F5"/>
    <w:rsid w:val="007519F3"/>
    <w:rsid w:val="00751B7C"/>
    <w:rsid w:val="0075230A"/>
    <w:rsid w:val="00752484"/>
    <w:rsid w:val="00753378"/>
    <w:rsid w:val="00753869"/>
    <w:rsid w:val="00753A73"/>
    <w:rsid w:val="00754B36"/>
    <w:rsid w:val="00755DE3"/>
    <w:rsid w:val="007564CF"/>
    <w:rsid w:val="0075661F"/>
    <w:rsid w:val="00756DC0"/>
    <w:rsid w:val="00757587"/>
    <w:rsid w:val="00760E89"/>
    <w:rsid w:val="00760F8A"/>
    <w:rsid w:val="00761A9F"/>
    <w:rsid w:val="007629BF"/>
    <w:rsid w:val="00762A97"/>
    <w:rsid w:val="00762B45"/>
    <w:rsid w:val="00763499"/>
    <w:rsid w:val="007642CD"/>
    <w:rsid w:val="00764F57"/>
    <w:rsid w:val="00765181"/>
    <w:rsid w:val="00765D91"/>
    <w:rsid w:val="00765FA8"/>
    <w:rsid w:val="0076757F"/>
    <w:rsid w:val="00767BA3"/>
    <w:rsid w:val="00767D7C"/>
    <w:rsid w:val="00770E7E"/>
    <w:rsid w:val="0077130D"/>
    <w:rsid w:val="007713A4"/>
    <w:rsid w:val="00771430"/>
    <w:rsid w:val="007715C9"/>
    <w:rsid w:val="007719AF"/>
    <w:rsid w:val="007728F3"/>
    <w:rsid w:val="00772A6E"/>
    <w:rsid w:val="007735A8"/>
    <w:rsid w:val="00774732"/>
    <w:rsid w:val="007748B7"/>
    <w:rsid w:val="0077519D"/>
    <w:rsid w:val="00775359"/>
    <w:rsid w:val="00775C36"/>
    <w:rsid w:val="00776207"/>
    <w:rsid w:val="00776238"/>
    <w:rsid w:val="00776528"/>
    <w:rsid w:val="00776997"/>
    <w:rsid w:val="00777071"/>
    <w:rsid w:val="0077760E"/>
    <w:rsid w:val="00777798"/>
    <w:rsid w:val="00777893"/>
    <w:rsid w:val="00780630"/>
    <w:rsid w:val="00780955"/>
    <w:rsid w:val="00781516"/>
    <w:rsid w:val="00781F6A"/>
    <w:rsid w:val="00782144"/>
    <w:rsid w:val="00783DEA"/>
    <w:rsid w:val="00783F34"/>
    <w:rsid w:val="007846E5"/>
    <w:rsid w:val="007850B9"/>
    <w:rsid w:val="007855DD"/>
    <w:rsid w:val="0078612A"/>
    <w:rsid w:val="00786212"/>
    <w:rsid w:val="007865B1"/>
    <w:rsid w:val="00786611"/>
    <w:rsid w:val="00786FC5"/>
    <w:rsid w:val="00787145"/>
    <w:rsid w:val="00787178"/>
    <w:rsid w:val="00787AED"/>
    <w:rsid w:val="00787C2C"/>
    <w:rsid w:val="00787C87"/>
    <w:rsid w:val="00790158"/>
    <w:rsid w:val="007909A3"/>
    <w:rsid w:val="00790F91"/>
    <w:rsid w:val="00791850"/>
    <w:rsid w:val="007928AF"/>
    <w:rsid w:val="0079431B"/>
    <w:rsid w:val="00794EC1"/>
    <w:rsid w:val="007953E4"/>
    <w:rsid w:val="007954FE"/>
    <w:rsid w:val="00795919"/>
    <w:rsid w:val="00795E74"/>
    <w:rsid w:val="007961A2"/>
    <w:rsid w:val="00796419"/>
    <w:rsid w:val="007967A2"/>
    <w:rsid w:val="007A0286"/>
    <w:rsid w:val="007A10C3"/>
    <w:rsid w:val="007A11D5"/>
    <w:rsid w:val="007A1350"/>
    <w:rsid w:val="007A1AD5"/>
    <w:rsid w:val="007A24C4"/>
    <w:rsid w:val="007A2AFD"/>
    <w:rsid w:val="007A2DE5"/>
    <w:rsid w:val="007A3C7E"/>
    <w:rsid w:val="007A4160"/>
    <w:rsid w:val="007A45A1"/>
    <w:rsid w:val="007A4DAC"/>
    <w:rsid w:val="007A5A47"/>
    <w:rsid w:val="007A5A6D"/>
    <w:rsid w:val="007A63E9"/>
    <w:rsid w:val="007A762F"/>
    <w:rsid w:val="007B03E2"/>
    <w:rsid w:val="007B048E"/>
    <w:rsid w:val="007B06B2"/>
    <w:rsid w:val="007B0B3D"/>
    <w:rsid w:val="007B0C33"/>
    <w:rsid w:val="007B3C12"/>
    <w:rsid w:val="007B40C2"/>
    <w:rsid w:val="007B5B32"/>
    <w:rsid w:val="007B5F02"/>
    <w:rsid w:val="007B69AB"/>
    <w:rsid w:val="007B70DC"/>
    <w:rsid w:val="007B7521"/>
    <w:rsid w:val="007B755A"/>
    <w:rsid w:val="007B7634"/>
    <w:rsid w:val="007B77D3"/>
    <w:rsid w:val="007B781A"/>
    <w:rsid w:val="007C02AB"/>
    <w:rsid w:val="007C1183"/>
    <w:rsid w:val="007C1553"/>
    <w:rsid w:val="007C171A"/>
    <w:rsid w:val="007C3167"/>
    <w:rsid w:val="007C342B"/>
    <w:rsid w:val="007C54D4"/>
    <w:rsid w:val="007C5CA8"/>
    <w:rsid w:val="007C5E08"/>
    <w:rsid w:val="007C6808"/>
    <w:rsid w:val="007C6DC8"/>
    <w:rsid w:val="007C6E59"/>
    <w:rsid w:val="007C7AA1"/>
    <w:rsid w:val="007C7ECC"/>
    <w:rsid w:val="007C7F5C"/>
    <w:rsid w:val="007D0526"/>
    <w:rsid w:val="007D1269"/>
    <w:rsid w:val="007D1F8B"/>
    <w:rsid w:val="007D2B1F"/>
    <w:rsid w:val="007D2D64"/>
    <w:rsid w:val="007D3E82"/>
    <w:rsid w:val="007D4062"/>
    <w:rsid w:val="007D4565"/>
    <w:rsid w:val="007D49EB"/>
    <w:rsid w:val="007D63F2"/>
    <w:rsid w:val="007D6D31"/>
    <w:rsid w:val="007D738F"/>
    <w:rsid w:val="007D7B34"/>
    <w:rsid w:val="007E1447"/>
    <w:rsid w:val="007E1780"/>
    <w:rsid w:val="007E1794"/>
    <w:rsid w:val="007E1C44"/>
    <w:rsid w:val="007E1EBE"/>
    <w:rsid w:val="007E2BF2"/>
    <w:rsid w:val="007E305B"/>
    <w:rsid w:val="007E3EAF"/>
    <w:rsid w:val="007E43CC"/>
    <w:rsid w:val="007E486B"/>
    <w:rsid w:val="007E48F4"/>
    <w:rsid w:val="007E55F6"/>
    <w:rsid w:val="007E60AA"/>
    <w:rsid w:val="007E6766"/>
    <w:rsid w:val="007E7671"/>
    <w:rsid w:val="007E767C"/>
    <w:rsid w:val="007F05C2"/>
    <w:rsid w:val="007F0AD9"/>
    <w:rsid w:val="007F1CAE"/>
    <w:rsid w:val="007F3642"/>
    <w:rsid w:val="007F3ADF"/>
    <w:rsid w:val="007F40B1"/>
    <w:rsid w:val="007F4D2F"/>
    <w:rsid w:val="007F5CB5"/>
    <w:rsid w:val="007F6A96"/>
    <w:rsid w:val="007F6F46"/>
    <w:rsid w:val="007F7758"/>
    <w:rsid w:val="007F783F"/>
    <w:rsid w:val="007F7C23"/>
    <w:rsid w:val="0080043C"/>
    <w:rsid w:val="00800D4E"/>
    <w:rsid w:val="00801656"/>
    <w:rsid w:val="008037B1"/>
    <w:rsid w:val="008039D3"/>
    <w:rsid w:val="00803EBB"/>
    <w:rsid w:val="008045E5"/>
    <w:rsid w:val="00804F5C"/>
    <w:rsid w:val="008053D3"/>
    <w:rsid w:val="0080555E"/>
    <w:rsid w:val="00806769"/>
    <w:rsid w:val="00806900"/>
    <w:rsid w:val="008070FB"/>
    <w:rsid w:val="008075B1"/>
    <w:rsid w:val="00807C66"/>
    <w:rsid w:val="00807DF5"/>
    <w:rsid w:val="008104C1"/>
    <w:rsid w:val="008109D3"/>
    <w:rsid w:val="00810B35"/>
    <w:rsid w:val="0081180F"/>
    <w:rsid w:val="008125E6"/>
    <w:rsid w:val="00812C2D"/>
    <w:rsid w:val="0081407B"/>
    <w:rsid w:val="00814181"/>
    <w:rsid w:val="0081610E"/>
    <w:rsid w:val="00816BD8"/>
    <w:rsid w:val="008174C4"/>
    <w:rsid w:val="00820E61"/>
    <w:rsid w:val="0082248C"/>
    <w:rsid w:val="00822EC6"/>
    <w:rsid w:val="0082363F"/>
    <w:rsid w:val="008236D4"/>
    <w:rsid w:val="00823CC5"/>
    <w:rsid w:val="00823DAE"/>
    <w:rsid w:val="008243B2"/>
    <w:rsid w:val="0082465F"/>
    <w:rsid w:val="00825033"/>
    <w:rsid w:val="0082520C"/>
    <w:rsid w:val="008253E0"/>
    <w:rsid w:val="008256B5"/>
    <w:rsid w:val="00825914"/>
    <w:rsid w:val="00825DCC"/>
    <w:rsid w:val="00826329"/>
    <w:rsid w:val="00827160"/>
    <w:rsid w:val="00830662"/>
    <w:rsid w:val="00832360"/>
    <w:rsid w:val="008327D8"/>
    <w:rsid w:val="008328DD"/>
    <w:rsid w:val="00833002"/>
    <w:rsid w:val="00833398"/>
    <w:rsid w:val="00833764"/>
    <w:rsid w:val="00834D20"/>
    <w:rsid w:val="00834D97"/>
    <w:rsid w:val="0083667B"/>
    <w:rsid w:val="00837117"/>
    <w:rsid w:val="00837948"/>
    <w:rsid w:val="00840108"/>
    <w:rsid w:val="00840441"/>
    <w:rsid w:val="00840CBD"/>
    <w:rsid w:val="00840F5F"/>
    <w:rsid w:val="008411D1"/>
    <w:rsid w:val="008415F0"/>
    <w:rsid w:val="00842DDD"/>
    <w:rsid w:val="0084371F"/>
    <w:rsid w:val="0084439D"/>
    <w:rsid w:val="008446E8"/>
    <w:rsid w:val="00844862"/>
    <w:rsid w:val="008451D9"/>
    <w:rsid w:val="0084572B"/>
    <w:rsid w:val="00845F0D"/>
    <w:rsid w:val="0084653E"/>
    <w:rsid w:val="008467D9"/>
    <w:rsid w:val="0084688A"/>
    <w:rsid w:val="008473E8"/>
    <w:rsid w:val="00847408"/>
    <w:rsid w:val="0084766D"/>
    <w:rsid w:val="00847B4E"/>
    <w:rsid w:val="00847D60"/>
    <w:rsid w:val="00850180"/>
    <w:rsid w:val="00852019"/>
    <w:rsid w:val="008522D6"/>
    <w:rsid w:val="008523EE"/>
    <w:rsid w:val="00852D9E"/>
    <w:rsid w:val="00852DB3"/>
    <w:rsid w:val="008536CF"/>
    <w:rsid w:val="00853E9F"/>
    <w:rsid w:val="008548C7"/>
    <w:rsid w:val="0085537B"/>
    <w:rsid w:val="008558FA"/>
    <w:rsid w:val="00855B87"/>
    <w:rsid w:val="00855E9C"/>
    <w:rsid w:val="008564D4"/>
    <w:rsid w:val="00856694"/>
    <w:rsid w:val="00857DC8"/>
    <w:rsid w:val="00860205"/>
    <w:rsid w:val="008605DF"/>
    <w:rsid w:val="00860B1A"/>
    <w:rsid w:val="00862C5B"/>
    <w:rsid w:val="008630FF"/>
    <w:rsid w:val="0086367E"/>
    <w:rsid w:val="00863A14"/>
    <w:rsid w:val="00863DEA"/>
    <w:rsid w:val="00863E79"/>
    <w:rsid w:val="00864483"/>
    <w:rsid w:val="00864CBE"/>
    <w:rsid w:val="00864E1C"/>
    <w:rsid w:val="00865530"/>
    <w:rsid w:val="0086553B"/>
    <w:rsid w:val="00865C0D"/>
    <w:rsid w:val="008664A9"/>
    <w:rsid w:val="00866604"/>
    <w:rsid w:val="00866838"/>
    <w:rsid w:val="00866D26"/>
    <w:rsid w:val="00866DB4"/>
    <w:rsid w:val="00867C3E"/>
    <w:rsid w:val="00870CB7"/>
    <w:rsid w:val="00871349"/>
    <w:rsid w:val="00871781"/>
    <w:rsid w:val="00871BBE"/>
    <w:rsid w:val="00871D5A"/>
    <w:rsid w:val="00871DDA"/>
    <w:rsid w:val="00872188"/>
    <w:rsid w:val="008725D4"/>
    <w:rsid w:val="008728FC"/>
    <w:rsid w:val="00872EF0"/>
    <w:rsid w:val="00872FCF"/>
    <w:rsid w:val="00874062"/>
    <w:rsid w:val="008748AA"/>
    <w:rsid w:val="00874E9A"/>
    <w:rsid w:val="00875CCC"/>
    <w:rsid w:val="008765DD"/>
    <w:rsid w:val="00876670"/>
    <w:rsid w:val="00876A9B"/>
    <w:rsid w:val="00877534"/>
    <w:rsid w:val="00877C4B"/>
    <w:rsid w:val="00880490"/>
    <w:rsid w:val="00880844"/>
    <w:rsid w:val="00880BEF"/>
    <w:rsid w:val="008813B3"/>
    <w:rsid w:val="008817FD"/>
    <w:rsid w:val="008832D8"/>
    <w:rsid w:val="008841BD"/>
    <w:rsid w:val="00884CE3"/>
    <w:rsid w:val="0088519B"/>
    <w:rsid w:val="00885357"/>
    <w:rsid w:val="00885D63"/>
    <w:rsid w:val="00885D73"/>
    <w:rsid w:val="0088635D"/>
    <w:rsid w:val="00886854"/>
    <w:rsid w:val="00886AF5"/>
    <w:rsid w:val="00887811"/>
    <w:rsid w:val="008879F7"/>
    <w:rsid w:val="00890088"/>
    <w:rsid w:val="00890A05"/>
    <w:rsid w:val="00890DC5"/>
    <w:rsid w:val="008911DF"/>
    <w:rsid w:val="00891CBB"/>
    <w:rsid w:val="00891FC5"/>
    <w:rsid w:val="00891FCA"/>
    <w:rsid w:val="008920A5"/>
    <w:rsid w:val="008944E4"/>
    <w:rsid w:val="00894D61"/>
    <w:rsid w:val="008957C0"/>
    <w:rsid w:val="008962BF"/>
    <w:rsid w:val="008973C3"/>
    <w:rsid w:val="00897498"/>
    <w:rsid w:val="00897E03"/>
    <w:rsid w:val="008A1683"/>
    <w:rsid w:val="008A17CB"/>
    <w:rsid w:val="008A18DF"/>
    <w:rsid w:val="008A323B"/>
    <w:rsid w:val="008A3635"/>
    <w:rsid w:val="008A3AFE"/>
    <w:rsid w:val="008A44D7"/>
    <w:rsid w:val="008A48BA"/>
    <w:rsid w:val="008A4A42"/>
    <w:rsid w:val="008A4A9C"/>
    <w:rsid w:val="008A518C"/>
    <w:rsid w:val="008A58B0"/>
    <w:rsid w:val="008A5C13"/>
    <w:rsid w:val="008A708B"/>
    <w:rsid w:val="008A711F"/>
    <w:rsid w:val="008B007F"/>
    <w:rsid w:val="008B0561"/>
    <w:rsid w:val="008B06DA"/>
    <w:rsid w:val="008B1934"/>
    <w:rsid w:val="008B1952"/>
    <w:rsid w:val="008B1B91"/>
    <w:rsid w:val="008B2BFB"/>
    <w:rsid w:val="008B2C12"/>
    <w:rsid w:val="008B3551"/>
    <w:rsid w:val="008B3B2C"/>
    <w:rsid w:val="008B4411"/>
    <w:rsid w:val="008B5285"/>
    <w:rsid w:val="008B531F"/>
    <w:rsid w:val="008B532E"/>
    <w:rsid w:val="008B5C30"/>
    <w:rsid w:val="008B5CAA"/>
    <w:rsid w:val="008B5E61"/>
    <w:rsid w:val="008B6486"/>
    <w:rsid w:val="008B7C18"/>
    <w:rsid w:val="008B7F74"/>
    <w:rsid w:val="008C0857"/>
    <w:rsid w:val="008C12D9"/>
    <w:rsid w:val="008C21A1"/>
    <w:rsid w:val="008C2284"/>
    <w:rsid w:val="008C2931"/>
    <w:rsid w:val="008C2DEF"/>
    <w:rsid w:val="008C30B9"/>
    <w:rsid w:val="008C45C0"/>
    <w:rsid w:val="008C49A5"/>
    <w:rsid w:val="008C4B4E"/>
    <w:rsid w:val="008C50FF"/>
    <w:rsid w:val="008C5F30"/>
    <w:rsid w:val="008C68F2"/>
    <w:rsid w:val="008C6C69"/>
    <w:rsid w:val="008C6D7D"/>
    <w:rsid w:val="008C729A"/>
    <w:rsid w:val="008C78C4"/>
    <w:rsid w:val="008C79F7"/>
    <w:rsid w:val="008D0073"/>
    <w:rsid w:val="008D0BD0"/>
    <w:rsid w:val="008D0F83"/>
    <w:rsid w:val="008D18C6"/>
    <w:rsid w:val="008D1C9B"/>
    <w:rsid w:val="008D2AE0"/>
    <w:rsid w:val="008D3256"/>
    <w:rsid w:val="008D359D"/>
    <w:rsid w:val="008D3C20"/>
    <w:rsid w:val="008D3CD9"/>
    <w:rsid w:val="008D4413"/>
    <w:rsid w:val="008D4BFB"/>
    <w:rsid w:val="008D53DE"/>
    <w:rsid w:val="008D54CB"/>
    <w:rsid w:val="008D56B9"/>
    <w:rsid w:val="008D5DAE"/>
    <w:rsid w:val="008D6218"/>
    <w:rsid w:val="008D6453"/>
    <w:rsid w:val="008D6512"/>
    <w:rsid w:val="008D6DCD"/>
    <w:rsid w:val="008D73B4"/>
    <w:rsid w:val="008D7D96"/>
    <w:rsid w:val="008E006D"/>
    <w:rsid w:val="008E10B3"/>
    <w:rsid w:val="008E291A"/>
    <w:rsid w:val="008E391B"/>
    <w:rsid w:val="008E4014"/>
    <w:rsid w:val="008E41E9"/>
    <w:rsid w:val="008E43BB"/>
    <w:rsid w:val="008E4995"/>
    <w:rsid w:val="008E49FA"/>
    <w:rsid w:val="008E522A"/>
    <w:rsid w:val="008E58FD"/>
    <w:rsid w:val="008E5922"/>
    <w:rsid w:val="008E5DD6"/>
    <w:rsid w:val="008E70C3"/>
    <w:rsid w:val="008E7206"/>
    <w:rsid w:val="008E7579"/>
    <w:rsid w:val="008E7F65"/>
    <w:rsid w:val="008F00E2"/>
    <w:rsid w:val="008F0927"/>
    <w:rsid w:val="008F0E24"/>
    <w:rsid w:val="008F1BAA"/>
    <w:rsid w:val="008F208F"/>
    <w:rsid w:val="008F2BAE"/>
    <w:rsid w:val="008F3297"/>
    <w:rsid w:val="008F35ED"/>
    <w:rsid w:val="008F40FE"/>
    <w:rsid w:val="008F431C"/>
    <w:rsid w:val="008F538C"/>
    <w:rsid w:val="008F5830"/>
    <w:rsid w:val="008F614C"/>
    <w:rsid w:val="008F6899"/>
    <w:rsid w:val="008F6BB2"/>
    <w:rsid w:val="008F6C1E"/>
    <w:rsid w:val="008F71C8"/>
    <w:rsid w:val="008F79CB"/>
    <w:rsid w:val="008F7E36"/>
    <w:rsid w:val="009001FF"/>
    <w:rsid w:val="009005FE"/>
    <w:rsid w:val="0090153F"/>
    <w:rsid w:val="009019D2"/>
    <w:rsid w:val="00901A1D"/>
    <w:rsid w:val="00901FC4"/>
    <w:rsid w:val="00903A1A"/>
    <w:rsid w:val="00904F25"/>
    <w:rsid w:val="00905301"/>
    <w:rsid w:val="0090564C"/>
    <w:rsid w:val="00905FB5"/>
    <w:rsid w:val="009060F3"/>
    <w:rsid w:val="0090693A"/>
    <w:rsid w:val="00906D60"/>
    <w:rsid w:val="00906EE4"/>
    <w:rsid w:val="00907102"/>
    <w:rsid w:val="009071EC"/>
    <w:rsid w:val="009102E3"/>
    <w:rsid w:val="00910625"/>
    <w:rsid w:val="00910822"/>
    <w:rsid w:val="00910F47"/>
    <w:rsid w:val="009116E7"/>
    <w:rsid w:val="00912092"/>
    <w:rsid w:val="00912776"/>
    <w:rsid w:val="00912C7A"/>
    <w:rsid w:val="009137E7"/>
    <w:rsid w:val="00913EAD"/>
    <w:rsid w:val="00914A35"/>
    <w:rsid w:val="00914FF8"/>
    <w:rsid w:val="009155F6"/>
    <w:rsid w:val="009159EC"/>
    <w:rsid w:val="009161B7"/>
    <w:rsid w:val="00916284"/>
    <w:rsid w:val="0091636C"/>
    <w:rsid w:val="00917AA4"/>
    <w:rsid w:val="00920148"/>
    <w:rsid w:val="00920567"/>
    <w:rsid w:val="00920AF4"/>
    <w:rsid w:val="00920C10"/>
    <w:rsid w:val="009218CE"/>
    <w:rsid w:val="00921B40"/>
    <w:rsid w:val="00921D27"/>
    <w:rsid w:val="00921F21"/>
    <w:rsid w:val="00922013"/>
    <w:rsid w:val="00922068"/>
    <w:rsid w:val="0092233B"/>
    <w:rsid w:val="0092250D"/>
    <w:rsid w:val="00923456"/>
    <w:rsid w:val="009240B4"/>
    <w:rsid w:val="0092467D"/>
    <w:rsid w:val="0092478B"/>
    <w:rsid w:val="00926122"/>
    <w:rsid w:val="00926270"/>
    <w:rsid w:val="00926673"/>
    <w:rsid w:val="00926748"/>
    <w:rsid w:val="009269A8"/>
    <w:rsid w:val="009279AC"/>
    <w:rsid w:val="0093007B"/>
    <w:rsid w:val="0093048C"/>
    <w:rsid w:val="00930F4E"/>
    <w:rsid w:val="00931305"/>
    <w:rsid w:val="00932F29"/>
    <w:rsid w:val="00933F04"/>
    <w:rsid w:val="0093418A"/>
    <w:rsid w:val="0093459B"/>
    <w:rsid w:val="00934850"/>
    <w:rsid w:val="00934C90"/>
    <w:rsid w:val="0093541D"/>
    <w:rsid w:val="00935530"/>
    <w:rsid w:val="0093577A"/>
    <w:rsid w:val="009357B5"/>
    <w:rsid w:val="00935BDE"/>
    <w:rsid w:val="00936CC9"/>
    <w:rsid w:val="00937948"/>
    <w:rsid w:val="00937EF5"/>
    <w:rsid w:val="00940B6E"/>
    <w:rsid w:val="009410AF"/>
    <w:rsid w:val="009414FD"/>
    <w:rsid w:val="00941802"/>
    <w:rsid w:val="00942F55"/>
    <w:rsid w:val="00943BCF"/>
    <w:rsid w:val="00944104"/>
    <w:rsid w:val="00944A07"/>
    <w:rsid w:val="009455A9"/>
    <w:rsid w:val="009457D4"/>
    <w:rsid w:val="0094587F"/>
    <w:rsid w:val="00945B1D"/>
    <w:rsid w:val="00945B9F"/>
    <w:rsid w:val="00945D28"/>
    <w:rsid w:val="0094655E"/>
    <w:rsid w:val="00946DB2"/>
    <w:rsid w:val="0094771B"/>
    <w:rsid w:val="00947BC1"/>
    <w:rsid w:val="00947DB4"/>
    <w:rsid w:val="00950639"/>
    <w:rsid w:val="009524EF"/>
    <w:rsid w:val="00952C2C"/>
    <w:rsid w:val="00953149"/>
    <w:rsid w:val="00954979"/>
    <w:rsid w:val="009552E0"/>
    <w:rsid w:val="00957082"/>
    <w:rsid w:val="00957404"/>
    <w:rsid w:val="00957B87"/>
    <w:rsid w:val="00957E87"/>
    <w:rsid w:val="009600A9"/>
    <w:rsid w:val="009600FB"/>
    <w:rsid w:val="00960202"/>
    <w:rsid w:val="009602E5"/>
    <w:rsid w:val="009602E8"/>
    <w:rsid w:val="0096106B"/>
    <w:rsid w:val="00961146"/>
    <w:rsid w:val="00962015"/>
    <w:rsid w:val="009624E6"/>
    <w:rsid w:val="0096275C"/>
    <w:rsid w:val="00962CAA"/>
    <w:rsid w:val="00962CB6"/>
    <w:rsid w:val="0096302D"/>
    <w:rsid w:val="009630AD"/>
    <w:rsid w:val="0096329F"/>
    <w:rsid w:val="00963D21"/>
    <w:rsid w:val="00964355"/>
    <w:rsid w:val="00964A88"/>
    <w:rsid w:val="00964B59"/>
    <w:rsid w:val="00965242"/>
    <w:rsid w:val="009668E2"/>
    <w:rsid w:val="00966BC4"/>
    <w:rsid w:val="00966E29"/>
    <w:rsid w:val="009678EE"/>
    <w:rsid w:val="00967C96"/>
    <w:rsid w:val="0097031D"/>
    <w:rsid w:val="00970B47"/>
    <w:rsid w:val="00970DAB"/>
    <w:rsid w:val="00971607"/>
    <w:rsid w:val="00971A47"/>
    <w:rsid w:val="00971FE5"/>
    <w:rsid w:val="0097372B"/>
    <w:rsid w:val="009749AF"/>
    <w:rsid w:val="00974D29"/>
    <w:rsid w:val="00974D65"/>
    <w:rsid w:val="00974E53"/>
    <w:rsid w:val="00974EA6"/>
    <w:rsid w:val="00974FBF"/>
    <w:rsid w:val="0097517B"/>
    <w:rsid w:val="00975BC1"/>
    <w:rsid w:val="00976154"/>
    <w:rsid w:val="0097623D"/>
    <w:rsid w:val="00976593"/>
    <w:rsid w:val="00977B4B"/>
    <w:rsid w:val="00980014"/>
    <w:rsid w:val="00980031"/>
    <w:rsid w:val="0098020D"/>
    <w:rsid w:val="00981015"/>
    <w:rsid w:val="00981075"/>
    <w:rsid w:val="009812EF"/>
    <w:rsid w:val="0098152C"/>
    <w:rsid w:val="00982204"/>
    <w:rsid w:val="00983393"/>
    <w:rsid w:val="00983716"/>
    <w:rsid w:val="00984723"/>
    <w:rsid w:val="0098493F"/>
    <w:rsid w:val="00985D5D"/>
    <w:rsid w:val="00986DAF"/>
    <w:rsid w:val="00986DD3"/>
    <w:rsid w:val="0099034A"/>
    <w:rsid w:val="0099179A"/>
    <w:rsid w:val="00991991"/>
    <w:rsid w:val="009936CE"/>
    <w:rsid w:val="00994187"/>
    <w:rsid w:val="009942DB"/>
    <w:rsid w:val="00994C36"/>
    <w:rsid w:val="0099564C"/>
    <w:rsid w:val="00995665"/>
    <w:rsid w:val="0099585F"/>
    <w:rsid w:val="009959E2"/>
    <w:rsid w:val="00995DEA"/>
    <w:rsid w:val="00995F44"/>
    <w:rsid w:val="00997123"/>
    <w:rsid w:val="009973AF"/>
    <w:rsid w:val="0099768B"/>
    <w:rsid w:val="0099773F"/>
    <w:rsid w:val="00997DA3"/>
    <w:rsid w:val="00997FF0"/>
    <w:rsid w:val="009A0C23"/>
    <w:rsid w:val="009A159C"/>
    <w:rsid w:val="009A194F"/>
    <w:rsid w:val="009A1F34"/>
    <w:rsid w:val="009A23A9"/>
    <w:rsid w:val="009A24E3"/>
    <w:rsid w:val="009A43F8"/>
    <w:rsid w:val="009A50F7"/>
    <w:rsid w:val="009A54A4"/>
    <w:rsid w:val="009A5718"/>
    <w:rsid w:val="009A5B36"/>
    <w:rsid w:val="009A6D04"/>
    <w:rsid w:val="009A7C03"/>
    <w:rsid w:val="009B00C3"/>
    <w:rsid w:val="009B0A60"/>
    <w:rsid w:val="009B0D7D"/>
    <w:rsid w:val="009B0E54"/>
    <w:rsid w:val="009B0F69"/>
    <w:rsid w:val="009B1062"/>
    <w:rsid w:val="009B132B"/>
    <w:rsid w:val="009B207E"/>
    <w:rsid w:val="009B25E4"/>
    <w:rsid w:val="009B26B4"/>
    <w:rsid w:val="009B33F2"/>
    <w:rsid w:val="009B363C"/>
    <w:rsid w:val="009B363E"/>
    <w:rsid w:val="009B3E3B"/>
    <w:rsid w:val="009B4537"/>
    <w:rsid w:val="009B4C8A"/>
    <w:rsid w:val="009B4F0A"/>
    <w:rsid w:val="009B4F6B"/>
    <w:rsid w:val="009B5243"/>
    <w:rsid w:val="009B5451"/>
    <w:rsid w:val="009B7030"/>
    <w:rsid w:val="009B72D3"/>
    <w:rsid w:val="009B7328"/>
    <w:rsid w:val="009B74F6"/>
    <w:rsid w:val="009B7E76"/>
    <w:rsid w:val="009C0280"/>
    <w:rsid w:val="009C03E8"/>
    <w:rsid w:val="009C0418"/>
    <w:rsid w:val="009C18F1"/>
    <w:rsid w:val="009C1DAB"/>
    <w:rsid w:val="009C3510"/>
    <w:rsid w:val="009C3AF4"/>
    <w:rsid w:val="009C4249"/>
    <w:rsid w:val="009C49F9"/>
    <w:rsid w:val="009C4AF6"/>
    <w:rsid w:val="009C4DCC"/>
    <w:rsid w:val="009C50AD"/>
    <w:rsid w:val="009C55C0"/>
    <w:rsid w:val="009C5F23"/>
    <w:rsid w:val="009C605C"/>
    <w:rsid w:val="009C61A9"/>
    <w:rsid w:val="009C650C"/>
    <w:rsid w:val="009C7EA8"/>
    <w:rsid w:val="009D1221"/>
    <w:rsid w:val="009D1319"/>
    <w:rsid w:val="009D17FC"/>
    <w:rsid w:val="009D1BC5"/>
    <w:rsid w:val="009D23C9"/>
    <w:rsid w:val="009D320B"/>
    <w:rsid w:val="009D3B3C"/>
    <w:rsid w:val="009D400A"/>
    <w:rsid w:val="009D4736"/>
    <w:rsid w:val="009D48B5"/>
    <w:rsid w:val="009D686F"/>
    <w:rsid w:val="009D6C49"/>
    <w:rsid w:val="009D776A"/>
    <w:rsid w:val="009D7A7C"/>
    <w:rsid w:val="009E0FE1"/>
    <w:rsid w:val="009E181F"/>
    <w:rsid w:val="009E1AC2"/>
    <w:rsid w:val="009E1EA4"/>
    <w:rsid w:val="009E2031"/>
    <w:rsid w:val="009E26FE"/>
    <w:rsid w:val="009E2F82"/>
    <w:rsid w:val="009E37C9"/>
    <w:rsid w:val="009E38C3"/>
    <w:rsid w:val="009E3A7B"/>
    <w:rsid w:val="009E3E74"/>
    <w:rsid w:val="009E3FB9"/>
    <w:rsid w:val="009E46C3"/>
    <w:rsid w:val="009E48CC"/>
    <w:rsid w:val="009E6F07"/>
    <w:rsid w:val="009E729C"/>
    <w:rsid w:val="009E7AEB"/>
    <w:rsid w:val="009F00FC"/>
    <w:rsid w:val="009F0705"/>
    <w:rsid w:val="009F09DD"/>
    <w:rsid w:val="009F0B44"/>
    <w:rsid w:val="009F166E"/>
    <w:rsid w:val="009F188F"/>
    <w:rsid w:val="009F22EB"/>
    <w:rsid w:val="009F2356"/>
    <w:rsid w:val="009F245B"/>
    <w:rsid w:val="009F2FEC"/>
    <w:rsid w:val="009F34A9"/>
    <w:rsid w:val="009F3F39"/>
    <w:rsid w:val="009F43A2"/>
    <w:rsid w:val="009F4F98"/>
    <w:rsid w:val="009F520A"/>
    <w:rsid w:val="009F6C03"/>
    <w:rsid w:val="009F7BC8"/>
    <w:rsid w:val="009F7FD8"/>
    <w:rsid w:val="00A000E8"/>
    <w:rsid w:val="00A0021A"/>
    <w:rsid w:val="00A0028A"/>
    <w:rsid w:val="00A00A94"/>
    <w:rsid w:val="00A00BD5"/>
    <w:rsid w:val="00A00DD0"/>
    <w:rsid w:val="00A0195E"/>
    <w:rsid w:val="00A03116"/>
    <w:rsid w:val="00A03C3C"/>
    <w:rsid w:val="00A041E6"/>
    <w:rsid w:val="00A0508B"/>
    <w:rsid w:val="00A05715"/>
    <w:rsid w:val="00A07103"/>
    <w:rsid w:val="00A074C5"/>
    <w:rsid w:val="00A07AA9"/>
    <w:rsid w:val="00A07DE2"/>
    <w:rsid w:val="00A10379"/>
    <w:rsid w:val="00A109DD"/>
    <w:rsid w:val="00A11DA1"/>
    <w:rsid w:val="00A130A5"/>
    <w:rsid w:val="00A1337C"/>
    <w:rsid w:val="00A13548"/>
    <w:rsid w:val="00A1447B"/>
    <w:rsid w:val="00A15858"/>
    <w:rsid w:val="00A15E80"/>
    <w:rsid w:val="00A1626B"/>
    <w:rsid w:val="00A176C3"/>
    <w:rsid w:val="00A17A06"/>
    <w:rsid w:val="00A17EC4"/>
    <w:rsid w:val="00A207D5"/>
    <w:rsid w:val="00A2089B"/>
    <w:rsid w:val="00A20BCA"/>
    <w:rsid w:val="00A211F7"/>
    <w:rsid w:val="00A215D0"/>
    <w:rsid w:val="00A219E0"/>
    <w:rsid w:val="00A21A68"/>
    <w:rsid w:val="00A21C7C"/>
    <w:rsid w:val="00A22025"/>
    <w:rsid w:val="00A22094"/>
    <w:rsid w:val="00A2249E"/>
    <w:rsid w:val="00A22ED8"/>
    <w:rsid w:val="00A23087"/>
    <w:rsid w:val="00A23665"/>
    <w:rsid w:val="00A2423D"/>
    <w:rsid w:val="00A257FC"/>
    <w:rsid w:val="00A25CD3"/>
    <w:rsid w:val="00A2635D"/>
    <w:rsid w:val="00A264F4"/>
    <w:rsid w:val="00A2699D"/>
    <w:rsid w:val="00A26B9E"/>
    <w:rsid w:val="00A27CC9"/>
    <w:rsid w:val="00A3094E"/>
    <w:rsid w:val="00A3132B"/>
    <w:rsid w:val="00A31358"/>
    <w:rsid w:val="00A314E2"/>
    <w:rsid w:val="00A3197A"/>
    <w:rsid w:val="00A31FD5"/>
    <w:rsid w:val="00A32016"/>
    <w:rsid w:val="00A3207C"/>
    <w:rsid w:val="00A32773"/>
    <w:rsid w:val="00A32983"/>
    <w:rsid w:val="00A32A81"/>
    <w:rsid w:val="00A3315E"/>
    <w:rsid w:val="00A338AE"/>
    <w:rsid w:val="00A33EA8"/>
    <w:rsid w:val="00A342AC"/>
    <w:rsid w:val="00A34C7C"/>
    <w:rsid w:val="00A34F91"/>
    <w:rsid w:val="00A3554E"/>
    <w:rsid w:val="00A365D1"/>
    <w:rsid w:val="00A403FA"/>
    <w:rsid w:val="00A4082E"/>
    <w:rsid w:val="00A40EDB"/>
    <w:rsid w:val="00A41110"/>
    <w:rsid w:val="00A416BA"/>
    <w:rsid w:val="00A41A50"/>
    <w:rsid w:val="00A41BB7"/>
    <w:rsid w:val="00A4202A"/>
    <w:rsid w:val="00A42A06"/>
    <w:rsid w:val="00A43333"/>
    <w:rsid w:val="00A44110"/>
    <w:rsid w:val="00A443E1"/>
    <w:rsid w:val="00A44430"/>
    <w:rsid w:val="00A44CA2"/>
    <w:rsid w:val="00A45593"/>
    <w:rsid w:val="00A45CCC"/>
    <w:rsid w:val="00A4630C"/>
    <w:rsid w:val="00A46EBC"/>
    <w:rsid w:val="00A478AC"/>
    <w:rsid w:val="00A47E81"/>
    <w:rsid w:val="00A50015"/>
    <w:rsid w:val="00A50695"/>
    <w:rsid w:val="00A513EF"/>
    <w:rsid w:val="00A51753"/>
    <w:rsid w:val="00A518A6"/>
    <w:rsid w:val="00A51C82"/>
    <w:rsid w:val="00A51D5F"/>
    <w:rsid w:val="00A528B9"/>
    <w:rsid w:val="00A54420"/>
    <w:rsid w:val="00A54BBA"/>
    <w:rsid w:val="00A55467"/>
    <w:rsid w:val="00A56183"/>
    <w:rsid w:val="00A56B13"/>
    <w:rsid w:val="00A57DE5"/>
    <w:rsid w:val="00A60ADD"/>
    <w:rsid w:val="00A61A34"/>
    <w:rsid w:val="00A61C3D"/>
    <w:rsid w:val="00A61DCE"/>
    <w:rsid w:val="00A61E61"/>
    <w:rsid w:val="00A62056"/>
    <w:rsid w:val="00A62850"/>
    <w:rsid w:val="00A634F8"/>
    <w:rsid w:val="00A6378C"/>
    <w:rsid w:val="00A64B47"/>
    <w:rsid w:val="00A64CBD"/>
    <w:rsid w:val="00A65125"/>
    <w:rsid w:val="00A65EFE"/>
    <w:rsid w:val="00A660F5"/>
    <w:rsid w:val="00A67014"/>
    <w:rsid w:val="00A67393"/>
    <w:rsid w:val="00A67892"/>
    <w:rsid w:val="00A719F4"/>
    <w:rsid w:val="00A71C92"/>
    <w:rsid w:val="00A721ED"/>
    <w:rsid w:val="00A7240D"/>
    <w:rsid w:val="00A724F8"/>
    <w:rsid w:val="00A7262C"/>
    <w:rsid w:val="00A729E8"/>
    <w:rsid w:val="00A72A2F"/>
    <w:rsid w:val="00A72F8A"/>
    <w:rsid w:val="00A73D98"/>
    <w:rsid w:val="00A74494"/>
    <w:rsid w:val="00A74CAB"/>
    <w:rsid w:val="00A75519"/>
    <w:rsid w:val="00A7578B"/>
    <w:rsid w:val="00A75D7D"/>
    <w:rsid w:val="00A7676A"/>
    <w:rsid w:val="00A81146"/>
    <w:rsid w:val="00A81262"/>
    <w:rsid w:val="00A81405"/>
    <w:rsid w:val="00A82025"/>
    <w:rsid w:val="00A822FE"/>
    <w:rsid w:val="00A8321D"/>
    <w:rsid w:val="00A8326D"/>
    <w:rsid w:val="00A83328"/>
    <w:rsid w:val="00A84452"/>
    <w:rsid w:val="00A853A7"/>
    <w:rsid w:val="00A85647"/>
    <w:rsid w:val="00A85A64"/>
    <w:rsid w:val="00A85BDE"/>
    <w:rsid w:val="00A86B1A"/>
    <w:rsid w:val="00A86D37"/>
    <w:rsid w:val="00A871F7"/>
    <w:rsid w:val="00A87939"/>
    <w:rsid w:val="00A9046A"/>
    <w:rsid w:val="00A905AC"/>
    <w:rsid w:val="00A90DBA"/>
    <w:rsid w:val="00A92AA4"/>
    <w:rsid w:val="00A93CA2"/>
    <w:rsid w:val="00A9418B"/>
    <w:rsid w:val="00A94202"/>
    <w:rsid w:val="00A949E0"/>
    <w:rsid w:val="00A959DA"/>
    <w:rsid w:val="00A95A5B"/>
    <w:rsid w:val="00A96854"/>
    <w:rsid w:val="00A97089"/>
    <w:rsid w:val="00A97634"/>
    <w:rsid w:val="00AA019F"/>
    <w:rsid w:val="00AA01C5"/>
    <w:rsid w:val="00AA0C96"/>
    <w:rsid w:val="00AA189A"/>
    <w:rsid w:val="00AA262D"/>
    <w:rsid w:val="00AA3AF5"/>
    <w:rsid w:val="00AA3BDF"/>
    <w:rsid w:val="00AA5F83"/>
    <w:rsid w:val="00AA60FA"/>
    <w:rsid w:val="00AA71EE"/>
    <w:rsid w:val="00AB0443"/>
    <w:rsid w:val="00AB0954"/>
    <w:rsid w:val="00AB167E"/>
    <w:rsid w:val="00AB19EF"/>
    <w:rsid w:val="00AB222E"/>
    <w:rsid w:val="00AB434D"/>
    <w:rsid w:val="00AB44B6"/>
    <w:rsid w:val="00AB5BC5"/>
    <w:rsid w:val="00AB5EB6"/>
    <w:rsid w:val="00AB5EED"/>
    <w:rsid w:val="00AB6B21"/>
    <w:rsid w:val="00AB6D7F"/>
    <w:rsid w:val="00AB7AFE"/>
    <w:rsid w:val="00AC01C2"/>
    <w:rsid w:val="00AC02EA"/>
    <w:rsid w:val="00AC04DD"/>
    <w:rsid w:val="00AC06CD"/>
    <w:rsid w:val="00AC083D"/>
    <w:rsid w:val="00AC175C"/>
    <w:rsid w:val="00AC3375"/>
    <w:rsid w:val="00AC344A"/>
    <w:rsid w:val="00AC351B"/>
    <w:rsid w:val="00AC4543"/>
    <w:rsid w:val="00AC46C0"/>
    <w:rsid w:val="00AC4AB7"/>
    <w:rsid w:val="00AC4EB9"/>
    <w:rsid w:val="00AC5382"/>
    <w:rsid w:val="00AC5432"/>
    <w:rsid w:val="00AC591D"/>
    <w:rsid w:val="00AC5D20"/>
    <w:rsid w:val="00AC6B80"/>
    <w:rsid w:val="00AC6F9C"/>
    <w:rsid w:val="00AC72FE"/>
    <w:rsid w:val="00AC7455"/>
    <w:rsid w:val="00AC7503"/>
    <w:rsid w:val="00AD04A4"/>
    <w:rsid w:val="00AD0E39"/>
    <w:rsid w:val="00AD115A"/>
    <w:rsid w:val="00AD146B"/>
    <w:rsid w:val="00AD147F"/>
    <w:rsid w:val="00AD244F"/>
    <w:rsid w:val="00AD3016"/>
    <w:rsid w:val="00AD30E9"/>
    <w:rsid w:val="00AD3FE4"/>
    <w:rsid w:val="00AD44FB"/>
    <w:rsid w:val="00AD4DA1"/>
    <w:rsid w:val="00AD4E0B"/>
    <w:rsid w:val="00AD51A8"/>
    <w:rsid w:val="00AD5BD8"/>
    <w:rsid w:val="00AD5C44"/>
    <w:rsid w:val="00AD65A3"/>
    <w:rsid w:val="00AD68DC"/>
    <w:rsid w:val="00AD6E20"/>
    <w:rsid w:val="00AD6FA4"/>
    <w:rsid w:val="00AD71B6"/>
    <w:rsid w:val="00AD7467"/>
    <w:rsid w:val="00AD7F8C"/>
    <w:rsid w:val="00AE0780"/>
    <w:rsid w:val="00AE0B0A"/>
    <w:rsid w:val="00AE0D3D"/>
    <w:rsid w:val="00AE103B"/>
    <w:rsid w:val="00AE114F"/>
    <w:rsid w:val="00AE1708"/>
    <w:rsid w:val="00AE1F1C"/>
    <w:rsid w:val="00AE2B0F"/>
    <w:rsid w:val="00AE30F3"/>
    <w:rsid w:val="00AE33B1"/>
    <w:rsid w:val="00AE3473"/>
    <w:rsid w:val="00AE4272"/>
    <w:rsid w:val="00AE471B"/>
    <w:rsid w:val="00AE522B"/>
    <w:rsid w:val="00AE55EC"/>
    <w:rsid w:val="00AE5DA8"/>
    <w:rsid w:val="00AE5F91"/>
    <w:rsid w:val="00AE65AB"/>
    <w:rsid w:val="00AE6C23"/>
    <w:rsid w:val="00AE6ED4"/>
    <w:rsid w:val="00AE73C3"/>
    <w:rsid w:val="00AE7F1C"/>
    <w:rsid w:val="00AF0307"/>
    <w:rsid w:val="00AF0796"/>
    <w:rsid w:val="00AF125A"/>
    <w:rsid w:val="00AF20C9"/>
    <w:rsid w:val="00AF20ED"/>
    <w:rsid w:val="00AF27B2"/>
    <w:rsid w:val="00AF280A"/>
    <w:rsid w:val="00AF3275"/>
    <w:rsid w:val="00AF3716"/>
    <w:rsid w:val="00AF4E0C"/>
    <w:rsid w:val="00AF677E"/>
    <w:rsid w:val="00AF6987"/>
    <w:rsid w:val="00B010E3"/>
    <w:rsid w:val="00B02CCE"/>
    <w:rsid w:val="00B034C6"/>
    <w:rsid w:val="00B03E83"/>
    <w:rsid w:val="00B04079"/>
    <w:rsid w:val="00B04279"/>
    <w:rsid w:val="00B04338"/>
    <w:rsid w:val="00B049F6"/>
    <w:rsid w:val="00B04C9D"/>
    <w:rsid w:val="00B05487"/>
    <w:rsid w:val="00B05603"/>
    <w:rsid w:val="00B05863"/>
    <w:rsid w:val="00B05D4E"/>
    <w:rsid w:val="00B0761C"/>
    <w:rsid w:val="00B10CE0"/>
    <w:rsid w:val="00B11622"/>
    <w:rsid w:val="00B12514"/>
    <w:rsid w:val="00B1266C"/>
    <w:rsid w:val="00B12982"/>
    <w:rsid w:val="00B12E13"/>
    <w:rsid w:val="00B12F4B"/>
    <w:rsid w:val="00B14553"/>
    <w:rsid w:val="00B14A22"/>
    <w:rsid w:val="00B15036"/>
    <w:rsid w:val="00B151D2"/>
    <w:rsid w:val="00B16C8A"/>
    <w:rsid w:val="00B17B63"/>
    <w:rsid w:val="00B20365"/>
    <w:rsid w:val="00B20685"/>
    <w:rsid w:val="00B21506"/>
    <w:rsid w:val="00B2154D"/>
    <w:rsid w:val="00B216EA"/>
    <w:rsid w:val="00B21C28"/>
    <w:rsid w:val="00B21CFE"/>
    <w:rsid w:val="00B229D1"/>
    <w:rsid w:val="00B22D8B"/>
    <w:rsid w:val="00B23196"/>
    <w:rsid w:val="00B2330E"/>
    <w:rsid w:val="00B2331C"/>
    <w:rsid w:val="00B2355E"/>
    <w:rsid w:val="00B23822"/>
    <w:rsid w:val="00B24198"/>
    <w:rsid w:val="00B2468C"/>
    <w:rsid w:val="00B24A64"/>
    <w:rsid w:val="00B25840"/>
    <w:rsid w:val="00B25896"/>
    <w:rsid w:val="00B26C17"/>
    <w:rsid w:val="00B27302"/>
    <w:rsid w:val="00B27622"/>
    <w:rsid w:val="00B2770D"/>
    <w:rsid w:val="00B30260"/>
    <w:rsid w:val="00B30263"/>
    <w:rsid w:val="00B31161"/>
    <w:rsid w:val="00B3140A"/>
    <w:rsid w:val="00B320A3"/>
    <w:rsid w:val="00B327DE"/>
    <w:rsid w:val="00B327F0"/>
    <w:rsid w:val="00B3339E"/>
    <w:rsid w:val="00B33C2C"/>
    <w:rsid w:val="00B345AC"/>
    <w:rsid w:val="00B34A8B"/>
    <w:rsid w:val="00B34AD8"/>
    <w:rsid w:val="00B3517C"/>
    <w:rsid w:val="00B35353"/>
    <w:rsid w:val="00B3548D"/>
    <w:rsid w:val="00B35E9C"/>
    <w:rsid w:val="00B36305"/>
    <w:rsid w:val="00B36829"/>
    <w:rsid w:val="00B4294A"/>
    <w:rsid w:val="00B42C97"/>
    <w:rsid w:val="00B445CC"/>
    <w:rsid w:val="00B44F29"/>
    <w:rsid w:val="00B45637"/>
    <w:rsid w:val="00B45B47"/>
    <w:rsid w:val="00B45E05"/>
    <w:rsid w:val="00B46778"/>
    <w:rsid w:val="00B47050"/>
    <w:rsid w:val="00B5003C"/>
    <w:rsid w:val="00B502AC"/>
    <w:rsid w:val="00B50704"/>
    <w:rsid w:val="00B51CBB"/>
    <w:rsid w:val="00B51E40"/>
    <w:rsid w:val="00B51F8A"/>
    <w:rsid w:val="00B528DF"/>
    <w:rsid w:val="00B53188"/>
    <w:rsid w:val="00B532E6"/>
    <w:rsid w:val="00B53359"/>
    <w:rsid w:val="00B533E7"/>
    <w:rsid w:val="00B53758"/>
    <w:rsid w:val="00B537B5"/>
    <w:rsid w:val="00B54618"/>
    <w:rsid w:val="00B547CE"/>
    <w:rsid w:val="00B54F55"/>
    <w:rsid w:val="00B5514A"/>
    <w:rsid w:val="00B55307"/>
    <w:rsid w:val="00B55885"/>
    <w:rsid w:val="00B558CC"/>
    <w:rsid w:val="00B56047"/>
    <w:rsid w:val="00B56D8E"/>
    <w:rsid w:val="00B5732F"/>
    <w:rsid w:val="00B5787F"/>
    <w:rsid w:val="00B578EF"/>
    <w:rsid w:val="00B579AD"/>
    <w:rsid w:val="00B606E7"/>
    <w:rsid w:val="00B607CE"/>
    <w:rsid w:val="00B6085D"/>
    <w:rsid w:val="00B60BF0"/>
    <w:rsid w:val="00B6142D"/>
    <w:rsid w:val="00B61BEA"/>
    <w:rsid w:val="00B61D02"/>
    <w:rsid w:val="00B62F2A"/>
    <w:rsid w:val="00B62F93"/>
    <w:rsid w:val="00B631FF"/>
    <w:rsid w:val="00B6342F"/>
    <w:rsid w:val="00B63599"/>
    <w:rsid w:val="00B63DE6"/>
    <w:rsid w:val="00B64159"/>
    <w:rsid w:val="00B6470A"/>
    <w:rsid w:val="00B64DDA"/>
    <w:rsid w:val="00B6532B"/>
    <w:rsid w:val="00B65529"/>
    <w:rsid w:val="00B65DE5"/>
    <w:rsid w:val="00B65F2E"/>
    <w:rsid w:val="00B66DE2"/>
    <w:rsid w:val="00B66E1C"/>
    <w:rsid w:val="00B67341"/>
    <w:rsid w:val="00B673E7"/>
    <w:rsid w:val="00B6755D"/>
    <w:rsid w:val="00B6797F"/>
    <w:rsid w:val="00B70346"/>
    <w:rsid w:val="00B71F18"/>
    <w:rsid w:val="00B71F84"/>
    <w:rsid w:val="00B72958"/>
    <w:rsid w:val="00B733B1"/>
    <w:rsid w:val="00B74AA3"/>
    <w:rsid w:val="00B74F1D"/>
    <w:rsid w:val="00B75444"/>
    <w:rsid w:val="00B757FC"/>
    <w:rsid w:val="00B75A19"/>
    <w:rsid w:val="00B76E72"/>
    <w:rsid w:val="00B77871"/>
    <w:rsid w:val="00B80074"/>
    <w:rsid w:val="00B800AE"/>
    <w:rsid w:val="00B8056C"/>
    <w:rsid w:val="00B80A11"/>
    <w:rsid w:val="00B82C73"/>
    <w:rsid w:val="00B82DB6"/>
    <w:rsid w:val="00B8339B"/>
    <w:rsid w:val="00B83A7E"/>
    <w:rsid w:val="00B85F50"/>
    <w:rsid w:val="00B87667"/>
    <w:rsid w:val="00B87C79"/>
    <w:rsid w:val="00B87D7A"/>
    <w:rsid w:val="00B87EAE"/>
    <w:rsid w:val="00B9011E"/>
    <w:rsid w:val="00B907CD"/>
    <w:rsid w:val="00B90FC0"/>
    <w:rsid w:val="00B9138C"/>
    <w:rsid w:val="00B9199F"/>
    <w:rsid w:val="00B923E4"/>
    <w:rsid w:val="00B9240C"/>
    <w:rsid w:val="00B9267E"/>
    <w:rsid w:val="00B92D67"/>
    <w:rsid w:val="00B935D5"/>
    <w:rsid w:val="00B936D2"/>
    <w:rsid w:val="00B93C9B"/>
    <w:rsid w:val="00B94DEC"/>
    <w:rsid w:val="00B952F1"/>
    <w:rsid w:val="00B953C8"/>
    <w:rsid w:val="00B96072"/>
    <w:rsid w:val="00B9607B"/>
    <w:rsid w:val="00B9676E"/>
    <w:rsid w:val="00B96CA3"/>
    <w:rsid w:val="00B974FE"/>
    <w:rsid w:val="00B97577"/>
    <w:rsid w:val="00B97D6B"/>
    <w:rsid w:val="00BA0118"/>
    <w:rsid w:val="00BA08F1"/>
    <w:rsid w:val="00BA0A27"/>
    <w:rsid w:val="00BA0B6D"/>
    <w:rsid w:val="00BA0BD7"/>
    <w:rsid w:val="00BA1010"/>
    <w:rsid w:val="00BA1D99"/>
    <w:rsid w:val="00BA26D8"/>
    <w:rsid w:val="00BA2722"/>
    <w:rsid w:val="00BA280A"/>
    <w:rsid w:val="00BA2947"/>
    <w:rsid w:val="00BA2951"/>
    <w:rsid w:val="00BA32E1"/>
    <w:rsid w:val="00BA4AF8"/>
    <w:rsid w:val="00BA4C6C"/>
    <w:rsid w:val="00BA5A34"/>
    <w:rsid w:val="00BA6332"/>
    <w:rsid w:val="00BA70BD"/>
    <w:rsid w:val="00BB08CA"/>
    <w:rsid w:val="00BB107B"/>
    <w:rsid w:val="00BB1A6E"/>
    <w:rsid w:val="00BB233F"/>
    <w:rsid w:val="00BB2526"/>
    <w:rsid w:val="00BB3446"/>
    <w:rsid w:val="00BB3F57"/>
    <w:rsid w:val="00BB5A60"/>
    <w:rsid w:val="00BB5DD1"/>
    <w:rsid w:val="00BB61A3"/>
    <w:rsid w:val="00BB6502"/>
    <w:rsid w:val="00BC035A"/>
    <w:rsid w:val="00BC113C"/>
    <w:rsid w:val="00BC14E1"/>
    <w:rsid w:val="00BC16CB"/>
    <w:rsid w:val="00BC19BD"/>
    <w:rsid w:val="00BC1CB1"/>
    <w:rsid w:val="00BC2CE1"/>
    <w:rsid w:val="00BC3D06"/>
    <w:rsid w:val="00BC4F30"/>
    <w:rsid w:val="00BC5336"/>
    <w:rsid w:val="00BC543A"/>
    <w:rsid w:val="00BC5ECF"/>
    <w:rsid w:val="00BC63EA"/>
    <w:rsid w:val="00BC66BA"/>
    <w:rsid w:val="00BC6BB3"/>
    <w:rsid w:val="00BC6DE7"/>
    <w:rsid w:val="00BC7265"/>
    <w:rsid w:val="00BD0B5C"/>
    <w:rsid w:val="00BD118E"/>
    <w:rsid w:val="00BD130A"/>
    <w:rsid w:val="00BD16ED"/>
    <w:rsid w:val="00BD17D6"/>
    <w:rsid w:val="00BD2B74"/>
    <w:rsid w:val="00BD2F2D"/>
    <w:rsid w:val="00BD2F57"/>
    <w:rsid w:val="00BD2F79"/>
    <w:rsid w:val="00BD3463"/>
    <w:rsid w:val="00BD35B1"/>
    <w:rsid w:val="00BD3EB8"/>
    <w:rsid w:val="00BD4294"/>
    <w:rsid w:val="00BD4C15"/>
    <w:rsid w:val="00BD4CCD"/>
    <w:rsid w:val="00BD5643"/>
    <w:rsid w:val="00BD610F"/>
    <w:rsid w:val="00BD647B"/>
    <w:rsid w:val="00BD6D2C"/>
    <w:rsid w:val="00BD7BC3"/>
    <w:rsid w:val="00BD7BF9"/>
    <w:rsid w:val="00BE015D"/>
    <w:rsid w:val="00BE0AA5"/>
    <w:rsid w:val="00BE0BC4"/>
    <w:rsid w:val="00BE17DC"/>
    <w:rsid w:val="00BE2318"/>
    <w:rsid w:val="00BE23D3"/>
    <w:rsid w:val="00BE23DF"/>
    <w:rsid w:val="00BE4275"/>
    <w:rsid w:val="00BE4602"/>
    <w:rsid w:val="00BE4F60"/>
    <w:rsid w:val="00BE63E4"/>
    <w:rsid w:val="00BE694E"/>
    <w:rsid w:val="00BE7277"/>
    <w:rsid w:val="00BE773B"/>
    <w:rsid w:val="00BE7829"/>
    <w:rsid w:val="00BE7BF8"/>
    <w:rsid w:val="00BF02FC"/>
    <w:rsid w:val="00BF058E"/>
    <w:rsid w:val="00BF1EAB"/>
    <w:rsid w:val="00BF1F6F"/>
    <w:rsid w:val="00BF2AF1"/>
    <w:rsid w:val="00BF309A"/>
    <w:rsid w:val="00BF313B"/>
    <w:rsid w:val="00BF3588"/>
    <w:rsid w:val="00BF3F89"/>
    <w:rsid w:val="00BF449E"/>
    <w:rsid w:val="00BF464F"/>
    <w:rsid w:val="00BF5018"/>
    <w:rsid w:val="00BF53C7"/>
    <w:rsid w:val="00BF5541"/>
    <w:rsid w:val="00BF6ADE"/>
    <w:rsid w:val="00BF6C07"/>
    <w:rsid w:val="00BF6FA5"/>
    <w:rsid w:val="00BF72B2"/>
    <w:rsid w:val="00C0150B"/>
    <w:rsid w:val="00C01757"/>
    <w:rsid w:val="00C01977"/>
    <w:rsid w:val="00C019A2"/>
    <w:rsid w:val="00C01E6D"/>
    <w:rsid w:val="00C029FD"/>
    <w:rsid w:val="00C02B20"/>
    <w:rsid w:val="00C0330A"/>
    <w:rsid w:val="00C03653"/>
    <w:rsid w:val="00C03DC0"/>
    <w:rsid w:val="00C047DA"/>
    <w:rsid w:val="00C055E4"/>
    <w:rsid w:val="00C05704"/>
    <w:rsid w:val="00C05FD6"/>
    <w:rsid w:val="00C061B5"/>
    <w:rsid w:val="00C061E4"/>
    <w:rsid w:val="00C064EF"/>
    <w:rsid w:val="00C06A16"/>
    <w:rsid w:val="00C072FB"/>
    <w:rsid w:val="00C076A3"/>
    <w:rsid w:val="00C07C01"/>
    <w:rsid w:val="00C07C58"/>
    <w:rsid w:val="00C10FA5"/>
    <w:rsid w:val="00C112CB"/>
    <w:rsid w:val="00C1147A"/>
    <w:rsid w:val="00C114C6"/>
    <w:rsid w:val="00C115BE"/>
    <w:rsid w:val="00C12093"/>
    <w:rsid w:val="00C129D0"/>
    <w:rsid w:val="00C12DCF"/>
    <w:rsid w:val="00C13AAD"/>
    <w:rsid w:val="00C144BF"/>
    <w:rsid w:val="00C14738"/>
    <w:rsid w:val="00C154C6"/>
    <w:rsid w:val="00C156E5"/>
    <w:rsid w:val="00C15B7C"/>
    <w:rsid w:val="00C16A75"/>
    <w:rsid w:val="00C17F29"/>
    <w:rsid w:val="00C20CF4"/>
    <w:rsid w:val="00C210B1"/>
    <w:rsid w:val="00C22074"/>
    <w:rsid w:val="00C229D8"/>
    <w:rsid w:val="00C2314E"/>
    <w:rsid w:val="00C232E3"/>
    <w:rsid w:val="00C23562"/>
    <w:rsid w:val="00C23869"/>
    <w:rsid w:val="00C23BDE"/>
    <w:rsid w:val="00C24093"/>
    <w:rsid w:val="00C2445D"/>
    <w:rsid w:val="00C2475A"/>
    <w:rsid w:val="00C25129"/>
    <w:rsid w:val="00C251E3"/>
    <w:rsid w:val="00C25393"/>
    <w:rsid w:val="00C254DA"/>
    <w:rsid w:val="00C25782"/>
    <w:rsid w:val="00C257B9"/>
    <w:rsid w:val="00C26FCC"/>
    <w:rsid w:val="00C27B5F"/>
    <w:rsid w:val="00C27D33"/>
    <w:rsid w:val="00C27DBF"/>
    <w:rsid w:val="00C30E2D"/>
    <w:rsid w:val="00C31364"/>
    <w:rsid w:val="00C320F8"/>
    <w:rsid w:val="00C33446"/>
    <w:rsid w:val="00C34735"/>
    <w:rsid w:val="00C35CEB"/>
    <w:rsid w:val="00C35DF3"/>
    <w:rsid w:val="00C361DB"/>
    <w:rsid w:val="00C36D8E"/>
    <w:rsid w:val="00C374E1"/>
    <w:rsid w:val="00C37870"/>
    <w:rsid w:val="00C37A28"/>
    <w:rsid w:val="00C37CA9"/>
    <w:rsid w:val="00C40865"/>
    <w:rsid w:val="00C40E85"/>
    <w:rsid w:val="00C41401"/>
    <w:rsid w:val="00C41932"/>
    <w:rsid w:val="00C42DF5"/>
    <w:rsid w:val="00C438C4"/>
    <w:rsid w:val="00C4442D"/>
    <w:rsid w:val="00C446E3"/>
    <w:rsid w:val="00C44865"/>
    <w:rsid w:val="00C450D2"/>
    <w:rsid w:val="00C452E9"/>
    <w:rsid w:val="00C457B7"/>
    <w:rsid w:val="00C45890"/>
    <w:rsid w:val="00C45D52"/>
    <w:rsid w:val="00C45DE0"/>
    <w:rsid w:val="00C46672"/>
    <w:rsid w:val="00C4722A"/>
    <w:rsid w:val="00C47C85"/>
    <w:rsid w:val="00C502C8"/>
    <w:rsid w:val="00C50490"/>
    <w:rsid w:val="00C50539"/>
    <w:rsid w:val="00C50800"/>
    <w:rsid w:val="00C516E0"/>
    <w:rsid w:val="00C5300F"/>
    <w:rsid w:val="00C53597"/>
    <w:rsid w:val="00C539F6"/>
    <w:rsid w:val="00C54978"/>
    <w:rsid w:val="00C54FD3"/>
    <w:rsid w:val="00C55807"/>
    <w:rsid w:val="00C55BEE"/>
    <w:rsid w:val="00C56ACD"/>
    <w:rsid w:val="00C6130A"/>
    <w:rsid w:val="00C61414"/>
    <w:rsid w:val="00C61CA7"/>
    <w:rsid w:val="00C626AF"/>
    <w:rsid w:val="00C62A58"/>
    <w:rsid w:val="00C636EF"/>
    <w:rsid w:val="00C63AC7"/>
    <w:rsid w:val="00C63E4E"/>
    <w:rsid w:val="00C6474D"/>
    <w:rsid w:val="00C649D4"/>
    <w:rsid w:val="00C6572F"/>
    <w:rsid w:val="00C669D4"/>
    <w:rsid w:val="00C66CAF"/>
    <w:rsid w:val="00C66F48"/>
    <w:rsid w:val="00C671ED"/>
    <w:rsid w:val="00C674AC"/>
    <w:rsid w:val="00C67F00"/>
    <w:rsid w:val="00C704EC"/>
    <w:rsid w:val="00C70E26"/>
    <w:rsid w:val="00C70ED6"/>
    <w:rsid w:val="00C7140E"/>
    <w:rsid w:val="00C71CC3"/>
    <w:rsid w:val="00C731BB"/>
    <w:rsid w:val="00C73F71"/>
    <w:rsid w:val="00C74FB6"/>
    <w:rsid w:val="00C757FF"/>
    <w:rsid w:val="00C759E0"/>
    <w:rsid w:val="00C77368"/>
    <w:rsid w:val="00C7763B"/>
    <w:rsid w:val="00C77AD0"/>
    <w:rsid w:val="00C8013A"/>
    <w:rsid w:val="00C80435"/>
    <w:rsid w:val="00C8064F"/>
    <w:rsid w:val="00C81859"/>
    <w:rsid w:val="00C81D8B"/>
    <w:rsid w:val="00C81DC3"/>
    <w:rsid w:val="00C826D0"/>
    <w:rsid w:val="00C830C0"/>
    <w:rsid w:val="00C83633"/>
    <w:rsid w:val="00C8406F"/>
    <w:rsid w:val="00C85395"/>
    <w:rsid w:val="00C8566C"/>
    <w:rsid w:val="00C8586D"/>
    <w:rsid w:val="00C85D91"/>
    <w:rsid w:val="00C85F5A"/>
    <w:rsid w:val="00C862CF"/>
    <w:rsid w:val="00C86728"/>
    <w:rsid w:val="00C87A56"/>
    <w:rsid w:val="00C87BAC"/>
    <w:rsid w:val="00C87C38"/>
    <w:rsid w:val="00C9009A"/>
    <w:rsid w:val="00C91600"/>
    <w:rsid w:val="00C92EFA"/>
    <w:rsid w:val="00C92F89"/>
    <w:rsid w:val="00C93B51"/>
    <w:rsid w:val="00C93C58"/>
    <w:rsid w:val="00C93C7F"/>
    <w:rsid w:val="00C93F5F"/>
    <w:rsid w:val="00C9420F"/>
    <w:rsid w:val="00C94B25"/>
    <w:rsid w:val="00C94F8B"/>
    <w:rsid w:val="00C955E5"/>
    <w:rsid w:val="00C9633E"/>
    <w:rsid w:val="00C96750"/>
    <w:rsid w:val="00C96F5A"/>
    <w:rsid w:val="00C9758E"/>
    <w:rsid w:val="00C975D6"/>
    <w:rsid w:val="00C979E9"/>
    <w:rsid w:val="00CA05B0"/>
    <w:rsid w:val="00CA0753"/>
    <w:rsid w:val="00CA08F9"/>
    <w:rsid w:val="00CA0996"/>
    <w:rsid w:val="00CA17B7"/>
    <w:rsid w:val="00CA3229"/>
    <w:rsid w:val="00CA32CD"/>
    <w:rsid w:val="00CA3601"/>
    <w:rsid w:val="00CA4573"/>
    <w:rsid w:val="00CA571F"/>
    <w:rsid w:val="00CA5CDB"/>
    <w:rsid w:val="00CA5DFF"/>
    <w:rsid w:val="00CA6504"/>
    <w:rsid w:val="00CA7326"/>
    <w:rsid w:val="00CB0280"/>
    <w:rsid w:val="00CB0D5B"/>
    <w:rsid w:val="00CB0D64"/>
    <w:rsid w:val="00CB167E"/>
    <w:rsid w:val="00CB2481"/>
    <w:rsid w:val="00CB2B59"/>
    <w:rsid w:val="00CB344C"/>
    <w:rsid w:val="00CB372C"/>
    <w:rsid w:val="00CB38F4"/>
    <w:rsid w:val="00CB4812"/>
    <w:rsid w:val="00CB49AA"/>
    <w:rsid w:val="00CB61BC"/>
    <w:rsid w:val="00CB61E2"/>
    <w:rsid w:val="00CC0631"/>
    <w:rsid w:val="00CC173A"/>
    <w:rsid w:val="00CC2E69"/>
    <w:rsid w:val="00CC2F66"/>
    <w:rsid w:val="00CC3FFE"/>
    <w:rsid w:val="00CC4E14"/>
    <w:rsid w:val="00CC51BA"/>
    <w:rsid w:val="00CC54CF"/>
    <w:rsid w:val="00CC57F5"/>
    <w:rsid w:val="00CC5E74"/>
    <w:rsid w:val="00CC6014"/>
    <w:rsid w:val="00CC698A"/>
    <w:rsid w:val="00CC69BD"/>
    <w:rsid w:val="00CC6B3E"/>
    <w:rsid w:val="00CC7192"/>
    <w:rsid w:val="00CC7898"/>
    <w:rsid w:val="00CC7FA8"/>
    <w:rsid w:val="00CD00C4"/>
    <w:rsid w:val="00CD042D"/>
    <w:rsid w:val="00CD071B"/>
    <w:rsid w:val="00CD0871"/>
    <w:rsid w:val="00CD08FC"/>
    <w:rsid w:val="00CD17FF"/>
    <w:rsid w:val="00CD1A37"/>
    <w:rsid w:val="00CD1D42"/>
    <w:rsid w:val="00CD1D76"/>
    <w:rsid w:val="00CD22FE"/>
    <w:rsid w:val="00CD230B"/>
    <w:rsid w:val="00CD2C60"/>
    <w:rsid w:val="00CD3644"/>
    <w:rsid w:val="00CD40EB"/>
    <w:rsid w:val="00CD42B1"/>
    <w:rsid w:val="00CD4341"/>
    <w:rsid w:val="00CD4527"/>
    <w:rsid w:val="00CD46BD"/>
    <w:rsid w:val="00CD5486"/>
    <w:rsid w:val="00CD55C6"/>
    <w:rsid w:val="00CD5EDD"/>
    <w:rsid w:val="00CD6556"/>
    <w:rsid w:val="00CD6753"/>
    <w:rsid w:val="00CD71E6"/>
    <w:rsid w:val="00CD76EE"/>
    <w:rsid w:val="00CD7793"/>
    <w:rsid w:val="00CD7814"/>
    <w:rsid w:val="00CD788F"/>
    <w:rsid w:val="00CD7AE9"/>
    <w:rsid w:val="00CE0936"/>
    <w:rsid w:val="00CE0D1E"/>
    <w:rsid w:val="00CE11C0"/>
    <w:rsid w:val="00CE176A"/>
    <w:rsid w:val="00CE2EA6"/>
    <w:rsid w:val="00CE2EEB"/>
    <w:rsid w:val="00CE368B"/>
    <w:rsid w:val="00CE3760"/>
    <w:rsid w:val="00CE4504"/>
    <w:rsid w:val="00CE452E"/>
    <w:rsid w:val="00CE4668"/>
    <w:rsid w:val="00CE48AD"/>
    <w:rsid w:val="00CE5129"/>
    <w:rsid w:val="00CE56F5"/>
    <w:rsid w:val="00CE5ACB"/>
    <w:rsid w:val="00CE5D93"/>
    <w:rsid w:val="00CE72D0"/>
    <w:rsid w:val="00CE7877"/>
    <w:rsid w:val="00CF13EA"/>
    <w:rsid w:val="00CF19F6"/>
    <w:rsid w:val="00CF21B7"/>
    <w:rsid w:val="00CF2C71"/>
    <w:rsid w:val="00CF3D5C"/>
    <w:rsid w:val="00CF442C"/>
    <w:rsid w:val="00CF581A"/>
    <w:rsid w:val="00CF5D28"/>
    <w:rsid w:val="00CF6E97"/>
    <w:rsid w:val="00CF7380"/>
    <w:rsid w:val="00CF76F2"/>
    <w:rsid w:val="00D002E8"/>
    <w:rsid w:val="00D00714"/>
    <w:rsid w:val="00D010E3"/>
    <w:rsid w:val="00D02665"/>
    <w:rsid w:val="00D030A3"/>
    <w:rsid w:val="00D036F6"/>
    <w:rsid w:val="00D046FF"/>
    <w:rsid w:val="00D04B85"/>
    <w:rsid w:val="00D061E7"/>
    <w:rsid w:val="00D07950"/>
    <w:rsid w:val="00D10930"/>
    <w:rsid w:val="00D10A7D"/>
    <w:rsid w:val="00D1165A"/>
    <w:rsid w:val="00D11DDA"/>
    <w:rsid w:val="00D12897"/>
    <w:rsid w:val="00D12ED8"/>
    <w:rsid w:val="00D139F7"/>
    <w:rsid w:val="00D13EC4"/>
    <w:rsid w:val="00D147EA"/>
    <w:rsid w:val="00D14A7A"/>
    <w:rsid w:val="00D14C72"/>
    <w:rsid w:val="00D1553E"/>
    <w:rsid w:val="00D15901"/>
    <w:rsid w:val="00D15B99"/>
    <w:rsid w:val="00D15F02"/>
    <w:rsid w:val="00D16378"/>
    <w:rsid w:val="00D169A6"/>
    <w:rsid w:val="00D17974"/>
    <w:rsid w:val="00D17F83"/>
    <w:rsid w:val="00D20028"/>
    <w:rsid w:val="00D20069"/>
    <w:rsid w:val="00D206A7"/>
    <w:rsid w:val="00D20843"/>
    <w:rsid w:val="00D20A0A"/>
    <w:rsid w:val="00D20C1D"/>
    <w:rsid w:val="00D2147B"/>
    <w:rsid w:val="00D21528"/>
    <w:rsid w:val="00D21AFE"/>
    <w:rsid w:val="00D21EB9"/>
    <w:rsid w:val="00D21F66"/>
    <w:rsid w:val="00D2227B"/>
    <w:rsid w:val="00D22794"/>
    <w:rsid w:val="00D23162"/>
    <w:rsid w:val="00D23794"/>
    <w:rsid w:val="00D23962"/>
    <w:rsid w:val="00D23F70"/>
    <w:rsid w:val="00D2442C"/>
    <w:rsid w:val="00D24819"/>
    <w:rsid w:val="00D24D61"/>
    <w:rsid w:val="00D24E88"/>
    <w:rsid w:val="00D266E0"/>
    <w:rsid w:val="00D27B41"/>
    <w:rsid w:val="00D27CF8"/>
    <w:rsid w:val="00D27E49"/>
    <w:rsid w:val="00D303C2"/>
    <w:rsid w:val="00D305B9"/>
    <w:rsid w:val="00D30769"/>
    <w:rsid w:val="00D31A22"/>
    <w:rsid w:val="00D32394"/>
    <w:rsid w:val="00D32DEC"/>
    <w:rsid w:val="00D333CA"/>
    <w:rsid w:val="00D33FD4"/>
    <w:rsid w:val="00D3435E"/>
    <w:rsid w:val="00D34849"/>
    <w:rsid w:val="00D34CEF"/>
    <w:rsid w:val="00D3530A"/>
    <w:rsid w:val="00D36EB0"/>
    <w:rsid w:val="00D3718B"/>
    <w:rsid w:val="00D37B3F"/>
    <w:rsid w:val="00D40302"/>
    <w:rsid w:val="00D40EB0"/>
    <w:rsid w:val="00D41C48"/>
    <w:rsid w:val="00D42359"/>
    <w:rsid w:val="00D42DD4"/>
    <w:rsid w:val="00D43026"/>
    <w:rsid w:val="00D434A0"/>
    <w:rsid w:val="00D43FD9"/>
    <w:rsid w:val="00D441C5"/>
    <w:rsid w:val="00D44470"/>
    <w:rsid w:val="00D444B2"/>
    <w:rsid w:val="00D4489B"/>
    <w:rsid w:val="00D4505B"/>
    <w:rsid w:val="00D45A6F"/>
    <w:rsid w:val="00D45A84"/>
    <w:rsid w:val="00D45DC8"/>
    <w:rsid w:val="00D46F8C"/>
    <w:rsid w:val="00D47A4C"/>
    <w:rsid w:val="00D50589"/>
    <w:rsid w:val="00D50951"/>
    <w:rsid w:val="00D50EC7"/>
    <w:rsid w:val="00D51591"/>
    <w:rsid w:val="00D524F7"/>
    <w:rsid w:val="00D52576"/>
    <w:rsid w:val="00D52ACF"/>
    <w:rsid w:val="00D53CDA"/>
    <w:rsid w:val="00D53FAA"/>
    <w:rsid w:val="00D540F8"/>
    <w:rsid w:val="00D54400"/>
    <w:rsid w:val="00D54434"/>
    <w:rsid w:val="00D547B8"/>
    <w:rsid w:val="00D5480E"/>
    <w:rsid w:val="00D55176"/>
    <w:rsid w:val="00D551CC"/>
    <w:rsid w:val="00D55388"/>
    <w:rsid w:val="00D55595"/>
    <w:rsid w:val="00D55B61"/>
    <w:rsid w:val="00D55CEB"/>
    <w:rsid w:val="00D55F15"/>
    <w:rsid w:val="00D565F2"/>
    <w:rsid w:val="00D56E26"/>
    <w:rsid w:val="00D574A4"/>
    <w:rsid w:val="00D574D9"/>
    <w:rsid w:val="00D576FF"/>
    <w:rsid w:val="00D57B94"/>
    <w:rsid w:val="00D57CA8"/>
    <w:rsid w:val="00D6039E"/>
    <w:rsid w:val="00D60C6F"/>
    <w:rsid w:val="00D61187"/>
    <w:rsid w:val="00D614F0"/>
    <w:rsid w:val="00D61751"/>
    <w:rsid w:val="00D61DDE"/>
    <w:rsid w:val="00D6229C"/>
    <w:rsid w:val="00D622B8"/>
    <w:rsid w:val="00D623A1"/>
    <w:rsid w:val="00D62CAB"/>
    <w:rsid w:val="00D6335A"/>
    <w:rsid w:val="00D638C1"/>
    <w:rsid w:val="00D63926"/>
    <w:rsid w:val="00D639EF"/>
    <w:rsid w:val="00D63D8C"/>
    <w:rsid w:val="00D640C7"/>
    <w:rsid w:val="00D6425A"/>
    <w:rsid w:val="00D644A2"/>
    <w:rsid w:val="00D64963"/>
    <w:rsid w:val="00D67055"/>
    <w:rsid w:val="00D67CB4"/>
    <w:rsid w:val="00D70142"/>
    <w:rsid w:val="00D70500"/>
    <w:rsid w:val="00D71975"/>
    <w:rsid w:val="00D71A1C"/>
    <w:rsid w:val="00D71DCD"/>
    <w:rsid w:val="00D733BC"/>
    <w:rsid w:val="00D73AB9"/>
    <w:rsid w:val="00D749FA"/>
    <w:rsid w:val="00D74F33"/>
    <w:rsid w:val="00D75183"/>
    <w:rsid w:val="00D7537B"/>
    <w:rsid w:val="00D758B7"/>
    <w:rsid w:val="00D75E36"/>
    <w:rsid w:val="00D761DA"/>
    <w:rsid w:val="00D76648"/>
    <w:rsid w:val="00D76810"/>
    <w:rsid w:val="00D80D70"/>
    <w:rsid w:val="00D81135"/>
    <w:rsid w:val="00D813C0"/>
    <w:rsid w:val="00D81C4D"/>
    <w:rsid w:val="00D827EC"/>
    <w:rsid w:val="00D83E30"/>
    <w:rsid w:val="00D842D7"/>
    <w:rsid w:val="00D8481A"/>
    <w:rsid w:val="00D84F66"/>
    <w:rsid w:val="00D86428"/>
    <w:rsid w:val="00D8762C"/>
    <w:rsid w:val="00D909A0"/>
    <w:rsid w:val="00D90E68"/>
    <w:rsid w:val="00D91089"/>
    <w:rsid w:val="00D91525"/>
    <w:rsid w:val="00D922AE"/>
    <w:rsid w:val="00D9283F"/>
    <w:rsid w:val="00D92C29"/>
    <w:rsid w:val="00D93127"/>
    <w:rsid w:val="00D935F6"/>
    <w:rsid w:val="00D93C37"/>
    <w:rsid w:val="00D94846"/>
    <w:rsid w:val="00D9486B"/>
    <w:rsid w:val="00D94DD5"/>
    <w:rsid w:val="00D94FF9"/>
    <w:rsid w:val="00D953CC"/>
    <w:rsid w:val="00D95F94"/>
    <w:rsid w:val="00D97149"/>
    <w:rsid w:val="00D97AFA"/>
    <w:rsid w:val="00D97C57"/>
    <w:rsid w:val="00DA0063"/>
    <w:rsid w:val="00DA0090"/>
    <w:rsid w:val="00DA0498"/>
    <w:rsid w:val="00DA0904"/>
    <w:rsid w:val="00DA17FA"/>
    <w:rsid w:val="00DA1981"/>
    <w:rsid w:val="00DA1C19"/>
    <w:rsid w:val="00DA34FA"/>
    <w:rsid w:val="00DA393F"/>
    <w:rsid w:val="00DA3972"/>
    <w:rsid w:val="00DA5653"/>
    <w:rsid w:val="00DA5F67"/>
    <w:rsid w:val="00DA61C7"/>
    <w:rsid w:val="00DA797D"/>
    <w:rsid w:val="00DA7ACC"/>
    <w:rsid w:val="00DA7F8D"/>
    <w:rsid w:val="00DB0594"/>
    <w:rsid w:val="00DB0812"/>
    <w:rsid w:val="00DB220F"/>
    <w:rsid w:val="00DB2229"/>
    <w:rsid w:val="00DB2741"/>
    <w:rsid w:val="00DB2C50"/>
    <w:rsid w:val="00DB4449"/>
    <w:rsid w:val="00DB51AE"/>
    <w:rsid w:val="00DB5722"/>
    <w:rsid w:val="00DB5B55"/>
    <w:rsid w:val="00DB5FA1"/>
    <w:rsid w:val="00DB63F5"/>
    <w:rsid w:val="00DB6E7C"/>
    <w:rsid w:val="00DB7E19"/>
    <w:rsid w:val="00DC0740"/>
    <w:rsid w:val="00DC0E22"/>
    <w:rsid w:val="00DC12C2"/>
    <w:rsid w:val="00DC136C"/>
    <w:rsid w:val="00DC138A"/>
    <w:rsid w:val="00DC141D"/>
    <w:rsid w:val="00DC26FE"/>
    <w:rsid w:val="00DC2EFB"/>
    <w:rsid w:val="00DC3065"/>
    <w:rsid w:val="00DC33B8"/>
    <w:rsid w:val="00DC4035"/>
    <w:rsid w:val="00DC5229"/>
    <w:rsid w:val="00DC5DFC"/>
    <w:rsid w:val="00DC62DB"/>
    <w:rsid w:val="00DC64D0"/>
    <w:rsid w:val="00DD00F8"/>
    <w:rsid w:val="00DD01A0"/>
    <w:rsid w:val="00DD0394"/>
    <w:rsid w:val="00DD045C"/>
    <w:rsid w:val="00DD0517"/>
    <w:rsid w:val="00DD05B9"/>
    <w:rsid w:val="00DD07A7"/>
    <w:rsid w:val="00DD09E5"/>
    <w:rsid w:val="00DD0EB9"/>
    <w:rsid w:val="00DD116C"/>
    <w:rsid w:val="00DD1926"/>
    <w:rsid w:val="00DD2334"/>
    <w:rsid w:val="00DD26B4"/>
    <w:rsid w:val="00DD298E"/>
    <w:rsid w:val="00DD36F3"/>
    <w:rsid w:val="00DD40C1"/>
    <w:rsid w:val="00DD4740"/>
    <w:rsid w:val="00DD4CED"/>
    <w:rsid w:val="00DD4FC4"/>
    <w:rsid w:val="00DD57F0"/>
    <w:rsid w:val="00DD5AB5"/>
    <w:rsid w:val="00DD650C"/>
    <w:rsid w:val="00DD66C8"/>
    <w:rsid w:val="00DD702A"/>
    <w:rsid w:val="00DD7624"/>
    <w:rsid w:val="00DD78EC"/>
    <w:rsid w:val="00DD7F5E"/>
    <w:rsid w:val="00DE06A3"/>
    <w:rsid w:val="00DE129F"/>
    <w:rsid w:val="00DE1C99"/>
    <w:rsid w:val="00DE1F7F"/>
    <w:rsid w:val="00DE200B"/>
    <w:rsid w:val="00DE265D"/>
    <w:rsid w:val="00DE420F"/>
    <w:rsid w:val="00DE44F5"/>
    <w:rsid w:val="00DE4921"/>
    <w:rsid w:val="00DE4C97"/>
    <w:rsid w:val="00DE5E73"/>
    <w:rsid w:val="00DE6460"/>
    <w:rsid w:val="00DE6740"/>
    <w:rsid w:val="00DE6B20"/>
    <w:rsid w:val="00DE6FF8"/>
    <w:rsid w:val="00DE725E"/>
    <w:rsid w:val="00DE7637"/>
    <w:rsid w:val="00DE7905"/>
    <w:rsid w:val="00DE7921"/>
    <w:rsid w:val="00DF014B"/>
    <w:rsid w:val="00DF0C2D"/>
    <w:rsid w:val="00DF1F7A"/>
    <w:rsid w:val="00DF2122"/>
    <w:rsid w:val="00DF2160"/>
    <w:rsid w:val="00DF28AB"/>
    <w:rsid w:val="00DF2FA1"/>
    <w:rsid w:val="00DF3880"/>
    <w:rsid w:val="00DF42F9"/>
    <w:rsid w:val="00DF4763"/>
    <w:rsid w:val="00DF4BC9"/>
    <w:rsid w:val="00DF5117"/>
    <w:rsid w:val="00DF58A8"/>
    <w:rsid w:val="00DF595E"/>
    <w:rsid w:val="00DF635C"/>
    <w:rsid w:val="00DF6BCB"/>
    <w:rsid w:val="00DF7361"/>
    <w:rsid w:val="00DF77FF"/>
    <w:rsid w:val="00DF7D0D"/>
    <w:rsid w:val="00E00827"/>
    <w:rsid w:val="00E00BB6"/>
    <w:rsid w:val="00E0116F"/>
    <w:rsid w:val="00E0128B"/>
    <w:rsid w:val="00E01C51"/>
    <w:rsid w:val="00E01DA5"/>
    <w:rsid w:val="00E0218E"/>
    <w:rsid w:val="00E022B4"/>
    <w:rsid w:val="00E02585"/>
    <w:rsid w:val="00E02697"/>
    <w:rsid w:val="00E02763"/>
    <w:rsid w:val="00E0320E"/>
    <w:rsid w:val="00E03AD8"/>
    <w:rsid w:val="00E04299"/>
    <w:rsid w:val="00E043F0"/>
    <w:rsid w:val="00E0466E"/>
    <w:rsid w:val="00E05BFE"/>
    <w:rsid w:val="00E06A33"/>
    <w:rsid w:val="00E07095"/>
    <w:rsid w:val="00E07A49"/>
    <w:rsid w:val="00E104C0"/>
    <w:rsid w:val="00E108F2"/>
    <w:rsid w:val="00E10CD1"/>
    <w:rsid w:val="00E10FA1"/>
    <w:rsid w:val="00E10FCA"/>
    <w:rsid w:val="00E11B54"/>
    <w:rsid w:val="00E12757"/>
    <w:rsid w:val="00E12D08"/>
    <w:rsid w:val="00E12E09"/>
    <w:rsid w:val="00E13687"/>
    <w:rsid w:val="00E13C64"/>
    <w:rsid w:val="00E14A13"/>
    <w:rsid w:val="00E14AA0"/>
    <w:rsid w:val="00E15372"/>
    <w:rsid w:val="00E1542E"/>
    <w:rsid w:val="00E15769"/>
    <w:rsid w:val="00E15AD4"/>
    <w:rsid w:val="00E161B9"/>
    <w:rsid w:val="00E16765"/>
    <w:rsid w:val="00E16B7A"/>
    <w:rsid w:val="00E16DF4"/>
    <w:rsid w:val="00E17005"/>
    <w:rsid w:val="00E177B0"/>
    <w:rsid w:val="00E17D8A"/>
    <w:rsid w:val="00E17E84"/>
    <w:rsid w:val="00E202B2"/>
    <w:rsid w:val="00E202D8"/>
    <w:rsid w:val="00E214C3"/>
    <w:rsid w:val="00E21926"/>
    <w:rsid w:val="00E21D99"/>
    <w:rsid w:val="00E2363D"/>
    <w:rsid w:val="00E24630"/>
    <w:rsid w:val="00E2530F"/>
    <w:rsid w:val="00E26238"/>
    <w:rsid w:val="00E26422"/>
    <w:rsid w:val="00E26D0A"/>
    <w:rsid w:val="00E3005D"/>
    <w:rsid w:val="00E30B90"/>
    <w:rsid w:val="00E30DBB"/>
    <w:rsid w:val="00E31490"/>
    <w:rsid w:val="00E3174B"/>
    <w:rsid w:val="00E3230E"/>
    <w:rsid w:val="00E32724"/>
    <w:rsid w:val="00E3294E"/>
    <w:rsid w:val="00E33138"/>
    <w:rsid w:val="00E337AB"/>
    <w:rsid w:val="00E339EE"/>
    <w:rsid w:val="00E34BA5"/>
    <w:rsid w:val="00E35017"/>
    <w:rsid w:val="00E3576B"/>
    <w:rsid w:val="00E35A0A"/>
    <w:rsid w:val="00E36AED"/>
    <w:rsid w:val="00E37725"/>
    <w:rsid w:val="00E37927"/>
    <w:rsid w:val="00E37F94"/>
    <w:rsid w:val="00E40284"/>
    <w:rsid w:val="00E40F5E"/>
    <w:rsid w:val="00E41CDB"/>
    <w:rsid w:val="00E41E88"/>
    <w:rsid w:val="00E43524"/>
    <w:rsid w:val="00E43574"/>
    <w:rsid w:val="00E43A1E"/>
    <w:rsid w:val="00E4488C"/>
    <w:rsid w:val="00E44A14"/>
    <w:rsid w:val="00E44BE8"/>
    <w:rsid w:val="00E4551D"/>
    <w:rsid w:val="00E45862"/>
    <w:rsid w:val="00E45FB3"/>
    <w:rsid w:val="00E4637C"/>
    <w:rsid w:val="00E46A2D"/>
    <w:rsid w:val="00E46BDD"/>
    <w:rsid w:val="00E46D1A"/>
    <w:rsid w:val="00E47363"/>
    <w:rsid w:val="00E4754E"/>
    <w:rsid w:val="00E50139"/>
    <w:rsid w:val="00E50244"/>
    <w:rsid w:val="00E51630"/>
    <w:rsid w:val="00E51F7D"/>
    <w:rsid w:val="00E52122"/>
    <w:rsid w:val="00E548E3"/>
    <w:rsid w:val="00E54B45"/>
    <w:rsid w:val="00E551D5"/>
    <w:rsid w:val="00E55E99"/>
    <w:rsid w:val="00E56B0B"/>
    <w:rsid w:val="00E572CE"/>
    <w:rsid w:val="00E60E90"/>
    <w:rsid w:val="00E62ECA"/>
    <w:rsid w:val="00E62FB6"/>
    <w:rsid w:val="00E63B86"/>
    <w:rsid w:val="00E63FA5"/>
    <w:rsid w:val="00E64ECF"/>
    <w:rsid w:val="00E65C76"/>
    <w:rsid w:val="00E65EF1"/>
    <w:rsid w:val="00E65F75"/>
    <w:rsid w:val="00E66A5B"/>
    <w:rsid w:val="00E66D68"/>
    <w:rsid w:val="00E6704F"/>
    <w:rsid w:val="00E672B8"/>
    <w:rsid w:val="00E67750"/>
    <w:rsid w:val="00E7022E"/>
    <w:rsid w:val="00E70A8A"/>
    <w:rsid w:val="00E714EE"/>
    <w:rsid w:val="00E71EC9"/>
    <w:rsid w:val="00E72A58"/>
    <w:rsid w:val="00E72CFB"/>
    <w:rsid w:val="00E734B2"/>
    <w:rsid w:val="00E73B37"/>
    <w:rsid w:val="00E73DFE"/>
    <w:rsid w:val="00E74360"/>
    <w:rsid w:val="00E74EBF"/>
    <w:rsid w:val="00E75249"/>
    <w:rsid w:val="00E76AFE"/>
    <w:rsid w:val="00E76F57"/>
    <w:rsid w:val="00E778ED"/>
    <w:rsid w:val="00E77DD6"/>
    <w:rsid w:val="00E807CB"/>
    <w:rsid w:val="00E80B7A"/>
    <w:rsid w:val="00E80CCC"/>
    <w:rsid w:val="00E81DD0"/>
    <w:rsid w:val="00E81E33"/>
    <w:rsid w:val="00E82224"/>
    <w:rsid w:val="00E83BE6"/>
    <w:rsid w:val="00E84019"/>
    <w:rsid w:val="00E8524C"/>
    <w:rsid w:val="00E85607"/>
    <w:rsid w:val="00E86CEC"/>
    <w:rsid w:val="00E870AC"/>
    <w:rsid w:val="00E90CBC"/>
    <w:rsid w:val="00E92F45"/>
    <w:rsid w:val="00E93A11"/>
    <w:rsid w:val="00E944C2"/>
    <w:rsid w:val="00E9489C"/>
    <w:rsid w:val="00E949F8"/>
    <w:rsid w:val="00E962FD"/>
    <w:rsid w:val="00E965A4"/>
    <w:rsid w:val="00E9692B"/>
    <w:rsid w:val="00EA06EE"/>
    <w:rsid w:val="00EA0952"/>
    <w:rsid w:val="00EA0AFD"/>
    <w:rsid w:val="00EA20FC"/>
    <w:rsid w:val="00EA21F4"/>
    <w:rsid w:val="00EA239A"/>
    <w:rsid w:val="00EA3068"/>
    <w:rsid w:val="00EA358F"/>
    <w:rsid w:val="00EA35C0"/>
    <w:rsid w:val="00EA4CF9"/>
    <w:rsid w:val="00EA56F7"/>
    <w:rsid w:val="00EA5B31"/>
    <w:rsid w:val="00EA6E60"/>
    <w:rsid w:val="00EB0E1C"/>
    <w:rsid w:val="00EB1889"/>
    <w:rsid w:val="00EB2053"/>
    <w:rsid w:val="00EB23B5"/>
    <w:rsid w:val="00EB3998"/>
    <w:rsid w:val="00EB3D44"/>
    <w:rsid w:val="00EB3F26"/>
    <w:rsid w:val="00EB3FFA"/>
    <w:rsid w:val="00EB41E8"/>
    <w:rsid w:val="00EB4266"/>
    <w:rsid w:val="00EB4361"/>
    <w:rsid w:val="00EB4B29"/>
    <w:rsid w:val="00EB4C8D"/>
    <w:rsid w:val="00EB4E4D"/>
    <w:rsid w:val="00EB610C"/>
    <w:rsid w:val="00EB67FF"/>
    <w:rsid w:val="00EB6E43"/>
    <w:rsid w:val="00EB7198"/>
    <w:rsid w:val="00EB754B"/>
    <w:rsid w:val="00EB7667"/>
    <w:rsid w:val="00EC0833"/>
    <w:rsid w:val="00EC08DD"/>
    <w:rsid w:val="00EC104D"/>
    <w:rsid w:val="00EC222B"/>
    <w:rsid w:val="00EC253D"/>
    <w:rsid w:val="00EC37B2"/>
    <w:rsid w:val="00EC3BB5"/>
    <w:rsid w:val="00EC40E5"/>
    <w:rsid w:val="00EC417F"/>
    <w:rsid w:val="00EC54B4"/>
    <w:rsid w:val="00EC6098"/>
    <w:rsid w:val="00EC6206"/>
    <w:rsid w:val="00EC6CBF"/>
    <w:rsid w:val="00EC74BF"/>
    <w:rsid w:val="00EC7C02"/>
    <w:rsid w:val="00ED017B"/>
    <w:rsid w:val="00ED07E8"/>
    <w:rsid w:val="00ED0B39"/>
    <w:rsid w:val="00ED0EFE"/>
    <w:rsid w:val="00ED133C"/>
    <w:rsid w:val="00ED20CC"/>
    <w:rsid w:val="00ED3520"/>
    <w:rsid w:val="00ED3558"/>
    <w:rsid w:val="00ED3ECD"/>
    <w:rsid w:val="00ED429E"/>
    <w:rsid w:val="00ED5414"/>
    <w:rsid w:val="00ED6139"/>
    <w:rsid w:val="00ED6507"/>
    <w:rsid w:val="00ED7FC0"/>
    <w:rsid w:val="00EE258B"/>
    <w:rsid w:val="00EE3652"/>
    <w:rsid w:val="00EE3DD5"/>
    <w:rsid w:val="00EE407F"/>
    <w:rsid w:val="00EE4735"/>
    <w:rsid w:val="00EE4A06"/>
    <w:rsid w:val="00EE4AA5"/>
    <w:rsid w:val="00EE4E36"/>
    <w:rsid w:val="00EE4F25"/>
    <w:rsid w:val="00EE5731"/>
    <w:rsid w:val="00EE5E01"/>
    <w:rsid w:val="00EE5FD0"/>
    <w:rsid w:val="00EE5FD8"/>
    <w:rsid w:val="00EE6621"/>
    <w:rsid w:val="00EE761A"/>
    <w:rsid w:val="00EE7EEF"/>
    <w:rsid w:val="00EF0094"/>
    <w:rsid w:val="00EF0CFF"/>
    <w:rsid w:val="00EF14AC"/>
    <w:rsid w:val="00EF14DE"/>
    <w:rsid w:val="00EF1C9B"/>
    <w:rsid w:val="00EF2AFA"/>
    <w:rsid w:val="00EF3A15"/>
    <w:rsid w:val="00EF3D6D"/>
    <w:rsid w:val="00EF41DF"/>
    <w:rsid w:val="00EF5E75"/>
    <w:rsid w:val="00EF608B"/>
    <w:rsid w:val="00EF662D"/>
    <w:rsid w:val="00EF676E"/>
    <w:rsid w:val="00EF6CF4"/>
    <w:rsid w:val="00F00632"/>
    <w:rsid w:val="00F00868"/>
    <w:rsid w:val="00F00C11"/>
    <w:rsid w:val="00F01574"/>
    <w:rsid w:val="00F01CDC"/>
    <w:rsid w:val="00F027B2"/>
    <w:rsid w:val="00F02B03"/>
    <w:rsid w:val="00F03794"/>
    <w:rsid w:val="00F03DAF"/>
    <w:rsid w:val="00F03F64"/>
    <w:rsid w:val="00F0410F"/>
    <w:rsid w:val="00F044A0"/>
    <w:rsid w:val="00F04A31"/>
    <w:rsid w:val="00F058E8"/>
    <w:rsid w:val="00F058F8"/>
    <w:rsid w:val="00F05A52"/>
    <w:rsid w:val="00F05CDC"/>
    <w:rsid w:val="00F05FC1"/>
    <w:rsid w:val="00F061F7"/>
    <w:rsid w:val="00F064F5"/>
    <w:rsid w:val="00F066A2"/>
    <w:rsid w:val="00F072B9"/>
    <w:rsid w:val="00F07416"/>
    <w:rsid w:val="00F07456"/>
    <w:rsid w:val="00F07E60"/>
    <w:rsid w:val="00F10106"/>
    <w:rsid w:val="00F11873"/>
    <w:rsid w:val="00F118D4"/>
    <w:rsid w:val="00F12287"/>
    <w:rsid w:val="00F12DA6"/>
    <w:rsid w:val="00F14067"/>
    <w:rsid w:val="00F14631"/>
    <w:rsid w:val="00F148BD"/>
    <w:rsid w:val="00F150CB"/>
    <w:rsid w:val="00F15558"/>
    <w:rsid w:val="00F158E1"/>
    <w:rsid w:val="00F15ED0"/>
    <w:rsid w:val="00F15FCA"/>
    <w:rsid w:val="00F16452"/>
    <w:rsid w:val="00F16F03"/>
    <w:rsid w:val="00F200CF"/>
    <w:rsid w:val="00F20622"/>
    <w:rsid w:val="00F20BE5"/>
    <w:rsid w:val="00F2156A"/>
    <w:rsid w:val="00F21781"/>
    <w:rsid w:val="00F21C28"/>
    <w:rsid w:val="00F22E93"/>
    <w:rsid w:val="00F244C8"/>
    <w:rsid w:val="00F247E9"/>
    <w:rsid w:val="00F251B2"/>
    <w:rsid w:val="00F252CF"/>
    <w:rsid w:val="00F252F7"/>
    <w:rsid w:val="00F26A90"/>
    <w:rsid w:val="00F30027"/>
    <w:rsid w:val="00F302D6"/>
    <w:rsid w:val="00F302FB"/>
    <w:rsid w:val="00F3036F"/>
    <w:rsid w:val="00F3041C"/>
    <w:rsid w:val="00F3059E"/>
    <w:rsid w:val="00F32310"/>
    <w:rsid w:val="00F32994"/>
    <w:rsid w:val="00F32A22"/>
    <w:rsid w:val="00F32F5D"/>
    <w:rsid w:val="00F3328C"/>
    <w:rsid w:val="00F333E3"/>
    <w:rsid w:val="00F3352E"/>
    <w:rsid w:val="00F33AEB"/>
    <w:rsid w:val="00F350A5"/>
    <w:rsid w:val="00F357BD"/>
    <w:rsid w:val="00F357C8"/>
    <w:rsid w:val="00F35A45"/>
    <w:rsid w:val="00F35D9B"/>
    <w:rsid w:val="00F36CD4"/>
    <w:rsid w:val="00F402DD"/>
    <w:rsid w:val="00F4123D"/>
    <w:rsid w:val="00F41FAA"/>
    <w:rsid w:val="00F42CCD"/>
    <w:rsid w:val="00F43274"/>
    <w:rsid w:val="00F44894"/>
    <w:rsid w:val="00F44A60"/>
    <w:rsid w:val="00F44AAB"/>
    <w:rsid w:val="00F46467"/>
    <w:rsid w:val="00F46913"/>
    <w:rsid w:val="00F470F4"/>
    <w:rsid w:val="00F4744E"/>
    <w:rsid w:val="00F506DA"/>
    <w:rsid w:val="00F516EF"/>
    <w:rsid w:val="00F52422"/>
    <w:rsid w:val="00F5247B"/>
    <w:rsid w:val="00F528D1"/>
    <w:rsid w:val="00F52F3A"/>
    <w:rsid w:val="00F53124"/>
    <w:rsid w:val="00F537C2"/>
    <w:rsid w:val="00F53848"/>
    <w:rsid w:val="00F53FD6"/>
    <w:rsid w:val="00F542D2"/>
    <w:rsid w:val="00F546D1"/>
    <w:rsid w:val="00F555B4"/>
    <w:rsid w:val="00F55B49"/>
    <w:rsid w:val="00F55C2E"/>
    <w:rsid w:val="00F5657A"/>
    <w:rsid w:val="00F60B0E"/>
    <w:rsid w:val="00F61552"/>
    <w:rsid w:val="00F619E2"/>
    <w:rsid w:val="00F61E7D"/>
    <w:rsid w:val="00F62167"/>
    <w:rsid w:val="00F62305"/>
    <w:rsid w:val="00F62BA2"/>
    <w:rsid w:val="00F62CE4"/>
    <w:rsid w:val="00F62ECC"/>
    <w:rsid w:val="00F63DBE"/>
    <w:rsid w:val="00F64247"/>
    <w:rsid w:val="00F652FC"/>
    <w:rsid w:val="00F655AB"/>
    <w:rsid w:val="00F66711"/>
    <w:rsid w:val="00F66946"/>
    <w:rsid w:val="00F66C5B"/>
    <w:rsid w:val="00F70A50"/>
    <w:rsid w:val="00F70E4A"/>
    <w:rsid w:val="00F711EB"/>
    <w:rsid w:val="00F71693"/>
    <w:rsid w:val="00F71A69"/>
    <w:rsid w:val="00F71CDA"/>
    <w:rsid w:val="00F7205B"/>
    <w:rsid w:val="00F7212E"/>
    <w:rsid w:val="00F7254E"/>
    <w:rsid w:val="00F7259C"/>
    <w:rsid w:val="00F73276"/>
    <w:rsid w:val="00F74032"/>
    <w:rsid w:val="00F74682"/>
    <w:rsid w:val="00F7516D"/>
    <w:rsid w:val="00F75AB2"/>
    <w:rsid w:val="00F75B31"/>
    <w:rsid w:val="00F7688C"/>
    <w:rsid w:val="00F76B43"/>
    <w:rsid w:val="00F77EFE"/>
    <w:rsid w:val="00F8195C"/>
    <w:rsid w:val="00F81FA4"/>
    <w:rsid w:val="00F822B6"/>
    <w:rsid w:val="00F82653"/>
    <w:rsid w:val="00F8307B"/>
    <w:rsid w:val="00F83238"/>
    <w:rsid w:val="00F83AD8"/>
    <w:rsid w:val="00F83CD0"/>
    <w:rsid w:val="00F8415C"/>
    <w:rsid w:val="00F842DE"/>
    <w:rsid w:val="00F847AD"/>
    <w:rsid w:val="00F847F1"/>
    <w:rsid w:val="00F8484D"/>
    <w:rsid w:val="00F85079"/>
    <w:rsid w:val="00F85351"/>
    <w:rsid w:val="00F85C04"/>
    <w:rsid w:val="00F85CC7"/>
    <w:rsid w:val="00F85E8D"/>
    <w:rsid w:val="00F85F6D"/>
    <w:rsid w:val="00F862C4"/>
    <w:rsid w:val="00F8662F"/>
    <w:rsid w:val="00F866FF"/>
    <w:rsid w:val="00F86C23"/>
    <w:rsid w:val="00F86E25"/>
    <w:rsid w:val="00F8718F"/>
    <w:rsid w:val="00F876F7"/>
    <w:rsid w:val="00F90DA5"/>
    <w:rsid w:val="00F90FF5"/>
    <w:rsid w:val="00F9175D"/>
    <w:rsid w:val="00F91B53"/>
    <w:rsid w:val="00F91E05"/>
    <w:rsid w:val="00F9225E"/>
    <w:rsid w:val="00F92EF4"/>
    <w:rsid w:val="00F93134"/>
    <w:rsid w:val="00F94BF2"/>
    <w:rsid w:val="00F95914"/>
    <w:rsid w:val="00F959AD"/>
    <w:rsid w:val="00F96AD1"/>
    <w:rsid w:val="00F96E4C"/>
    <w:rsid w:val="00F97EA7"/>
    <w:rsid w:val="00F97F48"/>
    <w:rsid w:val="00FA0D49"/>
    <w:rsid w:val="00FA114B"/>
    <w:rsid w:val="00FA1240"/>
    <w:rsid w:val="00FA144C"/>
    <w:rsid w:val="00FA292E"/>
    <w:rsid w:val="00FA313B"/>
    <w:rsid w:val="00FA3ACE"/>
    <w:rsid w:val="00FA4034"/>
    <w:rsid w:val="00FA6902"/>
    <w:rsid w:val="00FA740F"/>
    <w:rsid w:val="00FB0241"/>
    <w:rsid w:val="00FB1810"/>
    <w:rsid w:val="00FB25D5"/>
    <w:rsid w:val="00FB2A48"/>
    <w:rsid w:val="00FB2E98"/>
    <w:rsid w:val="00FB3B5D"/>
    <w:rsid w:val="00FB3BBE"/>
    <w:rsid w:val="00FB4344"/>
    <w:rsid w:val="00FB4476"/>
    <w:rsid w:val="00FB4861"/>
    <w:rsid w:val="00FB502A"/>
    <w:rsid w:val="00FB5129"/>
    <w:rsid w:val="00FB5307"/>
    <w:rsid w:val="00FB5901"/>
    <w:rsid w:val="00FB62D8"/>
    <w:rsid w:val="00FB68C2"/>
    <w:rsid w:val="00FB6B13"/>
    <w:rsid w:val="00FB6C9B"/>
    <w:rsid w:val="00FB6F64"/>
    <w:rsid w:val="00FB773C"/>
    <w:rsid w:val="00FB7CE6"/>
    <w:rsid w:val="00FC0517"/>
    <w:rsid w:val="00FC05E6"/>
    <w:rsid w:val="00FC09A7"/>
    <w:rsid w:val="00FC2539"/>
    <w:rsid w:val="00FC2DD8"/>
    <w:rsid w:val="00FC35F8"/>
    <w:rsid w:val="00FC3B0E"/>
    <w:rsid w:val="00FC419C"/>
    <w:rsid w:val="00FC444D"/>
    <w:rsid w:val="00FC4605"/>
    <w:rsid w:val="00FC4CA4"/>
    <w:rsid w:val="00FC5909"/>
    <w:rsid w:val="00FC5BCD"/>
    <w:rsid w:val="00FC6052"/>
    <w:rsid w:val="00FD0453"/>
    <w:rsid w:val="00FD1281"/>
    <w:rsid w:val="00FD137D"/>
    <w:rsid w:val="00FD1A98"/>
    <w:rsid w:val="00FD23C4"/>
    <w:rsid w:val="00FD3CA6"/>
    <w:rsid w:val="00FD3D0B"/>
    <w:rsid w:val="00FD3FAD"/>
    <w:rsid w:val="00FD4179"/>
    <w:rsid w:val="00FD468D"/>
    <w:rsid w:val="00FD4D9D"/>
    <w:rsid w:val="00FD5099"/>
    <w:rsid w:val="00FD5103"/>
    <w:rsid w:val="00FD5298"/>
    <w:rsid w:val="00FD548B"/>
    <w:rsid w:val="00FD5689"/>
    <w:rsid w:val="00FD5EC7"/>
    <w:rsid w:val="00FD6FF7"/>
    <w:rsid w:val="00FD720C"/>
    <w:rsid w:val="00FE1023"/>
    <w:rsid w:val="00FE105E"/>
    <w:rsid w:val="00FE1240"/>
    <w:rsid w:val="00FE1369"/>
    <w:rsid w:val="00FE19D0"/>
    <w:rsid w:val="00FE1C41"/>
    <w:rsid w:val="00FE204A"/>
    <w:rsid w:val="00FE2087"/>
    <w:rsid w:val="00FE29EB"/>
    <w:rsid w:val="00FE2AEC"/>
    <w:rsid w:val="00FE2E96"/>
    <w:rsid w:val="00FE3328"/>
    <w:rsid w:val="00FE3994"/>
    <w:rsid w:val="00FE3D7A"/>
    <w:rsid w:val="00FE3DEF"/>
    <w:rsid w:val="00FE4174"/>
    <w:rsid w:val="00FE4385"/>
    <w:rsid w:val="00FE4A25"/>
    <w:rsid w:val="00FE4B8C"/>
    <w:rsid w:val="00FE508B"/>
    <w:rsid w:val="00FE5401"/>
    <w:rsid w:val="00FE58B0"/>
    <w:rsid w:val="00FE5973"/>
    <w:rsid w:val="00FE602E"/>
    <w:rsid w:val="00FE6268"/>
    <w:rsid w:val="00FE73E5"/>
    <w:rsid w:val="00FE75BA"/>
    <w:rsid w:val="00FE7BD8"/>
    <w:rsid w:val="00FF0259"/>
    <w:rsid w:val="00FF04AD"/>
    <w:rsid w:val="00FF08C6"/>
    <w:rsid w:val="00FF0CFD"/>
    <w:rsid w:val="00FF0F42"/>
    <w:rsid w:val="00FF1596"/>
    <w:rsid w:val="00FF18E2"/>
    <w:rsid w:val="00FF1AFD"/>
    <w:rsid w:val="00FF2126"/>
    <w:rsid w:val="00FF2A7B"/>
    <w:rsid w:val="00FF2BA5"/>
    <w:rsid w:val="00FF2C4B"/>
    <w:rsid w:val="00FF2EC0"/>
    <w:rsid w:val="00FF35DA"/>
    <w:rsid w:val="00FF4375"/>
    <w:rsid w:val="00FF46BA"/>
    <w:rsid w:val="00FF535F"/>
    <w:rsid w:val="00FF59F8"/>
    <w:rsid w:val="00FF6690"/>
    <w:rsid w:val="00FF69DC"/>
    <w:rsid w:val="00FF6FE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0046,#00004c,#ddd,#e6e6e6"/>
    </o:shapedefaults>
    <o:shapelayout v:ext="edit">
      <o:idmap v:ext="edit" data="1"/>
    </o:shapelayout>
  </w:shapeDefaults>
  <w:decimalSymbol w:val=","/>
  <w:listSeparator w:val=";"/>
  <w14:docId w14:val="4B32EAC7"/>
  <w15:chartTrackingRefBased/>
  <w15:docId w15:val="{77BB1263-A015-43C2-A7B5-A854A07E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79DA"/>
    <w:pPr>
      <w:spacing w:before="120" w:after="120"/>
      <w:jc w:val="both"/>
    </w:pPr>
    <w:rPr>
      <w:rFonts w:ascii="Calibri" w:hAnsi="Calibri"/>
      <w:color w:val="595959"/>
      <w:sz w:val="22"/>
      <w:szCs w:val="24"/>
    </w:rPr>
  </w:style>
  <w:style w:type="paragraph" w:styleId="Cmsor1">
    <w:name w:val="heading 1"/>
    <w:aliases w:val="h1,heading 1,h1 chapter heading"/>
    <w:basedOn w:val="Norml"/>
    <w:next w:val="Norml"/>
    <w:link w:val="Cmsor1Char"/>
    <w:qFormat/>
    <w:rsid w:val="005C03EC"/>
    <w:pPr>
      <w:keepNext/>
      <w:spacing w:before="36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Cmsor2">
    <w:name w:val="heading 2"/>
    <w:basedOn w:val="Norml"/>
    <w:next w:val="Norml"/>
    <w:link w:val="Cmsor2Char"/>
    <w:qFormat/>
    <w:rsid w:val="00D2481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Cmsor3">
    <w:name w:val="heading 3"/>
    <w:aliases w:val="H3,3,h3,l3,level 3 heading,H31,H32,H33,H34,H311,H321,H331,H35,H36,H37,H38,H39,H310,H312,H322,H3111,H3211,H341,H351,H361,H371,H381,H391,H3101,H313,H323,H332,H3112,H3212,H342,H352,H362,H372,H382,H392,H3102,h31,h32,h33,h311,h34,h312,h35,h313,h36"/>
    <w:basedOn w:val="Norml"/>
    <w:next w:val="Norml"/>
    <w:link w:val="Cmsor3Char"/>
    <w:qFormat/>
    <w:rsid w:val="004D7820"/>
    <w:pPr>
      <w:keepNext/>
      <w:spacing w:line="360" w:lineRule="auto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aliases w:val="Fej 1"/>
    <w:basedOn w:val="Norml"/>
    <w:next w:val="Norml"/>
    <w:link w:val="Cmsor4Char"/>
    <w:qFormat/>
    <w:rsid w:val="005C03EC"/>
    <w:pPr>
      <w:keepNext/>
      <w:spacing w:line="360" w:lineRule="auto"/>
      <w:outlineLvl w:val="3"/>
    </w:pPr>
    <w:rPr>
      <w:b/>
      <w:bCs/>
      <w:szCs w:val="28"/>
    </w:rPr>
  </w:style>
  <w:style w:type="paragraph" w:styleId="Cmsor5">
    <w:name w:val="heading 5"/>
    <w:basedOn w:val="Norml"/>
    <w:next w:val="Norml"/>
    <w:link w:val="Cmsor5Char"/>
    <w:unhideWhenUsed/>
    <w:qFormat/>
    <w:rsid w:val="006F22C9"/>
    <w:pPr>
      <w:spacing w:before="240" w:after="60"/>
      <w:ind w:left="1008" w:hanging="1008"/>
      <w:outlineLvl w:val="4"/>
    </w:pPr>
    <w:rPr>
      <w:b/>
      <w:bCs/>
      <w:i/>
      <w:iCs/>
      <w:color w:val="auto"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6F22C9"/>
    <w:pPr>
      <w:spacing w:before="240" w:after="60"/>
      <w:ind w:left="1152" w:hanging="1152"/>
      <w:outlineLvl w:val="5"/>
    </w:pPr>
    <w:rPr>
      <w:b/>
      <w:bCs/>
      <w:color w:val="auto"/>
      <w:szCs w:val="22"/>
    </w:rPr>
  </w:style>
  <w:style w:type="paragraph" w:styleId="Cmsor7">
    <w:name w:val="heading 7"/>
    <w:basedOn w:val="Norml"/>
    <w:next w:val="Norml"/>
    <w:link w:val="Cmsor7Char"/>
    <w:unhideWhenUsed/>
    <w:qFormat/>
    <w:rsid w:val="006F22C9"/>
    <w:pPr>
      <w:spacing w:before="240" w:after="60"/>
      <w:ind w:left="1296" w:hanging="1296"/>
      <w:outlineLvl w:val="6"/>
    </w:pPr>
    <w:rPr>
      <w:color w:val="auto"/>
      <w:sz w:val="24"/>
      <w:szCs w:val="20"/>
    </w:rPr>
  </w:style>
  <w:style w:type="paragraph" w:styleId="Cmsor8">
    <w:name w:val="heading 8"/>
    <w:basedOn w:val="Norml"/>
    <w:next w:val="Norml"/>
    <w:link w:val="Cmsor8Char"/>
    <w:unhideWhenUsed/>
    <w:qFormat/>
    <w:rsid w:val="006F22C9"/>
    <w:pPr>
      <w:spacing w:before="240" w:after="60"/>
      <w:ind w:left="1440" w:hanging="1440"/>
      <w:outlineLvl w:val="7"/>
    </w:pPr>
    <w:rPr>
      <w:i/>
      <w:iCs/>
      <w:color w:val="auto"/>
      <w:sz w:val="24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6F22C9"/>
    <w:pPr>
      <w:spacing w:before="240" w:after="60"/>
      <w:ind w:left="1584" w:hanging="1584"/>
      <w:outlineLvl w:val="8"/>
    </w:pPr>
    <w:rPr>
      <w:rFonts w:ascii="Cambria" w:hAnsi="Cambria"/>
      <w:color w:val="auto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D147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AD147F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rsid w:val="00AD147F"/>
    <w:rPr>
      <w:color w:val="0000FF"/>
      <w:u w:val="single"/>
    </w:rPr>
  </w:style>
  <w:style w:type="table" w:styleId="Rcsostblzat">
    <w:name w:val="Table Grid"/>
    <w:basedOn w:val="Normltblzat"/>
    <w:rsid w:val="00617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List">
    <w:name w:val="Definition List"/>
    <w:basedOn w:val="Norml"/>
    <w:next w:val="Norml"/>
    <w:rsid w:val="008F2BAE"/>
    <w:pPr>
      <w:ind w:left="360"/>
    </w:pPr>
    <w:rPr>
      <w:snapToGrid w:val="0"/>
      <w:szCs w:val="20"/>
    </w:rPr>
  </w:style>
  <w:style w:type="paragraph" w:styleId="Szvegtrzsbehzssal">
    <w:name w:val="Body Text Indent"/>
    <w:basedOn w:val="Norml"/>
    <w:link w:val="SzvegtrzsbehzssalChar"/>
    <w:rsid w:val="008F2BAE"/>
    <w:pPr>
      <w:ind w:left="284" w:hanging="284"/>
    </w:pPr>
    <w:rPr>
      <w:snapToGrid w:val="0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8F2BAE"/>
    <w:pPr>
      <w:ind w:firstLine="567"/>
    </w:pPr>
    <w:rPr>
      <w:szCs w:val="20"/>
    </w:rPr>
  </w:style>
  <w:style w:type="character" w:styleId="Oldalszm">
    <w:name w:val="page number"/>
    <w:basedOn w:val="Bekezdsalapbettpusa"/>
    <w:rsid w:val="00D2442C"/>
  </w:style>
  <w:style w:type="paragraph" w:styleId="TJ1">
    <w:name w:val="toc 1"/>
    <w:basedOn w:val="Cmsornador1"/>
    <w:next w:val="Cmsornador2"/>
    <w:autoRedefine/>
    <w:uiPriority w:val="39"/>
    <w:rsid w:val="00575BCB"/>
    <w:pPr>
      <w:keepNext w:val="0"/>
      <w:spacing w:before="240" w:after="120"/>
      <w:jc w:val="left"/>
      <w:outlineLvl w:val="9"/>
    </w:pPr>
    <w:rPr>
      <w:rFonts w:asciiTheme="minorHAnsi" w:hAnsiTheme="minorHAnsi" w:cs="Times New Roman"/>
      <w:bCs/>
      <w:color w:val="595959"/>
      <w:kern w:val="0"/>
      <w:sz w:val="20"/>
      <w:szCs w:val="20"/>
    </w:rPr>
  </w:style>
  <w:style w:type="paragraph" w:styleId="TJ2">
    <w:name w:val="toc 2"/>
    <w:basedOn w:val="Cmsornador2"/>
    <w:next w:val="Cmsornador3"/>
    <w:autoRedefine/>
    <w:uiPriority w:val="39"/>
    <w:rsid w:val="00575BCB"/>
    <w:pPr>
      <w:keepNext w:val="0"/>
      <w:tabs>
        <w:tab w:val="clear" w:pos="1134"/>
        <w:tab w:val="clear" w:pos="8222"/>
      </w:tabs>
      <w:spacing w:before="120" w:after="0"/>
      <w:ind w:left="220"/>
      <w:jc w:val="left"/>
      <w:outlineLvl w:val="9"/>
    </w:pPr>
    <w:rPr>
      <w:rFonts w:asciiTheme="minorHAnsi" w:hAnsiTheme="minorHAnsi" w:cs="Times New Roman"/>
      <w:b w:val="0"/>
      <w:bCs w:val="0"/>
      <w:color w:val="595959"/>
      <w:sz w:val="20"/>
      <w:szCs w:val="20"/>
    </w:rPr>
  </w:style>
  <w:style w:type="paragraph" w:styleId="TJ3">
    <w:name w:val="toc 3"/>
    <w:basedOn w:val="Cmsornador3"/>
    <w:next w:val="Cmsornador4"/>
    <w:autoRedefine/>
    <w:uiPriority w:val="39"/>
    <w:rsid w:val="00575BCB"/>
    <w:pPr>
      <w:keepNext w:val="0"/>
      <w:spacing w:before="0" w:after="0" w:line="240" w:lineRule="auto"/>
      <w:ind w:left="440"/>
      <w:jc w:val="left"/>
      <w:outlineLvl w:val="9"/>
    </w:pPr>
    <w:rPr>
      <w:rFonts w:asciiTheme="minorHAnsi" w:hAnsiTheme="minorHAnsi" w:cs="Times New Roman"/>
      <w:b w:val="0"/>
      <w:color w:val="595959"/>
      <w:sz w:val="20"/>
      <w:szCs w:val="20"/>
    </w:rPr>
  </w:style>
  <w:style w:type="paragraph" w:styleId="TJ4">
    <w:name w:val="toc 4"/>
    <w:basedOn w:val="Cmsornador4"/>
    <w:next w:val="Norml"/>
    <w:autoRedefine/>
    <w:uiPriority w:val="39"/>
    <w:rsid w:val="00575BCB"/>
    <w:pPr>
      <w:keepNext w:val="0"/>
      <w:spacing w:before="0" w:after="0" w:line="240" w:lineRule="auto"/>
      <w:ind w:left="660"/>
      <w:jc w:val="left"/>
      <w:outlineLvl w:val="9"/>
    </w:pPr>
    <w:rPr>
      <w:rFonts w:asciiTheme="minorHAnsi" w:hAnsiTheme="minorHAnsi"/>
      <w:b w:val="0"/>
      <w:color w:val="595959"/>
      <w:sz w:val="20"/>
      <w:szCs w:val="20"/>
    </w:rPr>
  </w:style>
  <w:style w:type="paragraph" w:styleId="TJ5">
    <w:name w:val="toc 5"/>
    <w:basedOn w:val="Norml"/>
    <w:next w:val="Norml"/>
    <w:autoRedefine/>
    <w:uiPriority w:val="39"/>
    <w:rsid w:val="008E43BB"/>
    <w:pPr>
      <w:spacing w:before="0"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J6">
    <w:name w:val="toc 6"/>
    <w:basedOn w:val="Norml"/>
    <w:next w:val="Norml"/>
    <w:autoRedefine/>
    <w:semiHidden/>
    <w:rsid w:val="008E43BB"/>
    <w:pPr>
      <w:spacing w:before="0"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J7">
    <w:name w:val="toc 7"/>
    <w:basedOn w:val="Norml"/>
    <w:next w:val="Norml"/>
    <w:autoRedefine/>
    <w:semiHidden/>
    <w:rsid w:val="008E43BB"/>
    <w:pPr>
      <w:spacing w:before="0"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J8">
    <w:name w:val="toc 8"/>
    <w:basedOn w:val="Norml"/>
    <w:next w:val="Norml"/>
    <w:autoRedefine/>
    <w:semiHidden/>
    <w:rsid w:val="008E43BB"/>
    <w:pPr>
      <w:spacing w:before="0" w:after="0"/>
      <w:ind w:left="1540"/>
      <w:jc w:val="left"/>
    </w:pPr>
    <w:rPr>
      <w:rFonts w:asciiTheme="minorHAnsi" w:hAnsiTheme="minorHAnsi"/>
      <w:sz w:val="20"/>
      <w:szCs w:val="20"/>
    </w:rPr>
  </w:style>
  <w:style w:type="paragraph" w:styleId="TJ9">
    <w:name w:val="toc 9"/>
    <w:basedOn w:val="Norml"/>
    <w:next w:val="Norml"/>
    <w:autoRedefine/>
    <w:semiHidden/>
    <w:rsid w:val="008E43BB"/>
    <w:pPr>
      <w:spacing w:before="0" w:after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Cmsorajanlat1">
    <w:name w:val="Címsor_ajanlat1"/>
    <w:basedOn w:val="Norml"/>
    <w:next w:val="Cmsor2"/>
    <w:rsid w:val="001D1108"/>
    <w:pPr>
      <w:jc w:val="center"/>
    </w:pPr>
    <w:rPr>
      <w:rFonts w:ascii="Book Antiqua" w:hAnsi="Book Antiqua"/>
      <w:b/>
      <w:bCs/>
      <w:color w:val="000066"/>
      <w:sz w:val="36"/>
      <w:szCs w:val="36"/>
    </w:rPr>
  </w:style>
  <w:style w:type="paragraph" w:customStyle="1" w:styleId="Cmsornador2">
    <w:name w:val="Címsor_nador2"/>
    <w:basedOn w:val="Cmsor2"/>
    <w:next w:val="Cmsornador3"/>
    <w:rsid w:val="00A22ED8"/>
    <w:pPr>
      <w:tabs>
        <w:tab w:val="left" w:pos="1134"/>
        <w:tab w:val="decimal" w:pos="8222"/>
      </w:tabs>
    </w:pPr>
    <w:rPr>
      <w:rFonts w:ascii="Book Antiqua" w:hAnsi="Book Antiqua"/>
      <w:i/>
      <w:color w:val="000080"/>
    </w:rPr>
  </w:style>
  <w:style w:type="paragraph" w:customStyle="1" w:styleId="Cmsornador1">
    <w:name w:val="Címsor_nador1"/>
    <w:basedOn w:val="Cmsor1"/>
    <w:next w:val="Cmsornador2"/>
    <w:rsid w:val="00A22ED8"/>
    <w:rPr>
      <w:rFonts w:ascii="Book Antiqua" w:hAnsi="Book Antiqua"/>
      <w:bCs w:val="0"/>
      <w:color w:val="000066"/>
      <w:szCs w:val="36"/>
    </w:rPr>
  </w:style>
  <w:style w:type="paragraph" w:customStyle="1" w:styleId="Cmsornador3">
    <w:name w:val="Címsor_nador3"/>
    <w:basedOn w:val="Cmsor3"/>
    <w:next w:val="Cmsornador4"/>
    <w:rsid w:val="00A22ED8"/>
    <w:rPr>
      <w:rFonts w:ascii="Book Antiqua" w:hAnsi="Book Antiqua"/>
      <w:bCs w:val="0"/>
      <w:color w:val="000066"/>
    </w:rPr>
  </w:style>
  <w:style w:type="paragraph" w:customStyle="1" w:styleId="Cmsornador4">
    <w:name w:val="Címsor_nador4"/>
    <w:basedOn w:val="Cmsor4"/>
    <w:rsid w:val="00A22ED8"/>
    <w:rPr>
      <w:rFonts w:ascii="Book Antiqua" w:hAnsi="Book Antiqua"/>
      <w:bCs w:val="0"/>
      <w:color w:val="000066"/>
      <w:szCs w:val="22"/>
    </w:rPr>
  </w:style>
  <w:style w:type="paragraph" w:styleId="Buborkszveg">
    <w:name w:val="Balloon Text"/>
    <w:basedOn w:val="Norml"/>
    <w:link w:val="BuborkszvegChar"/>
    <w:rsid w:val="008863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rsid w:val="0088635D"/>
    <w:rPr>
      <w:rFonts w:ascii="Tahoma" w:hAnsi="Tahoma" w:cs="Tahoma"/>
      <w:sz w:val="16"/>
      <w:szCs w:val="16"/>
    </w:rPr>
  </w:style>
  <w:style w:type="character" w:customStyle="1" w:styleId="Cmsor5Char">
    <w:name w:val="Címsor 5 Char"/>
    <w:link w:val="Cmsor5"/>
    <w:rsid w:val="006F22C9"/>
    <w:rPr>
      <w:rFonts w:ascii="Calibri" w:hAnsi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rsid w:val="006F22C9"/>
    <w:rPr>
      <w:rFonts w:ascii="Calibri" w:hAnsi="Calibri"/>
      <w:b/>
      <w:bCs/>
      <w:sz w:val="22"/>
      <w:szCs w:val="22"/>
    </w:rPr>
  </w:style>
  <w:style w:type="character" w:customStyle="1" w:styleId="Cmsor7Char">
    <w:name w:val="Címsor 7 Char"/>
    <w:link w:val="Cmsor7"/>
    <w:rsid w:val="006F22C9"/>
    <w:rPr>
      <w:rFonts w:ascii="Calibri" w:hAnsi="Calibri"/>
      <w:sz w:val="24"/>
    </w:rPr>
  </w:style>
  <w:style w:type="character" w:customStyle="1" w:styleId="Cmsor8Char">
    <w:name w:val="Címsor 8 Char"/>
    <w:link w:val="Cmsor8"/>
    <w:rsid w:val="006F22C9"/>
    <w:rPr>
      <w:rFonts w:ascii="Calibri" w:hAnsi="Calibri"/>
      <w:i/>
      <w:iCs/>
      <w:sz w:val="24"/>
    </w:rPr>
  </w:style>
  <w:style w:type="character" w:customStyle="1" w:styleId="Cmsor9Char">
    <w:name w:val="Címsor 9 Char"/>
    <w:link w:val="Cmsor9"/>
    <w:rsid w:val="006F22C9"/>
    <w:rPr>
      <w:rFonts w:ascii="Cambria" w:hAnsi="Cambria"/>
      <w:sz w:val="22"/>
      <w:szCs w:val="22"/>
    </w:rPr>
  </w:style>
  <w:style w:type="character" w:customStyle="1" w:styleId="Cmsor1Char">
    <w:name w:val="Címsor 1 Char"/>
    <w:aliases w:val="h1 Char,heading 1 Char,h1 chapter heading Char"/>
    <w:link w:val="Cmsor1"/>
    <w:rsid w:val="006F22C9"/>
    <w:rPr>
      <w:rFonts w:ascii="Calibri" w:hAnsi="Calibri" w:cs="Arial"/>
      <w:b/>
      <w:bCs/>
      <w:color w:val="595959"/>
      <w:kern w:val="32"/>
      <w:sz w:val="36"/>
      <w:szCs w:val="32"/>
    </w:rPr>
  </w:style>
  <w:style w:type="character" w:customStyle="1" w:styleId="Cmsor2Char">
    <w:name w:val="Címsor 2 Char"/>
    <w:link w:val="Cmsor2"/>
    <w:rsid w:val="006F22C9"/>
    <w:rPr>
      <w:rFonts w:ascii="Calibri" w:hAnsi="Calibri" w:cs="Arial"/>
      <w:b/>
      <w:bCs/>
      <w:iCs/>
      <w:color w:val="595959"/>
      <w:sz w:val="28"/>
      <w:szCs w:val="28"/>
    </w:rPr>
  </w:style>
  <w:style w:type="character" w:customStyle="1" w:styleId="Cmsor3Char">
    <w:name w:val="Címsor 3 Char"/>
    <w:aliases w:val="H3 Char,3 Char,h3 Char,l3 Char,level 3 heading Char,H31 Char,H32 Char,H33 Char,H34 Char,H311 Char,H321 Char,H331 Char,H35 Char,H36 Char,H37 Char,H38 Char,H39 Char,H310 Char,H312 Char,H322 Char,H3111 Char,H3211 Char,H341 Char,H351 Char"/>
    <w:link w:val="Cmsor3"/>
    <w:rsid w:val="004D7820"/>
    <w:rPr>
      <w:rFonts w:ascii="Calibri" w:hAnsi="Calibri" w:cs="Arial"/>
      <w:b/>
      <w:bCs/>
      <w:color w:val="595959"/>
      <w:sz w:val="26"/>
      <w:szCs w:val="26"/>
    </w:rPr>
  </w:style>
  <w:style w:type="character" w:customStyle="1" w:styleId="Cmsor4Char">
    <w:name w:val="Címsor 4 Char"/>
    <w:aliases w:val="Fej 1 Char"/>
    <w:link w:val="Cmsor4"/>
    <w:rsid w:val="006F22C9"/>
    <w:rPr>
      <w:rFonts w:ascii="Calibri" w:hAnsi="Calibri"/>
      <w:b/>
      <w:bCs/>
      <w:color w:val="595959"/>
      <w:sz w:val="22"/>
      <w:szCs w:val="28"/>
    </w:rPr>
  </w:style>
  <w:style w:type="paragraph" w:styleId="Cm">
    <w:name w:val="Title"/>
    <w:basedOn w:val="Norml"/>
    <w:next w:val="Norml"/>
    <w:link w:val="CmChar"/>
    <w:qFormat/>
    <w:rsid w:val="006F22C9"/>
    <w:pPr>
      <w:spacing w:before="240" w:after="240"/>
      <w:ind w:left="426" w:hanging="426"/>
      <w:jc w:val="left"/>
      <w:outlineLvl w:val="0"/>
    </w:pPr>
    <w:rPr>
      <w:rFonts w:ascii="Arial" w:hAnsi="Arial" w:cs="Arial"/>
      <w:b/>
      <w:bCs/>
      <w:caps/>
      <w:color w:val="auto"/>
      <w:kern w:val="28"/>
      <w:sz w:val="32"/>
      <w:szCs w:val="28"/>
    </w:rPr>
  </w:style>
  <w:style w:type="character" w:customStyle="1" w:styleId="CmChar">
    <w:name w:val="Cím Char"/>
    <w:link w:val="Cm"/>
    <w:rsid w:val="006F22C9"/>
    <w:rPr>
      <w:rFonts w:ascii="Arial" w:hAnsi="Arial" w:cs="Arial"/>
      <w:b/>
      <w:bCs/>
      <w:caps/>
      <w:kern w:val="28"/>
      <w:sz w:val="32"/>
      <w:szCs w:val="28"/>
    </w:rPr>
  </w:style>
  <w:style w:type="character" w:styleId="Kiemels2">
    <w:name w:val="Strong"/>
    <w:qFormat/>
    <w:rsid w:val="006F22C9"/>
    <w:rPr>
      <w:b/>
      <w:bCs/>
    </w:rPr>
  </w:style>
  <w:style w:type="paragraph" w:styleId="Listaszerbekezds">
    <w:name w:val="List Paragraph"/>
    <w:basedOn w:val="Norml"/>
    <w:link w:val="ListaszerbekezdsChar"/>
    <w:uiPriority w:val="99"/>
    <w:qFormat/>
    <w:rsid w:val="006F22C9"/>
    <w:pPr>
      <w:spacing w:after="0"/>
      <w:ind w:left="708"/>
    </w:pPr>
    <w:rPr>
      <w:rFonts w:ascii="Arial" w:hAnsi="Arial"/>
      <w:color w:val="auto"/>
      <w:sz w:val="24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F22C9"/>
    <w:pPr>
      <w:shd w:val="clear" w:color="auto" w:fill="D9D9D9"/>
      <w:spacing w:before="240"/>
      <w:jc w:val="left"/>
      <w:outlineLvl w:val="9"/>
    </w:pPr>
    <w:rPr>
      <w:rFonts w:ascii="Cambria" w:hAnsi="Cambria" w:cs="Times New Roman"/>
      <w:color w:val="244061"/>
      <w:sz w:val="32"/>
    </w:rPr>
  </w:style>
  <w:style w:type="character" w:customStyle="1" w:styleId="Cmsor1x">
    <w:name w:val="Címsor 1x"/>
    <w:rsid w:val="006F22C9"/>
    <w:rPr>
      <w:rFonts w:ascii="Arial" w:hAnsi="Arial"/>
      <w:b/>
      <w:sz w:val="28"/>
    </w:rPr>
  </w:style>
  <w:style w:type="character" w:customStyle="1" w:styleId="lfejChar">
    <w:name w:val="Élőfej Char"/>
    <w:link w:val="lfej"/>
    <w:rsid w:val="006F22C9"/>
    <w:rPr>
      <w:rFonts w:ascii="Calibri" w:hAnsi="Calibri"/>
      <w:color w:val="595959"/>
      <w:sz w:val="22"/>
      <w:szCs w:val="24"/>
    </w:rPr>
  </w:style>
  <w:style w:type="character" w:customStyle="1" w:styleId="llbChar">
    <w:name w:val="Élőláb Char"/>
    <w:link w:val="llb"/>
    <w:rsid w:val="006F22C9"/>
    <w:rPr>
      <w:rFonts w:ascii="Calibri" w:hAnsi="Calibri"/>
      <w:color w:val="595959"/>
      <w:sz w:val="22"/>
      <w:szCs w:val="24"/>
    </w:rPr>
  </w:style>
  <w:style w:type="character" w:customStyle="1" w:styleId="SzvegtrzsbehzssalChar">
    <w:name w:val="Szövegtörzs behúzással Char"/>
    <w:link w:val="Szvegtrzsbehzssal"/>
    <w:rsid w:val="006F22C9"/>
    <w:rPr>
      <w:rFonts w:ascii="Calibri" w:hAnsi="Calibri"/>
      <w:snapToGrid w:val="0"/>
      <w:color w:val="595959"/>
    </w:rPr>
  </w:style>
  <w:style w:type="paragraph" w:customStyle="1" w:styleId="tart">
    <w:name w:val="tart"/>
    <w:basedOn w:val="Norml"/>
    <w:rsid w:val="006F22C9"/>
    <w:pPr>
      <w:tabs>
        <w:tab w:val="left" w:pos="284"/>
        <w:tab w:val="left" w:leader="dot" w:pos="9072"/>
      </w:tabs>
      <w:spacing w:after="0"/>
    </w:pPr>
    <w:rPr>
      <w:rFonts w:ascii="Arial" w:hAnsi="Arial"/>
      <w:color w:val="auto"/>
      <w:sz w:val="24"/>
      <w:szCs w:val="20"/>
    </w:rPr>
  </w:style>
  <w:style w:type="paragraph" w:customStyle="1" w:styleId="RTVSzvegtrzs3">
    <w:name w:val="RTV Szövegtörzs 3"/>
    <w:basedOn w:val="Norml"/>
    <w:rsid w:val="006F22C9"/>
    <w:pPr>
      <w:suppressAutoHyphens/>
      <w:spacing w:before="0" w:after="0"/>
      <w:ind w:left="720"/>
      <w:jc w:val="left"/>
    </w:pPr>
    <w:rPr>
      <w:rFonts w:ascii="Arial" w:hAnsi="Arial"/>
      <w:color w:val="auto"/>
      <w:sz w:val="20"/>
      <w:lang w:eastAsia="ar-SA"/>
    </w:rPr>
  </w:style>
  <w:style w:type="paragraph" w:customStyle="1" w:styleId="Kleinschr">
    <w:name w:val="Kleinschr"/>
    <w:basedOn w:val="Norml"/>
    <w:rsid w:val="006F22C9"/>
    <w:pPr>
      <w:suppressAutoHyphens/>
      <w:overflowPunct w:val="0"/>
      <w:autoSpaceDE w:val="0"/>
      <w:spacing w:before="40" w:after="0"/>
      <w:jc w:val="left"/>
      <w:textAlignment w:val="baseline"/>
    </w:pPr>
    <w:rPr>
      <w:rFonts w:ascii="Univers 45 Light" w:hAnsi="Univers 45 Light"/>
      <w:color w:val="auto"/>
      <w:sz w:val="18"/>
      <w:szCs w:val="20"/>
      <w:lang w:eastAsia="ar-SA"/>
    </w:rPr>
  </w:style>
  <w:style w:type="paragraph" w:customStyle="1" w:styleId="Mittel">
    <w:name w:val="Mittel"/>
    <w:basedOn w:val="Norml"/>
    <w:rsid w:val="006F22C9"/>
    <w:pPr>
      <w:pBdr>
        <w:bottom w:val="single" w:sz="4" w:space="1" w:color="000000"/>
      </w:pBdr>
      <w:tabs>
        <w:tab w:val="right" w:pos="9639"/>
      </w:tabs>
      <w:suppressAutoHyphens/>
      <w:overflowPunct w:val="0"/>
      <w:autoSpaceDE w:val="0"/>
      <w:spacing w:before="60" w:after="0"/>
      <w:ind w:right="-567"/>
      <w:jc w:val="left"/>
      <w:textAlignment w:val="baseline"/>
    </w:pPr>
    <w:rPr>
      <w:rFonts w:ascii="Univers 45 Light" w:hAnsi="Univers 45 Light"/>
      <w:color w:val="auto"/>
      <w:sz w:val="32"/>
      <w:szCs w:val="20"/>
      <w:lang w:eastAsia="ar-SA"/>
    </w:rPr>
  </w:style>
  <w:style w:type="paragraph" w:customStyle="1" w:styleId="Vorstand">
    <w:name w:val="Vorstand"/>
    <w:basedOn w:val="Norml"/>
    <w:rsid w:val="006F22C9"/>
    <w:pPr>
      <w:suppressAutoHyphens/>
      <w:overflowPunct w:val="0"/>
      <w:autoSpaceDE w:val="0"/>
      <w:spacing w:before="0" w:after="0"/>
      <w:jc w:val="left"/>
      <w:textAlignment w:val="baseline"/>
    </w:pPr>
    <w:rPr>
      <w:rFonts w:ascii="Univers 45 Light" w:hAnsi="Univers 45 Light"/>
      <w:color w:val="auto"/>
      <w:sz w:val="20"/>
      <w:szCs w:val="20"/>
      <w:lang w:eastAsia="ar-SA"/>
    </w:rPr>
  </w:style>
  <w:style w:type="paragraph" w:styleId="NormlWeb">
    <w:name w:val="Normal (Web)"/>
    <w:basedOn w:val="Norml"/>
    <w:rsid w:val="006F22C9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paragraph" w:customStyle="1" w:styleId="Kiads">
    <w:name w:val="Kiadás"/>
    <w:basedOn w:val="Norml"/>
    <w:rsid w:val="006F22C9"/>
    <w:pPr>
      <w:spacing w:before="40" w:after="0"/>
      <w:jc w:val="center"/>
    </w:pPr>
    <w:rPr>
      <w:rFonts w:ascii="Arial Narrow" w:hAnsi="Arial Narrow"/>
      <w:b/>
      <w:color w:val="auto"/>
      <w:sz w:val="20"/>
      <w:szCs w:val="20"/>
    </w:rPr>
  </w:style>
  <w:style w:type="paragraph" w:customStyle="1" w:styleId="ures">
    <w:name w:val="ures"/>
    <w:basedOn w:val="Norml"/>
    <w:rsid w:val="006F22C9"/>
    <w:pPr>
      <w:tabs>
        <w:tab w:val="left" w:pos="567"/>
        <w:tab w:val="left" w:pos="851"/>
        <w:tab w:val="left" w:pos="1134"/>
        <w:tab w:val="left" w:pos="1418"/>
      </w:tabs>
      <w:spacing w:after="0"/>
    </w:pPr>
    <w:rPr>
      <w:rFonts w:ascii="Times New Roman" w:hAnsi="Times New Roman"/>
      <w:color w:val="auto"/>
      <w:sz w:val="28"/>
      <w:szCs w:val="20"/>
    </w:rPr>
  </w:style>
  <w:style w:type="paragraph" w:styleId="Lbjegyzetszveg">
    <w:name w:val="footnote text"/>
    <w:basedOn w:val="Norml"/>
    <w:link w:val="LbjegyzetszvegChar"/>
    <w:rsid w:val="006F22C9"/>
    <w:pPr>
      <w:spacing w:after="0"/>
    </w:pPr>
    <w:rPr>
      <w:rFonts w:ascii="Times New Roman" w:hAnsi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F22C9"/>
  </w:style>
  <w:style w:type="paragraph" w:styleId="Szvegtrzs">
    <w:name w:val="Body Text"/>
    <w:basedOn w:val="Norml"/>
    <w:link w:val="SzvegtrzsChar"/>
    <w:rsid w:val="006F22C9"/>
    <w:pPr>
      <w:spacing w:before="60" w:after="0"/>
    </w:pPr>
    <w:rPr>
      <w:rFonts w:ascii="Arial" w:hAnsi="Arial"/>
      <w:color w:val="auto"/>
      <w:sz w:val="20"/>
      <w:szCs w:val="20"/>
    </w:rPr>
  </w:style>
  <w:style w:type="character" w:customStyle="1" w:styleId="SzvegtrzsChar">
    <w:name w:val="Szövegtörzs Char"/>
    <w:link w:val="Szvegtrzs"/>
    <w:rsid w:val="006F22C9"/>
    <w:rPr>
      <w:rFonts w:ascii="Arial" w:hAnsi="Arial"/>
    </w:rPr>
  </w:style>
  <w:style w:type="paragraph" w:styleId="Szvegtrzs2">
    <w:name w:val="Body Text 2"/>
    <w:basedOn w:val="Norml"/>
    <w:link w:val="Szvegtrzs2Char"/>
    <w:rsid w:val="006F22C9"/>
    <w:pPr>
      <w:spacing w:before="60" w:after="0"/>
    </w:pPr>
    <w:rPr>
      <w:rFonts w:ascii="Times New Roman" w:hAnsi="Times New Roman"/>
      <w:color w:val="auto"/>
      <w:sz w:val="26"/>
      <w:szCs w:val="20"/>
    </w:rPr>
  </w:style>
  <w:style w:type="character" w:customStyle="1" w:styleId="Szvegtrzs2Char">
    <w:name w:val="Szövegtörzs 2 Char"/>
    <w:link w:val="Szvegtrzs2"/>
    <w:rsid w:val="006F22C9"/>
    <w:rPr>
      <w:sz w:val="26"/>
    </w:rPr>
  </w:style>
  <w:style w:type="paragraph" w:customStyle="1" w:styleId="felsor1">
    <w:name w:val="felsor1"/>
    <w:basedOn w:val="Norml"/>
    <w:rsid w:val="006F22C9"/>
    <w:pPr>
      <w:spacing w:after="0"/>
      <w:ind w:left="851" w:hanging="284"/>
    </w:pPr>
    <w:rPr>
      <w:rFonts w:ascii="Arial" w:hAnsi="Arial"/>
      <w:color w:val="auto"/>
      <w:sz w:val="20"/>
      <w:szCs w:val="20"/>
    </w:rPr>
  </w:style>
  <w:style w:type="paragraph" w:customStyle="1" w:styleId="felsorols1">
    <w:name w:val="felsorolás1"/>
    <w:basedOn w:val="Norml"/>
    <w:rsid w:val="006F22C9"/>
    <w:pPr>
      <w:spacing w:after="0"/>
      <w:ind w:left="851" w:hanging="284"/>
    </w:pPr>
    <w:rPr>
      <w:rFonts w:ascii="Arial" w:hAnsi="Arial"/>
      <w:color w:val="auto"/>
      <w:sz w:val="20"/>
      <w:szCs w:val="20"/>
    </w:rPr>
  </w:style>
  <w:style w:type="paragraph" w:styleId="Szvegtrzs3">
    <w:name w:val="Body Text 3"/>
    <w:basedOn w:val="Norml"/>
    <w:link w:val="Szvegtrzs3Char"/>
    <w:rsid w:val="006F22C9"/>
    <w:pPr>
      <w:spacing w:after="0"/>
    </w:pPr>
    <w:rPr>
      <w:rFonts w:ascii="Times New Roman" w:hAnsi="Times New Roman"/>
      <w:color w:val="auto"/>
      <w:sz w:val="28"/>
      <w:szCs w:val="20"/>
    </w:rPr>
  </w:style>
  <w:style w:type="character" w:customStyle="1" w:styleId="Szvegtrzs3Char">
    <w:name w:val="Szövegtörzs 3 Char"/>
    <w:link w:val="Szvegtrzs3"/>
    <w:rsid w:val="006F22C9"/>
    <w:rPr>
      <w:sz w:val="28"/>
    </w:rPr>
  </w:style>
  <w:style w:type="paragraph" w:customStyle="1" w:styleId="szoveg">
    <w:name w:val="szoveg"/>
    <w:basedOn w:val="Norml"/>
    <w:rsid w:val="006F22C9"/>
    <w:pPr>
      <w:spacing w:before="0" w:after="0"/>
    </w:pPr>
    <w:rPr>
      <w:rFonts w:ascii="Arial" w:hAnsi="Arial"/>
      <w:color w:val="auto"/>
      <w:sz w:val="24"/>
      <w:szCs w:val="20"/>
    </w:rPr>
  </w:style>
  <w:style w:type="paragraph" w:styleId="Alcm">
    <w:name w:val="Subtitle"/>
    <w:basedOn w:val="Norml"/>
    <w:link w:val="AlcmChar"/>
    <w:qFormat/>
    <w:rsid w:val="006F22C9"/>
    <w:pPr>
      <w:spacing w:after="0" w:line="360" w:lineRule="auto"/>
    </w:pPr>
    <w:rPr>
      <w:rFonts w:ascii="Arial" w:hAnsi="Arial"/>
      <w:color w:val="auto"/>
      <w:spacing w:val="-6"/>
      <w:sz w:val="24"/>
      <w:szCs w:val="20"/>
    </w:rPr>
  </w:style>
  <w:style w:type="character" w:customStyle="1" w:styleId="AlcmChar">
    <w:name w:val="Alcím Char"/>
    <w:link w:val="Alcm"/>
    <w:rsid w:val="006F22C9"/>
    <w:rPr>
      <w:rFonts w:ascii="Arial" w:hAnsi="Arial"/>
      <w:spacing w:val="-6"/>
      <w:sz w:val="24"/>
    </w:rPr>
  </w:style>
  <w:style w:type="paragraph" w:styleId="Vgjegyzetszvege">
    <w:name w:val="endnote text"/>
    <w:basedOn w:val="Norml"/>
    <w:link w:val="VgjegyzetszvegeChar"/>
    <w:rsid w:val="006F22C9"/>
    <w:pPr>
      <w:spacing w:before="0"/>
    </w:pPr>
    <w:rPr>
      <w:rFonts w:ascii="Times New Roman" w:hAnsi="Times New Roman"/>
      <w:b/>
      <w:color w:val="auto"/>
      <w:sz w:val="20"/>
      <w:szCs w:val="20"/>
      <w:lang w:val="en-GB"/>
    </w:rPr>
  </w:style>
  <w:style w:type="character" w:customStyle="1" w:styleId="VgjegyzetszvegeChar">
    <w:name w:val="Végjegyzet szövege Char"/>
    <w:link w:val="Vgjegyzetszvege"/>
    <w:rsid w:val="006F22C9"/>
    <w:rPr>
      <w:b/>
      <w:lang w:val="en-GB"/>
    </w:rPr>
  </w:style>
  <w:style w:type="character" w:styleId="Jegyzethivatkozs">
    <w:name w:val="annotation reference"/>
    <w:rsid w:val="006F22C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F22C9"/>
    <w:pPr>
      <w:spacing w:after="0"/>
    </w:pPr>
    <w:rPr>
      <w:rFonts w:ascii="Arial" w:hAnsi="Arial"/>
      <w:color w:val="auto"/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6F22C9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6F22C9"/>
    <w:rPr>
      <w:b/>
      <w:bCs/>
    </w:rPr>
  </w:style>
  <w:style w:type="character" w:customStyle="1" w:styleId="MegjegyzstrgyaChar">
    <w:name w:val="Megjegyzés tárgya Char"/>
    <w:link w:val="Megjegyzstrgya"/>
    <w:rsid w:val="006F22C9"/>
    <w:rPr>
      <w:rFonts w:ascii="Arial" w:hAnsi="Arial"/>
      <w:b/>
      <w:bCs/>
    </w:rPr>
  </w:style>
  <w:style w:type="paragraph" w:customStyle="1" w:styleId="Szveg">
    <w:name w:val="Szöveg"/>
    <w:basedOn w:val="Norml"/>
    <w:rsid w:val="006F22C9"/>
    <w:pPr>
      <w:spacing w:before="0" w:line="300" w:lineRule="atLeast"/>
    </w:pPr>
    <w:rPr>
      <w:rFonts w:ascii="Times New Roman" w:hAnsi="Times New Roman"/>
      <w:color w:val="auto"/>
      <w:sz w:val="24"/>
      <w:szCs w:val="20"/>
    </w:rPr>
  </w:style>
  <w:style w:type="paragraph" w:customStyle="1" w:styleId="szvegmez">
    <w:name w:val="szövegmező"/>
    <w:basedOn w:val="Norml"/>
    <w:rsid w:val="006F22C9"/>
    <w:pPr>
      <w:widowControl w:val="0"/>
      <w:spacing w:before="0" w:line="300" w:lineRule="atLeast"/>
    </w:pPr>
    <w:rPr>
      <w:rFonts w:ascii="Arial" w:hAnsi="Arial"/>
      <w:color w:val="auto"/>
      <w:sz w:val="20"/>
      <w:szCs w:val="20"/>
    </w:rPr>
  </w:style>
  <w:style w:type="character" w:styleId="Mrltotthiperhivatkozs">
    <w:name w:val="FollowedHyperlink"/>
    <w:uiPriority w:val="99"/>
    <w:rsid w:val="006F22C9"/>
    <w:rPr>
      <w:color w:val="800080"/>
      <w:u w:val="single"/>
    </w:rPr>
  </w:style>
  <w:style w:type="paragraph" w:customStyle="1" w:styleId="szveg0">
    <w:name w:val="szöveg"/>
    <w:basedOn w:val="Norml"/>
    <w:rsid w:val="006F22C9"/>
    <w:pPr>
      <w:spacing w:before="0" w:after="0" w:line="360" w:lineRule="exact"/>
      <w:ind w:left="284" w:right="284"/>
    </w:pPr>
    <w:rPr>
      <w:rFonts w:ascii="Times New Roman" w:hAnsi="Times New Roman"/>
      <w:color w:val="auto"/>
      <w:sz w:val="24"/>
      <w:szCs w:val="20"/>
    </w:rPr>
  </w:style>
  <w:style w:type="paragraph" w:customStyle="1" w:styleId="Stlus4">
    <w:name w:val="Stílus4"/>
    <w:basedOn w:val="szveg0"/>
    <w:rsid w:val="006F22C9"/>
    <w:pPr>
      <w:spacing w:line="240" w:lineRule="exact"/>
    </w:pPr>
  </w:style>
  <w:style w:type="paragraph" w:customStyle="1" w:styleId="Szvegtrzs4">
    <w:name w:val="Szövegtörzs 4"/>
    <w:basedOn w:val="Szvegtrzs3"/>
    <w:rsid w:val="006F22C9"/>
    <w:pPr>
      <w:spacing w:before="60" w:after="120"/>
      <w:ind w:left="1701"/>
    </w:pPr>
    <w:rPr>
      <w:rFonts w:ascii="Garamond" w:hAnsi="Garamond"/>
      <w:sz w:val="22"/>
      <w:lang w:eastAsia="en-US"/>
    </w:rPr>
  </w:style>
  <w:style w:type="paragraph" w:styleId="Felsorols3">
    <w:name w:val="List Bullet 3"/>
    <w:basedOn w:val="Felsorols2"/>
    <w:rsid w:val="006F22C9"/>
    <w:pPr>
      <w:numPr>
        <w:numId w:val="4"/>
      </w:numPr>
      <w:spacing w:before="0"/>
    </w:pPr>
    <w:rPr>
      <w:rFonts w:ascii="Garamond" w:hAnsi="Garamond"/>
      <w:sz w:val="22"/>
      <w:lang w:eastAsia="en-US"/>
    </w:rPr>
  </w:style>
  <w:style w:type="paragraph" w:styleId="Felsorols2">
    <w:name w:val="List Bullet 2"/>
    <w:basedOn w:val="Norml"/>
    <w:rsid w:val="006F22C9"/>
    <w:pPr>
      <w:numPr>
        <w:numId w:val="2"/>
      </w:numPr>
      <w:spacing w:after="0"/>
    </w:pPr>
    <w:rPr>
      <w:rFonts w:ascii="Arial" w:hAnsi="Arial"/>
      <w:color w:val="auto"/>
      <w:sz w:val="24"/>
      <w:szCs w:val="20"/>
    </w:rPr>
  </w:style>
  <w:style w:type="character" w:styleId="Kiemels">
    <w:name w:val="Emphasis"/>
    <w:qFormat/>
    <w:rsid w:val="006F22C9"/>
    <w:rPr>
      <w:b/>
      <w:bCs/>
    </w:rPr>
  </w:style>
  <w:style w:type="paragraph" w:customStyle="1" w:styleId="Felsorols20">
    <w:name w:val="Felsorolás2"/>
    <w:basedOn w:val="Norml"/>
    <w:rsid w:val="006F22C9"/>
    <w:pPr>
      <w:numPr>
        <w:numId w:val="5"/>
      </w:numPr>
      <w:spacing w:before="0" w:after="0"/>
      <w:jc w:val="left"/>
    </w:pPr>
    <w:rPr>
      <w:rFonts w:ascii="Garamond" w:hAnsi="Garamond"/>
      <w:color w:val="auto"/>
      <w:sz w:val="16"/>
      <w:szCs w:val="20"/>
      <w:lang w:eastAsia="en-US"/>
    </w:rPr>
  </w:style>
  <w:style w:type="paragraph" w:customStyle="1" w:styleId="Char1">
    <w:name w:val="Char1"/>
    <w:basedOn w:val="Norml"/>
    <w:rsid w:val="006F22C9"/>
    <w:pPr>
      <w:spacing w:before="0" w:after="160" w:line="240" w:lineRule="exact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Bullet1">
    <w:name w:val="Bullet 1"/>
    <w:basedOn w:val="Norml"/>
    <w:rsid w:val="006F22C9"/>
    <w:pPr>
      <w:keepLines/>
      <w:numPr>
        <w:numId w:val="6"/>
      </w:numPr>
      <w:spacing w:before="0"/>
    </w:pPr>
    <w:rPr>
      <w:rFonts w:ascii="Times New Roman" w:hAnsi="Times New Roman"/>
      <w:color w:val="auto"/>
      <w:sz w:val="24"/>
    </w:rPr>
  </w:style>
  <w:style w:type="paragraph" w:styleId="Felsorols4">
    <w:name w:val="List Bullet 4"/>
    <w:basedOn w:val="Felsorols3"/>
    <w:rsid w:val="006F22C9"/>
    <w:pPr>
      <w:numPr>
        <w:numId w:val="7"/>
      </w:numPr>
    </w:pPr>
  </w:style>
  <w:style w:type="paragraph" w:styleId="Felsorols">
    <w:name w:val="List Bullet"/>
    <w:basedOn w:val="Norml"/>
    <w:uiPriority w:val="99"/>
    <w:rsid w:val="006F22C9"/>
    <w:pPr>
      <w:numPr>
        <w:numId w:val="8"/>
      </w:numPr>
      <w:spacing w:after="0"/>
    </w:pPr>
    <w:rPr>
      <w:rFonts w:ascii="Arial" w:hAnsi="Arial"/>
      <w:color w:val="auto"/>
      <w:sz w:val="24"/>
      <w:szCs w:val="20"/>
    </w:rPr>
  </w:style>
  <w:style w:type="paragraph" w:styleId="Szmozottlista">
    <w:name w:val="List Number"/>
    <w:basedOn w:val="Szvegtrzs"/>
    <w:rsid w:val="006F22C9"/>
    <w:pPr>
      <w:numPr>
        <w:numId w:val="9"/>
      </w:numPr>
      <w:spacing w:after="120"/>
    </w:pPr>
    <w:rPr>
      <w:rFonts w:ascii="Garamond" w:hAnsi="Garamond"/>
      <w:sz w:val="22"/>
      <w:lang w:eastAsia="en-US"/>
    </w:rPr>
  </w:style>
  <w:style w:type="paragraph" w:styleId="Dokumentumtrkp">
    <w:name w:val="Document Map"/>
    <w:basedOn w:val="Norml"/>
    <w:link w:val="DokumentumtrkpChar"/>
    <w:rsid w:val="006F22C9"/>
    <w:pPr>
      <w:spacing w:after="0"/>
    </w:pPr>
    <w:rPr>
      <w:rFonts w:ascii="Tahoma" w:hAnsi="Tahoma" w:cs="Tahoma"/>
      <w:color w:val="auto"/>
      <w:sz w:val="16"/>
      <w:szCs w:val="16"/>
    </w:rPr>
  </w:style>
  <w:style w:type="character" w:customStyle="1" w:styleId="DokumentumtrkpChar">
    <w:name w:val="Dokumentumtérkép Char"/>
    <w:link w:val="Dokumentumtrkp"/>
    <w:rsid w:val="006F22C9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6F22C9"/>
    <w:rPr>
      <w:rFonts w:ascii="Arial" w:hAnsi="Arial"/>
      <w:sz w:val="24"/>
    </w:rPr>
  </w:style>
  <w:style w:type="paragraph" w:styleId="Kpalrs">
    <w:name w:val="caption"/>
    <w:basedOn w:val="Norml"/>
    <w:next w:val="Norml"/>
    <w:unhideWhenUsed/>
    <w:qFormat/>
    <w:rsid w:val="006F22C9"/>
    <w:pPr>
      <w:spacing w:after="0"/>
    </w:pPr>
    <w:rPr>
      <w:rFonts w:ascii="Arial" w:hAnsi="Arial"/>
      <w:b/>
      <w:bCs/>
      <w:color w:val="auto"/>
      <w:sz w:val="20"/>
      <w:szCs w:val="20"/>
    </w:rPr>
  </w:style>
  <w:style w:type="numbering" w:customStyle="1" w:styleId="Bullets">
    <w:name w:val="Bullets"/>
    <w:rsid w:val="006F22C9"/>
    <w:pPr>
      <w:numPr>
        <w:numId w:val="10"/>
      </w:numPr>
    </w:pPr>
  </w:style>
  <w:style w:type="character" w:customStyle="1" w:styleId="Szvegtrzsbehzssal2Char">
    <w:name w:val="Szövegtörzs behúzással 2 Char"/>
    <w:link w:val="Szvegtrzsbehzssal2"/>
    <w:uiPriority w:val="99"/>
    <w:rsid w:val="006F22C9"/>
    <w:rPr>
      <w:rFonts w:ascii="Calibri" w:hAnsi="Calibri"/>
      <w:color w:val="595959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locked/>
    <w:rsid w:val="00CA05B0"/>
    <w:rPr>
      <w:rFonts w:ascii="Arial" w:hAnsi="Arial"/>
      <w:sz w:val="24"/>
    </w:rPr>
  </w:style>
  <w:style w:type="paragraph" w:customStyle="1" w:styleId="Stlus1">
    <w:name w:val="Stílus1"/>
    <w:basedOn w:val="Cmsor2"/>
    <w:link w:val="Stlus1Char"/>
    <w:qFormat/>
    <w:rsid w:val="001C6A34"/>
    <w:pPr>
      <w:keepLines/>
      <w:numPr>
        <w:ilvl w:val="1"/>
        <w:numId w:val="1"/>
      </w:numPr>
      <w:spacing w:before="200" w:after="0" w:line="276" w:lineRule="auto"/>
    </w:pPr>
    <w:rPr>
      <w:rFonts w:ascii="Book Antiqua" w:hAnsi="Book Antiqua"/>
      <w:color w:val="404040" w:themeColor="text1" w:themeTint="BF"/>
    </w:rPr>
  </w:style>
  <w:style w:type="paragraph" w:customStyle="1" w:styleId="Stlus2">
    <w:name w:val="Stílus2"/>
    <w:basedOn w:val="Cmsor2"/>
    <w:link w:val="Stlus2Char"/>
    <w:autoRedefine/>
    <w:qFormat/>
    <w:rsid w:val="001C6A34"/>
    <w:pPr>
      <w:keepLines/>
      <w:tabs>
        <w:tab w:val="num" w:pos="1440"/>
      </w:tabs>
      <w:spacing w:before="200" w:after="0" w:line="276" w:lineRule="auto"/>
      <w:ind w:left="1440" w:hanging="360"/>
    </w:pPr>
    <w:rPr>
      <w:rFonts w:ascii="Book Antiqua" w:hAnsi="Book Antiqua"/>
      <w:color w:val="404040" w:themeColor="text1" w:themeTint="BF"/>
    </w:rPr>
  </w:style>
  <w:style w:type="character" w:customStyle="1" w:styleId="Stlus1Char">
    <w:name w:val="Stílus1 Char"/>
    <w:basedOn w:val="Cmsor2Char"/>
    <w:link w:val="Stlus1"/>
    <w:rsid w:val="001C6A34"/>
    <w:rPr>
      <w:rFonts w:ascii="Book Antiqua" w:hAnsi="Book Antiqua" w:cs="Arial"/>
      <w:b/>
      <w:bCs/>
      <w:iCs/>
      <w:color w:val="404040" w:themeColor="text1" w:themeTint="BF"/>
      <w:sz w:val="28"/>
      <w:szCs w:val="28"/>
    </w:rPr>
  </w:style>
  <w:style w:type="paragraph" w:customStyle="1" w:styleId="Stlus3">
    <w:name w:val="Stílus3"/>
    <w:basedOn w:val="Cmsor1"/>
    <w:link w:val="Stlus3Char"/>
    <w:qFormat/>
    <w:rsid w:val="001C6A34"/>
    <w:pPr>
      <w:numPr>
        <w:numId w:val="1"/>
      </w:numPr>
      <w:spacing w:before="240" w:after="240" w:line="276" w:lineRule="auto"/>
      <w:jc w:val="both"/>
    </w:pPr>
    <w:rPr>
      <w:rFonts w:ascii="Book Antiqua" w:hAnsi="Book Antiqua"/>
      <w:bCs w:val="0"/>
      <w:color w:val="404040" w:themeColor="text1" w:themeTint="BF"/>
      <w:kern w:val="0"/>
      <w:sz w:val="28"/>
      <w:szCs w:val="20"/>
    </w:rPr>
  </w:style>
  <w:style w:type="character" w:customStyle="1" w:styleId="Stlus2Char">
    <w:name w:val="Stílus2 Char"/>
    <w:basedOn w:val="Cmsor2Char"/>
    <w:link w:val="Stlus2"/>
    <w:rsid w:val="001C6A34"/>
    <w:rPr>
      <w:rFonts w:ascii="Book Antiqua" w:hAnsi="Book Antiqua" w:cs="Arial"/>
      <w:b/>
      <w:bCs/>
      <w:iCs/>
      <w:color w:val="404040" w:themeColor="text1" w:themeTint="BF"/>
      <w:sz w:val="28"/>
      <w:szCs w:val="28"/>
    </w:rPr>
  </w:style>
  <w:style w:type="character" w:customStyle="1" w:styleId="Stlus3Char">
    <w:name w:val="Stílus3 Char"/>
    <w:basedOn w:val="Bekezdsalapbettpusa"/>
    <w:link w:val="Stlus3"/>
    <w:rsid w:val="001C6A34"/>
    <w:rPr>
      <w:rFonts w:ascii="Book Antiqua" w:hAnsi="Book Antiqua" w:cs="Arial"/>
      <w:b/>
      <w:color w:val="404040" w:themeColor="text1" w:themeTint="BF"/>
      <w:sz w:val="28"/>
    </w:rPr>
  </w:style>
  <w:style w:type="paragraph" w:customStyle="1" w:styleId="Norml1">
    <w:name w:val="Normál1"/>
    <w:rsid w:val="001C6A3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639EF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l"/>
    <w:link w:val="footnotedescriptionChar"/>
    <w:hidden/>
    <w:rsid w:val="003C180A"/>
    <w:pPr>
      <w:spacing w:line="216" w:lineRule="auto"/>
      <w:ind w:left="158" w:right="58" w:firstLine="14"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rsid w:val="003C180A"/>
    <w:rPr>
      <w:rFonts w:ascii="Calibri" w:eastAsia="Calibri" w:hAnsi="Calibri" w:cs="Calibri"/>
      <w:color w:val="000000"/>
      <w:sz w:val="22"/>
      <w:szCs w:val="22"/>
    </w:rPr>
  </w:style>
  <w:style w:type="character" w:customStyle="1" w:styleId="footnotemark">
    <w:name w:val="footnote mark"/>
    <w:hidden/>
    <w:rsid w:val="003C180A"/>
    <w:rPr>
      <w:rFonts w:ascii="Calibri" w:eastAsia="Calibri" w:hAnsi="Calibri" w:cs="Calibri"/>
      <w:color w:val="000000"/>
      <w:sz w:val="14"/>
      <w:vertAlign w:val="superscript"/>
    </w:rPr>
  </w:style>
  <w:style w:type="character" w:styleId="Lbjegyzet-hivatkozs">
    <w:name w:val="footnote reference"/>
    <w:basedOn w:val="Bekezdsalapbettpusa"/>
    <w:rsid w:val="00B5514A"/>
    <w:rPr>
      <w:vertAlign w:val="superscript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F3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iT@dunakeszi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pos%20Gy&#337;z&#337;\Documents\Egy&#233;ni%20Office-sablonok\N&#225;dor%20sz&#252;rke,%20&#252;res%20JAV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41787-B9EF-482F-8844-7101AE2A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Nádor szürke, üres JAV</Template>
  <TotalTime>1</TotalTime>
  <Pages>7</Pages>
  <Words>1344</Words>
  <Characters>9757</Characters>
  <Application>Microsoft Office Word</Application>
  <DocSecurity>4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Nádor Rendszerház</vt:lpstr>
    </vt:vector>
  </TitlesOfParts>
  <Company>Nádor Rendszerház Kft.</Company>
  <LinksUpToDate>false</LinksUpToDate>
  <CharactersWithSpaces>11079</CharactersWithSpaces>
  <SharedDoc>false</SharedDoc>
  <HLinks>
    <vt:vector size="156" baseType="variant">
      <vt:variant>
        <vt:i4>4718636</vt:i4>
      </vt:variant>
      <vt:variant>
        <vt:i4>141</vt:i4>
      </vt:variant>
      <vt:variant>
        <vt:i4>0</vt:i4>
      </vt:variant>
      <vt:variant>
        <vt:i4>5</vt:i4>
      </vt:variant>
      <vt:variant>
        <vt:lpwstr>mailto:vezeteknev.keresztnev@nador.hu</vt:lpwstr>
      </vt:variant>
      <vt:variant>
        <vt:lpwstr/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_Toc427673144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_Toc427673143</vt:lpwstr>
      </vt:variant>
      <vt:variant>
        <vt:i4>1310773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_Toc427673142</vt:lpwstr>
      </vt:variant>
      <vt:variant>
        <vt:i4>1310773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_Toc427673141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_Toc427673140</vt:lpwstr>
      </vt:variant>
      <vt:variant>
        <vt:i4>1245237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_Toc427673139</vt:lpwstr>
      </vt:variant>
      <vt:variant>
        <vt:i4>1245237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_Toc427673138</vt:lpwstr>
      </vt:variant>
      <vt:variant>
        <vt:i4>1245237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_Toc427673137</vt:lpwstr>
      </vt:variant>
      <vt:variant>
        <vt:i4>1245237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_Toc427673136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_Toc427673135</vt:lpwstr>
      </vt:variant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_Toc427673134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_Toc427673133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_Toc427673132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_Toc427673131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_Toc427673130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_Toc427673129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_Toc427673128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_Toc427673127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_Toc427673126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_Toc427673125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_Toc427673124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_Toc427673123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_Toc427673122</vt:lpwstr>
      </vt:variant>
      <vt:variant>
        <vt:i4>1310725</vt:i4>
      </vt:variant>
      <vt:variant>
        <vt:i4>5</vt:i4>
      </vt:variant>
      <vt:variant>
        <vt:i4>0</vt:i4>
      </vt:variant>
      <vt:variant>
        <vt:i4>5</vt:i4>
      </vt:variant>
      <vt:variant>
        <vt:lpwstr>http://www.nador.hu/</vt:lpwstr>
      </vt:variant>
      <vt:variant>
        <vt:lpwstr/>
      </vt:variant>
      <vt:variant>
        <vt:i4>7864411</vt:i4>
      </vt:variant>
      <vt:variant>
        <vt:i4>2</vt:i4>
      </vt:variant>
      <vt:variant>
        <vt:i4>0</vt:i4>
      </vt:variant>
      <vt:variant>
        <vt:i4>5</vt:i4>
      </vt:variant>
      <vt:variant>
        <vt:lpwstr>mailto:info@nador.hu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Nádor Rendszerház</dc:title>
  <dc:subject/>
  <dc:creator>Sipos Győző</dc:creator>
  <cp:keywords/>
  <cp:lastModifiedBy>Lévai Timea</cp:lastModifiedBy>
  <cp:revision>2</cp:revision>
  <cp:lastPrinted>2020-07-03T06:16:00Z</cp:lastPrinted>
  <dcterms:created xsi:type="dcterms:W3CDTF">2020-07-03T06:17:00Z</dcterms:created>
  <dcterms:modified xsi:type="dcterms:W3CDTF">2020-07-03T06:17:00Z</dcterms:modified>
</cp:coreProperties>
</file>